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74F8" w14:textId="16FD6A93" w:rsidR="0068394D" w:rsidRPr="000D249E" w:rsidRDefault="00136881" w:rsidP="00C9102A">
      <w:pPr>
        <w:pStyle w:val="Heading1"/>
      </w:pPr>
      <w:bookmarkStart w:id="0" w:name="_Toc159316460"/>
      <w:r w:rsidRPr="00C9102A">
        <w:drawing>
          <wp:anchor distT="0" distB="0" distL="114300" distR="114300" simplePos="0" relativeHeight="251657728" behindDoc="1" locked="0" layoutInCell="1" allowOverlap="1" wp14:anchorId="4E774625" wp14:editId="50CADC92">
            <wp:simplePos x="0" y="0"/>
            <wp:positionH relativeFrom="page">
              <wp:posOffset>-11575</wp:posOffset>
            </wp:positionH>
            <wp:positionV relativeFrom="page">
              <wp:posOffset>-22950</wp:posOffset>
            </wp:positionV>
            <wp:extent cx="7570410" cy="10708467"/>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0410" cy="10708467"/>
                    </a:xfrm>
                    <a:prstGeom prst="rect">
                      <a:avLst/>
                    </a:prstGeom>
                  </pic:spPr>
                </pic:pic>
              </a:graphicData>
            </a:graphic>
            <wp14:sizeRelH relativeFrom="margin">
              <wp14:pctWidth>0</wp14:pctWidth>
            </wp14:sizeRelH>
            <wp14:sizeRelV relativeFrom="margin">
              <wp14:pctHeight>0</wp14:pctHeight>
            </wp14:sizeRelV>
          </wp:anchor>
        </w:drawing>
      </w:r>
      <w:r w:rsidR="0008374D">
        <w:t>Boroondara</w:t>
      </w:r>
      <w:r w:rsidR="0008374D" w:rsidRPr="0008374D">
        <w:t xml:space="preserve"> Bulletin</w:t>
      </w:r>
      <w:bookmarkEnd w:id="0"/>
    </w:p>
    <w:p w14:paraId="41C422C3" w14:textId="347E0856" w:rsidR="00212B3C" w:rsidRDefault="0008374D" w:rsidP="0093303D">
      <w:pPr>
        <w:pStyle w:val="Frontpagedate"/>
        <w:rPr>
          <w:color w:val="FFFFFF" w:themeColor="background1"/>
        </w:rPr>
      </w:pPr>
      <w:r>
        <w:rPr>
          <w:color w:val="FFFFFF" w:themeColor="background1"/>
        </w:rPr>
        <w:t>February/March 2024</w:t>
      </w:r>
    </w:p>
    <w:p w14:paraId="1C76766C" w14:textId="19B69693" w:rsidR="0068394D" w:rsidRPr="00212B3C" w:rsidRDefault="0068394D" w:rsidP="000D249E">
      <w:pPr>
        <w:pStyle w:val="Frontpagetext"/>
      </w:pPr>
      <w:r w:rsidRPr="00212B3C">
        <w:br w:type="page"/>
      </w:r>
    </w:p>
    <w:p w14:paraId="07A9D013" w14:textId="77777777" w:rsidR="00856B55" w:rsidRDefault="00856B55" w:rsidP="00530E8E">
      <w:pPr>
        <w:pStyle w:val="Heading2"/>
      </w:pPr>
      <w:bookmarkStart w:id="1" w:name="_Toc159316368"/>
      <w:bookmarkStart w:id="2" w:name="_Toc159316461"/>
      <w:bookmarkStart w:id="3" w:name="_Toc124233102"/>
      <w:bookmarkStart w:id="4" w:name="_Toc124233155"/>
      <w:bookmarkStart w:id="5" w:name="_Toc125980909"/>
      <w:bookmarkStart w:id="6" w:name="_Toc125981095"/>
      <w:bookmarkStart w:id="7" w:name="_Toc125988213"/>
      <w:bookmarkStart w:id="8" w:name="_Toc131433483"/>
      <w:bookmarkStart w:id="9" w:name="_Toc136846388"/>
      <w:r>
        <w:lastRenderedPageBreak/>
        <w:t>Acknowledgement of Traditional Owners</w:t>
      </w:r>
      <w:bookmarkEnd w:id="1"/>
      <w:bookmarkEnd w:id="2"/>
    </w:p>
    <w:p w14:paraId="18A01D48" w14:textId="77777777" w:rsidR="00856B55" w:rsidRDefault="00856B55" w:rsidP="00856B55">
      <w:pPr>
        <w:rPr>
          <w:rFonts w:eastAsiaTheme="majorEastAsia"/>
        </w:rPr>
      </w:pPr>
      <w:r>
        <w:t xml:space="preserve">The City of Boroondara acknowledges the Wurundjeri </w:t>
      </w:r>
      <w:proofErr w:type="spellStart"/>
      <w:r>
        <w:t>Woi</w:t>
      </w:r>
      <w:proofErr w:type="spellEnd"/>
      <w:r>
        <w:t>-wurrung people as the</w:t>
      </w:r>
      <w:r>
        <w:rPr>
          <w:rStyle w:val="apple-converted-space"/>
          <w:rFonts w:ascii="Calibri" w:hAnsi="Calibri" w:cs="Calibri"/>
          <w:color w:val="000000"/>
          <w:sz w:val="18"/>
          <w:szCs w:val="18"/>
        </w:rPr>
        <w:t> </w:t>
      </w:r>
      <w:r>
        <w:t>Traditional Owners and original custodians of this land, and we pay our respects to their</w:t>
      </w:r>
      <w:r>
        <w:rPr>
          <w:rStyle w:val="apple-converted-space"/>
          <w:rFonts w:ascii="Calibri" w:hAnsi="Calibri" w:cs="Calibri"/>
          <w:color w:val="000000"/>
          <w:sz w:val="18"/>
          <w:szCs w:val="18"/>
        </w:rPr>
        <w:t> </w:t>
      </w:r>
      <w:r>
        <w:t>Elders past and present.</w:t>
      </w:r>
      <w:r>
        <w:rPr>
          <w:b/>
        </w:rPr>
        <w:br w:type="page"/>
      </w:r>
    </w:p>
    <w:p w14:paraId="5190055C" w14:textId="77777777" w:rsidR="001F0C09" w:rsidRPr="00EE154A" w:rsidRDefault="001F0C09" w:rsidP="00EE154A">
      <w:pPr>
        <w:pStyle w:val="Heading2"/>
        <w:spacing w:after="480"/>
        <w:ind w:left="431" w:hanging="431"/>
        <w:rPr>
          <w:b w:val="0"/>
          <w:bCs w:val="0"/>
          <w:sz w:val="48"/>
          <w:szCs w:val="48"/>
        </w:rPr>
      </w:pPr>
      <w:bookmarkStart w:id="10" w:name="_Toc159316369"/>
      <w:bookmarkStart w:id="11" w:name="_Toc159316462"/>
      <w:r w:rsidRPr="00EE154A">
        <w:rPr>
          <w:b w:val="0"/>
          <w:bCs w:val="0"/>
          <w:sz w:val="48"/>
          <w:szCs w:val="48"/>
        </w:rPr>
        <w:lastRenderedPageBreak/>
        <w:t>Table of contents</w:t>
      </w:r>
      <w:bookmarkEnd w:id="3"/>
      <w:bookmarkEnd w:id="4"/>
      <w:bookmarkEnd w:id="5"/>
      <w:bookmarkEnd w:id="6"/>
      <w:bookmarkEnd w:id="7"/>
      <w:bookmarkEnd w:id="8"/>
      <w:bookmarkEnd w:id="9"/>
      <w:bookmarkEnd w:id="10"/>
      <w:bookmarkEnd w:id="11"/>
    </w:p>
    <w:p w14:paraId="540AB3B0" w14:textId="7D6DA269" w:rsidR="00520263" w:rsidRDefault="00520263" w:rsidP="00520263">
      <w:pPr>
        <w:pStyle w:val="TOC1"/>
        <w:spacing w:before="120" w:line="276" w:lineRule="auto"/>
        <w:rPr>
          <w:rFonts w:asciiTheme="minorHAnsi" w:hAnsiTheme="minorHAnsi"/>
          <w:noProof/>
          <w:kern w:val="2"/>
          <w:sz w:val="22"/>
          <w14:ligatures w14:val="standardContextual"/>
        </w:rPr>
      </w:pPr>
      <w:r>
        <w:tab/>
      </w:r>
      <w:r>
        <w:fldChar w:fldCharType="begin"/>
      </w:r>
      <w:r>
        <w:instrText xml:space="preserve"> TOC \o "1-2" \h \z \u </w:instrText>
      </w:r>
      <w:r>
        <w:fldChar w:fldCharType="separate"/>
      </w:r>
      <w:hyperlink w:anchor="_Toc159316463" w:history="1">
        <w:r w:rsidRPr="004E6361">
          <w:rPr>
            <w:rStyle w:val="Hyperlink"/>
            <w:noProof/>
          </w:rPr>
          <w:t>Message from the Mayor, Cr Lisa Hollingsworth</w:t>
        </w:r>
        <w:r>
          <w:rPr>
            <w:noProof/>
            <w:webHidden/>
          </w:rPr>
          <w:tab/>
        </w:r>
        <w:r>
          <w:rPr>
            <w:noProof/>
            <w:webHidden/>
          </w:rPr>
          <w:fldChar w:fldCharType="begin"/>
        </w:r>
        <w:r>
          <w:rPr>
            <w:noProof/>
            <w:webHidden/>
          </w:rPr>
          <w:instrText xml:space="preserve"> PAGEREF _Toc159316463 \h </w:instrText>
        </w:r>
        <w:r>
          <w:rPr>
            <w:noProof/>
            <w:webHidden/>
          </w:rPr>
        </w:r>
        <w:r>
          <w:rPr>
            <w:noProof/>
            <w:webHidden/>
          </w:rPr>
          <w:fldChar w:fldCharType="separate"/>
        </w:r>
        <w:r w:rsidR="00060AF2">
          <w:rPr>
            <w:noProof/>
            <w:webHidden/>
          </w:rPr>
          <w:t>4</w:t>
        </w:r>
        <w:r>
          <w:rPr>
            <w:noProof/>
            <w:webHidden/>
          </w:rPr>
          <w:fldChar w:fldCharType="end"/>
        </w:r>
      </w:hyperlink>
    </w:p>
    <w:p w14:paraId="399C402E" w14:textId="0179ED95"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64" w:history="1">
        <w:r w:rsidR="00520263" w:rsidRPr="004E6361">
          <w:rPr>
            <w:rStyle w:val="Hyperlink"/>
            <w:noProof/>
          </w:rPr>
          <w:t>Glenferrie Place Plan gets the green light</w:t>
        </w:r>
        <w:r w:rsidR="00520263">
          <w:rPr>
            <w:noProof/>
            <w:webHidden/>
          </w:rPr>
          <w:tab/>
        </w:r>
        <w:r w:rsidR="00520263">
          <w:rPr>
            <w:noProof/>
            <w:webHidden/>
          </w:rPr>
          <w:fldChar w:fldCharType="begin"/>
        </w:r>
        <w:r w:rsidR="00520263">
          <w:rPr>
            <w:noProof/>
            <w:webHidden/>
          </w:rPr>
          <w:instrText xml:space="preserve"> PAGEREF _Toc159316464 \h </w:instrText>
        </w:r>
        <w:r w:rsidR="00520263">
          <w:rPr>
            <w:noProof/>
            <w:webHidden/>
          </w:rPr>
        </w:r>
        <w:r w:rsidR="00520263">
          <w:rPr>
            <w:noProof/>
            <w:webHidden/>
          </w:rPr>
          <w:fldChar w:fldCharType="separate"/>
        </w:r>
        <w:r w:rsidR="00060AF2">
          <w:rPr>
            <w:noProof/>
            <w:webHidden/>
          </w:rPr>
          <w:t>6</w:t>
        </w:r>
        <w:r w:rsidR="00520263">
          <w:rPr>
            <w:noProof/>
            <w:webHidden/>
          </w:rPr>
          <w:fldChar w:fldCharType="end"/>
        </w:r>
      </w:hyperlink>
    </w:p>
    <w:p w14:paraId="3A56E500" w14:textId="2BEBD158"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65" w:history="1">
        <w:r w:rsidR="00520263" w:rsidRPr="004E6361">
          <w:rPr>
            <w:rStyle w:val="Hyperlink"/>
            <w:noProof/>
          </w:rPr>
          <w:t>A new way to keep up to date in Boroondara</w:t>
        </w:r>
        <w:r w:rsidR="00520263">
          <w:rPr>
            <w:noProof/>
            <w:webHidden/>
          </w:rPr>
          <w:tab/>
        </w:r>
        <w:r w:rsidR="00520263">
          <w:rPr>
            <w:noProof/>
            <w:webHidden/>
          </w:rPr>
          <w:fldChar w:fldCharType="begin"/>
        </w:r>
        <w:r w:rsidR="00520263">
          <w:rPr>
            <w:noProof/>
            <w:webHidden/>
          </w:rPr>
          <w:instrText xml:space="preserve"> PAGEREF _Toc159316465 \h </w:instrText>
        </w:r>
        <w:r w:rsidR="00520263">
          <w:rPr>
            <w:noProof/>
            <w:webHidden/>
          </w:rPr>
        </w:r>
        <w:r w:rsidR="00520263">
          <w:rPr>
            <w:noProof/>
            <w:webHidden/>
          </w:rPr>
          <w:fldChar w:fldCharType="separate"/>
        </w:r>
        <w:r w:rsidR="00060AF2">
          <w:rPr>
            <w:noProof/>
            <w:webHidden/>
          </w:rPr>
          <w:t>7</w:t>
        </w:r>
        <w:r w:rsidR="00520263">
          <w:rPr>
            <w:noProof/>
            <w:webHidden/>
          </w:rPr>
          <w:fldChar w:fldCharType="end"/>
        </w:r>
      </w:hyperlink>
    </w:p>
    <w:p w14:paraId="329C04FF" w14:textId="50944C9C"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66" w:history="1">
        <w:r w:rsidR="00520263" w:rsidRPr="004E6361">
          <w:rPr>
            <w:rStyle w:val="Hyperlink"/>
            <w:noProof/>
          </w:rPr>
          <w:t>Have your say</w:t>
        </w:r>
        <w:r w:rsidR="00520263">
          <w:rPr>
            <w:noProof/>
            <w:webHidden/>
          </w:rPr>
          <w:tab/>
        </w:r>
        <w:r w:rsidR="00520263">
          <w:rPr>
            <w:noProof/>
            <w:webHidden/>
          </w:rPr>
          <w:fldChar w:fldCharType="begin"/>
        </w:r>
        <w:r w:rsidR="00520263">
          <w:rPr>
            <w:noProof/>
            <w:webHidden/>
          </w:rPr>
          <w:instrText xml:space="preserve"> PAGEREF _Toc159316466 \h </w:instrText>
        </w:r>
        <w:r w:rsidR="00520263">
          <w:rPr>
            <w:noProof/>
            <w:webHidden/>
          </w:rPr>
        </w:r>
        <w:r w:rsidR="00520263">
          <w:rPr>
            <w:noProof/>
            <w:webHidden/>
          </w:rPr>
          <w:fldChar w:fldCharType="separate"/>
        </w:r>
        <w:r w:rsidR="00060AF2">
          <w:rPr>
            <w:noProof/>
            <w:webHidden/>
          </w:rPr>
          <w:t>7</w:t>
        </w:r>
        <w:r w:rsidR="00520263">
          <w:rPr>
            <w:noProof/>
            <w:webHidden/>
          </w:rPr>
          <w:fldChar w:fldCharType="end"/>
        </w:r>
      </w:hyperlink>
    </w:p>
    <w:p w14:paraId="267875DE" w14:textId="4E17BE40"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67" w:history="1">
        <w:r w:rsidR="00520263" w:rsidRPr="004E6361">
          <w:rPr>
            <w:rStyle w:val="Hyperlink"/>
            <w:noProof/>
          </w:rPr>
          <w:t>Stay local for summer fun in your neighbourhood</w:t>
        </w:r>
        <w:r w:rsidR="00520263">
          <w:rPr>
            <w:noProof/>
            <w:webHidden/>
          </w:rPr>
          <w:tab/>
        </w:r>
        <w:r w:rsidR="00520263">
          <w:rPr>
            <w:noProof/>
            <w:webHidden/>
          </w:rPr>
          <w:fldChar w:fldCharType="begin"/>
        </w:r>
        <w:r w:rsidR="00520263">
          <w:rPr>
            <w:noProof/>
            <w:webHidden/>
          </w:rPr>
          <w:instrText xml:space="preserve"> PAGEREF _Toc159316467 \h </w:instrText>
        </w:r>
        <w:r w:rsidR="00520263">
          <w:rPr>
            <w:noProof/>
            <w:webHidden/>
          </w:rPr>
        </w:r>
        <w:r w:rsidR="00520263">
          <w:rPr>
            <w:noProof/>
            <w:webHidden/>
          </w:rPr>
          <w:fldChar w:fldCharType="separate"/>
        </w:r>
        <w:r w:rsidR="00060AF2">
          <w:rPr>
            <w:noProof/>
            <w:webHidden/>
          </w:rPr>
          <w:t>8</w:t>
        </w:r>
        <w:r w:rsidR="00520263">
          <w:rPr>
            <w:noProof/>
            <w:webHidden/>
          </w:rPr>
          <w:fldChar w:fldCharType="end"/>
        </w:r>
      </w:hyperlink>
    </w:p>
    <w:p w14:paraId="764E8735" w14:textId="6209D1F7"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68" w:history="1">
        <w:r w:rsidR="00520263" w:rsidRPr="004E6361">
          <w:rPr>
            <w:rStyle w:val="Hyperlink"/>
            <w:noProof/>
          </w:rPr>
          <w:t>New year a chance to volunteer</w:t>
        </w:r>
        <w:r w:rsidR="00520263">
          <w:rPr>
            <w:noProof/>
            <w:webHidden/>
          </w:rPr>
          <w:tab/>
        </w:r>
        <w:r w:rsidR="00520263">
          <w:rPr>
            <w:noProof/>
            <w:webHidden/>
          </w:rPr>
          <w:fldChar w:fldCharType="begin"/>
        </w:r>
        <w:r w:rsidR="00520263">
          <w:rPr>
            <w:noProof/>
            <w:webHidden/>
          </w:rPr>
          <w:instrText xml:space="preserve"> PAGEREF _Toc159316468 \h </w:instrText>
        </w:r>
        <w:r w:rsidR="00520263">
          <w:rPr>
            <w:noProof/>
            <w:webHidden/>
          </w:rPr>
        </w:r>
        <w:r w:rsidR="00520263">
          <w:rPr>
            <w:noProof/>
            <w:webHidden/>
          </w:rPr>
          <w:fldChar w:fldCharType="separate"/>
        </w:r>
        <w:r w:rsidR="00060AF2">
          <w:rPr>
            <w:noProof/>
            <w:webHidden/>
          </w:rPr>
          <w:t>9</w:t>
        </w:r>
        <w:r w:rsidR="00520263">
          <w:rPr>
            <w:noProof/>
            <w:webHidden/>
          </w:rPr>
          <w:fldChar w:fldCharType="end"/>
        </w:r>
      </w:hyperlink>
    </w:p>
    <w:p w14:paraId="3DA5F9FC" w14:textId="0BDF0B67"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69" w:history="1">
        <w:r w:rsidR="00520263" w:rsidRPr="004E6361">
          <w:rPr>
            <w:rStyle w:val="Hyperlink"/>
            <w:noProof/>
          </w:rPr>
          <w:t>Nominate a volunteer</w:t>
        </w:r>
        <w:r w:rsidR="00520263">
          <w:rPr>
            <w:noProof/>
            <w:webHidden/>
          </w:rPr>
          <w:tab/>
        </w:r>
        <w:r w:rsidR="00520263">
          <w:rPr>
            <w:noProof/>
            <w:webHidden/>
          </w:rPr>
          <w:fldChar w:fldCharType="begin"/>
        </w:r>
        <w:r w:rsidR="00520263">
          <w:rPr>
            <w:noProof/>
            <w:webHidden/>
          </w:rPr>
          <w:instrText xml:space="preserve"> PAGEREF _Toc159316469 \h </w:instrText>
        </w:r>
        <w:r w:rsidR="00520263">
          <w:rPr>
            <w:noProof/>
            <w:webHidden/>
          </w:rPr>
        </w:r>
        <w:r w:rsidR="00520263">
          <w:rPr>
            <w:noProof/>
            <w:webHidden/>
          </w:rPr>
          <w:fldChar w:fldCharType="separate"/>
        </w:r>
        <w:r w:rsidR="00060AF2">
          <w:rPr>
            <w:noProof/>
            <w:webHidden/>
          </w:rPr>
          <w:t>9</w:t>
        </w:r>
        <w:r w:rsidR="00520263">
          <w:rPr>
            <w:noProof/>
            <w:webHidden/>
          </w:rPr>
          <w:fldChar w:fldCharType="end"/>
        </w:r>
      </w:hyperlink>
    </w:p>
    <w:p w14:paraId="23740A98" w14:textId="5527CF0D"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0" w:history="1">
        <w:r w:rsidR="00520263" w:rsidRPr="004E6361">
          <w:rPr>
            <w:rStyle w:val="Hyperlink"/>
            <w:noProof/>
          </w:rPr>
          <w:t>Meet our volunteers</w:t>
        </w:r>
        <w:r w:rsidR="00520263">
          <w:rPr>
            <w:noProof/>
            <w:webHidden/>
          </w:rPr>
          <w:tab/>
        </w:r>
        <w:r w:rsidR="00520263">
          <w:rPr>
            <w:noProof/>
            <w:webHidden/>
          </w:rPr>
          <w:fldChar w:fldCharType="begin"/>
        </w:r>
        <w:r w:rsidR="00520263">
          <w:rPr>
            <w:noProof/>
            <w:webHidden/>
          </w:rPr>
          <w:instrText xml:space="preserve"> PAGEREF _Toc159316470 \h </w:instrText>
        </w:r>
        <w:r w:rsidR="00520263">
          <w:rPr>
            <w:noProof/>
            <w:webHidden/>
          </w:rPr>
        </w:r>
        <w:r w:rsidR="00520263">
          <w:rPr>
            <w:noProof/>
            <w:webHidden/>
          </w:rPr>
          <w:fldChar w:fldCharType="separate"/>
        </w:r>
        <w:r w:rsidR="00060AF2">
          <w:rPr>
            <w:noProof/>
            <w:webHidden/>
          </w:rPr>
          <w:t>10</w:t>
        </w:r>
        <w:r w:rsidR="00520263">
          <w:rPr>
            <w:noProof/>
            <w:webHidden/>
          </w:rPr>
          <w:fldChar w:fldCharType="end"/>
        </w:r>
      </w:hyperlink>
    </w:p>
    <w:p w14:paraId="35C73F16" w14:textId="5301876E"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1" w:history="1">
        <w:r w:rsidR="00520263" w:rsidRPr="004E6361">
          <w:rPr>
            <w:rStyle w:val="Hyperlink"/>
            <w:noProof/>
          </w:rPr>
          <w:t>News bites</w:t>
        </w:r>
        <w:r w:rsidR="00520263">
          <w:rPr>
            <w:noProof/>
            <w:webHidden/>
          </w:rPr>
          <w:tab/>
        </w:r>
        <w:r w:rsidR="00520263">
          <w:rPr>
            <w:noProof/>
            <w:webHidden/>
          </w:rPr>
          <w:fldChar w:fldCharType="begin"/>
        </w:r>
        <w:r w:rsidR="00520263">
          <w:rPr>
            <w:noProof/>
            <w:webHidden/>
          </w:rPr>
          <w:instrText xml:space="preserve"> PAGEREF _Toc159316471 \h </w:instrText>
        </w:r>
        <w:r w:rsidR="00520263">
          <w:rPr>
            <w:noProof/>
            <w:webHidden/>
          </w:rPr>
        </w:r>
        <w:r w:rsidR="00520263">
          <w:rPr>
            <w:noProof/>
            <w:webHidden/>
          </w:rPr>
          <w:fldChar w:fldCharType="separate"/>
        </w:r>
        <w:r w:rsidR="00060AF2">
          <w:rPr>
            <w:noProof/>
            <w:webHidden/>
          </w:rPr>
          <w:t>11</w:t>
        </w:r>
        <w:r w:rsidR="00520263">
          <w:rPr>
            <w:noProof/>
            <w:webHidden/>
          </w:rPr>
          <w:fldChar w:fldCharType="end"/>
        </w:r>
      </w:hyperlink>
    </w:p>
    <w:p w14:paraId="37CC0EFA" w14:textId="595A3B96"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2" w:history="1">
        <w:r w:rsidR="00520263" w:rsidRPr="004E6361">
          <w:rPr>
            <w:rStyle w:val="Hyperlink"/>
            <w:noProof/>
          </w:rPr>
          <w:t>Be waste wise: here’s why</w:t>
        </w:r>
        <w:r w:rsidR="00520263">
          <w:rPr>
            <w:noProof/>
            <w:webHidden/>
          </w:rPr>
          <w:tab/>
        </w:r>
        <w:r w:rsidR="00520263">
          <w:rPr>
            <w:noProof/>
            <w:webHidden/>
          </w:rPr>
          <w:fldChar w:fldCharType="begin"/>
        </w:r>
        <w:r w:rsidR="00520263">
          <w:rPr>
            <w:noProof/>
            <w:webHidden/>
          </w:rPr>
          <w:instrText xml:space="preserve"> PAGEREF _Toc159316472 \h </w:instrText>
        </w:r>
        <w:r w:rsidR="00520263">
          <w:rPr>
            <w:noProof/>
            <w:webHidden/>
          </w:rPr>
        </w:r>
        <w:r w:rsidR="00520263">
          <w:rPr>
            <w:noProof/>
            <w:webHidden/>
          </w:rPr>
          <w:fldChar w:fldCharType="separate"/>
        </w:r>
        <w:r w:rsidR="00060AF2">
          <w:rPr>
            <w:noProof/>
            <w:webHidden/>
          </w:rPr>
          <w:t>13</w:t>
        </w:r>
        <w:r w:rsidR="00520263">
          <w:rPr>
            <w:noProof/>
            <w:webHidden/>
          </w:rPr>
          <w:fldChar w:fldCharType="end"/>
        </w:r>
      </w:hyperlink>
    </w:p>
    <w:p w14:paraId="2A675A73" w14:textId="01A5D058"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3" w:history="1">
        <w:r w:rsidR="00520263" w:rsidRPr="004E6361">
          <w:rPr>
            <w:rStyle w:val="Hyperlink"/>
            <w:noProof/>
          </w:rPr>
          <w:t>Annual pet registration due soon</w:t>
        </w:r>
        <w:r w:rsidR="00520263">
          <w:rPr>
            <w:noProof/>
            <w:webHidden/>
          </w:rPr>
          <w:tab/>
        </w:r>
        <w:r w:rsidR="00520263">
          <w:rPr>
            <w:noProof/>
            <w:webHidden/>
          </w:rPr>
          <w:fldChar w:fldCharType="begin"/>
        </w:r>
        <w:r w:rsidR="00520263">
          <w:rPr>
            <w:noProof/>
            <w:webHidden/>
          </w:rPr>
          <w:instrText xml:space="preserve"> PAGEREF _Toc159316473 \h </w:instrText>
        </w:r>
        <w:r w:rsidR="00520263">
          <w:rPr>
            <w:noProof/>
            <w:webHidden/>
          </w:rPr>
        </w:r>
        <w:r w:rsidR="00520263">
          <w:rPr>
            <w:noProof/>
            <w:webHidden/>
          </w:rPr>
          <w:fldChar w:fldCharType="separate"/>
        </w:r>
        <w:r w:rsidR="00060AF2">
          <w:rPr>
            <w:noProof/>
            <w:webHidden/>
          </w:rPr>
          <w:t>14</w:t>
        </w:r>
        <w:r w:rsidR="00520263">
          <w:rPr>
            <w:noProof/>
            <w:webHidden/>
          </w:rPr>
          <w:fldChar w:fldCharType="end"/>
        </w:r>
      </w:hyperlink>
    </w:p>
    <w:p w14:paraId="5A05A825" w14:textId="331F9542"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4" w:history="1">
        <w:r w:rsidR="00520263" w:rsidRPr="004E6361">
          <w:rPr>
            <w:rStyle w:val="Hyperlink"/>
            <w:noProof/>
          </w:rPr>
          <w:t>Let’s roll together safely on Boroondara’s shared paths</w:t>
        </w:r>
        <w:r w:rsidR="00520263">
          <w:rPr>
            <w:noProof/>
            <w:webHidden/>
          </w:rPr>
          <w:tab/>
        </w:r>
        <w:r w:rsidR="00520263">
          <w:rPr>
            <w:noProof/>
            <w:webHidden/>
          </w:rPr>
          <w:fldChar w:fldCharType="begin"/>
        </w:r>
        <w:r w:rsidR="00520263">
          <w:rPr>
            <w:noProof/>
            <w:webHidden/>
          </w:rPr>
          <w:instrText xml:space="preserve"> PAGEREF _Toc159316474 \h </w:instrText>
        </w:r>
        <w:r w:rsidR="00520263">
          <w:rPr>
            <w:noProof/>
            <w:webHidden/>
          </w:rPr>
        </w:r>
        <w:r w:rsidR="00520263">
          <w:rPr>
            <w:noProof/>
            <w:webHidden/>
          </w:rPr>
          <w:fldChar w:fldCharType="separate"/>
        </w:r>
        <w:r w:rsidR="00060AF2">
          <w:rPr>
            <w:noProof/>
            <w:webHidden/>
          </w:rPr>
          <w:t>15</w:t>
        </w:r>
        <w:r w:rsidR="00520263">
          <w:rPr>
            <w:noProof/>
            <w:webHidden/>
          </w:rPr>
          <w:fldChar w:fldCharType="end"/>
        </w:r>
      </w:hyperlink>
    </w:p>
    <w:p w14:paraId="26108064" w14:textId="70587FF8"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5" w:history="1">
        <w:r w:rsidR="00520263" w:rsidRPr="004E6361">
          <w:rPr>
            <w:rStyle w:val="Hyperlink"/>
            <w:noProof/>
          </w:rPr>
          <w:t>Growing a greener garden</w:t>
        </w:r>
        <w:r w:rsidR="00520263">
          <w:rPr>
            <w:noProof/>
            <w:webHidden/>
          </w:rPr>
          <w:tab/>
        </w:r>
        <w:r w:rsidR="00520263">
          <w:rPr>
            <w:noProof/>
            <w:webHidden/>
          </w:rPr>
          <w:fldChar w:fldCharType="begin"/>
        </w:r>
        <w:r w:rsidR="00520263">
          <w:rPr>
            <w:noProof/>
            <w:webHidden/>
          </w:rPr>
          <w:instrText xml:space="preserve"> PAGEREF _Toc159316475 \h </w:instrText>
        </w:r>
        <w:r w:rsidR="00520263">
          <w:rPr>
            <w:noProof/>
            <w:webHidden/>
          </w:rPr>
        </w:r>
        <w:r w:rsidR="00520263">
          <w:rPr>
            <w:noProof/>
            <w:webHidden/>
          </w:rPr>
          <w:fldChar w:fldCharType="separate"/>
        </w:r>
        <w:r w:rsidR="00060AF2">
          <w:rPr>
            <w:noProof/>
            <w:webHidden/>
          </w:rPr>
          <w:t>16</w:t>
        </w:r>
        <w:r w:rsidR="00520263">
          <w:rPr>
            <w:noProof/>
            <w:webHidden/>
          </w:rPr>
          <w:fldChar w:fldCharType="end"/>
        </w:r>
      </w:hyperlink>
    </w:p>
    <w:p w14:paraId="621A33D9" w14:textId="3856AA9B"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6" w:history="1">
        <w:r w:rsidR="00520263" w:rsidRPr="004E6361">
          <w:rPr>
            <w:rStyle w:val="Hyperlink"/>
            <w:noProof/>
          </w:rPr>
          <w:t>With exercise, life’s in balance for Libby</w:t>
        </w:r>
        <w:r w:rsidR="00520263">
          <w:rPr>
            <w:noProof/>
            <w:webHidden/>
          </w:rPr>
          <w:tab/>
        </w:r>
        <w:r w:rsidR="00520263">
          <w:rPr>
            <w:noProof/>
            <w:webHidden/>
          </w:rPr>
          <w:fldChar w:fldCharType="begin"/>
        </w:r>
        <w:r w:rsidR="00520263">
          <w:rPr>
            <w:noProof/>
            <w:webHidden/>
          </w:rPr>
          <w:instrText xml:space="preserve"> PAGEREF _Toc159316476 \h </w:instrText>
        </w:r>
        <w:r w:rsidR="00520263">
          <w:rPr>
            <w:noProof/>
            <w:webHidden/>
          </w:rPr>
        </w:r>
        <w:r w:rsidR="00520263">
          <w:rPr>
            <w:noProof/>
            <w:webHidden/>
          </w:rPr>
          <w:fldChar w:fldCharType="separate"/>
        </w:r>
        <w:r w:rsidR="00060AF2">
          <w:rPr>
            <w:noProof/>
            <w:webHidden/>
          </w:rPr>
          <w:t>17</w:t>
        </w:r>
        <w:r w:rsidR="00520263">
          <w:rPr>
            <w:noProof/>
            <w:webHidden/>
          </w:rPr>
          <w:fldChar w:fldCharType="end"/>
        </w:r>
      </w:hyperlink>
    </w:p>
    <w:p w14:paraId="2243FC87" w14:textId="5CE781AD"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7" w:history="1">
        <w:r w:rsidR="00520263" w:rsidRPr="004E6361">
          <w:rPr>
            <w:rStyle w:val="Hyperlink"/>
            <w:noProof/>
          </w:rPr>
          <w:t>Walking Sports Come and Try Day</w:t>
        </w:r>
        <w:r w:rsidR="00520263">
          <w:rPr>
            <w:noProof/>
            <w:webHidden/>
          </w:rPr>
          <w:tab/>
        </w:r>
        <w:r w:rsidR="00520263">
          <w:rPr>
            <w:noProof/>
            <w:webHidden/>
          </w:rPr>
          <w:fldChar w:fldCharType="begin"/>
        </w:r>
        <w:r w:rsidR="00520263">
          <w:rPr>
            <w:noProof/>
            <w:webHidden/>
          </w:rPr>
          <w:instrText xml:space="preserve"> PAGEREF _Toc159316477 \h </w:instrText>
        </w:r>
        <w:r w:rsidR="00520263">
          <w:rPr>
            <w:noProof/>
            <w:webHidden/>
          </w:rPr>
        </w:r>
        <w:r w:rsidR="00520263">
          <w:rPr>
            <w:noProof/>
            <w:webHidden/>
          </w:rPr>
          <w:fldChar w:fldCharType="separate"/>
        </w:r>
        <w:r w:rsidR="00060AF2">
          <w:rPr>
            <w:noProof/>
            <w:webHidden/>
          </w:rPr>
          <w:t>17</w:t>
        </w:r>
        <w:r w:rsidR="00520263">
          <w:rPr>
            <w:noProof/>
            <w:webHidden/>
          </w:rPr>
          <w:fldChar w:fldCharType="end"/>
        </w:r>
      </w:hyperlink>
    </w:p>
    <w:p w14:paraId="253B81B7" w14:textId="58E0F7B9"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8" w:history="1">
        <w:r w:rsidR="00520263" w:rsidRPr="004E6361">
          <w:rPr>
            <w:rStyle w:val="Hyperlink"/>
            <w:noProof/>
          </w:rPr>
          <w:t>Free events to celebrate diversity</w:t>
        </w:r>
        <w:r w:rsidR="00520263">
          <w:rPr>
            <w:noProof/>
            <w:webHidden/>
          </w:rPr>
          <w:tab/>
        </w:r>
        <w:r w:rsidR="00520263">
          <w:rPr>
            <w:noProof/>
            <w:webHidden/>
          </w:rPr>
          <w:fldChar w:fldCharType="begin"/>
        </w:r>
        <w:r w:rsidR="00520263">
          <w:rPr>
            <w:noProof/>
            <w:webHidden/>
          </w:rPr>
          <w:instrText xml:space="preserve"> PAGEREF _Toc159316478 \h </w:instrText>
        </w:r>
        <w:r w:rsidR="00520263">
          <w:rPr>
            <w:noProof/>
            <w:webHidden/>
          </w:rPr>
        </w:r>
        <w:r w:rsidR="00520263">
          <w:rPr>
            <w:noProof/>
            <w:webHidden/>
          </w:rPr>
          <w:fldChar w:fldCharType="separate"/>
        </w:r>
        <w:r w:rsidR="00060AF2">
          <w:rPr>
            <w:noProof/>
            <w:webHidden/>
          </w:rPr>
          <w:t>18</w:t>
        </w:r>
        <w:r w:rsidR="00520263">
          <w:rPr>
            <w:noProof/>
            <w:webHidden/>
          </w:rPr>
          <w:fldChar w:fldCharType="end"/>
        </w:r>
      </w:hyperlink>
    </w:p>
    <w:p w14:paraId="76EC0592" w14:textId="28CE5AAF"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79" w:history="1">
        <w:r w:rsidR="00520263" w:rsidRPr="004E6361">
          <w:rPr>
            <w:rStyle w:val="Hyperlink"/>
            <w:noProof/>
          </w:rPr>
          <w:t>Take a sporting chance in 2024</w:t>
        </w:r>
        <w:r w:rsidR="00520263">
          <w:rPr>
            <w:noProof/>
            <w:webHidden/>
          </w:rPr>
          <w:tab/>
        </w:r>
        <w:r w:rsidR="00520263">
          <w:rPr>
            <w:noProof/>
            <w:webHidden/>
          </w:rPr>
          <w:fldChar w:fldCharType="begin"/>
        </w:r>
        <w:r w:rsidR="00520263">
          <w:rPr>
            <w:noProof/>
            <w:webHidden/>
          </w:rPr>
          <w:instrText xml:space="preserve"> PAGEREF _Toc159316479 \h </w:instrText>
        </w:r>
        <w:r w:rsidR="00520263">
          <w:rPr>
            <w:noProof/>
            <w:webHidden/>
          </w:rPr>
        </w:r>
        <w:r w:rsidR="00520263">
          <w:rPr>
            <w:noProof/>
            <w:webHidden/>
          </w:rPr>
          <w:fldChar w:fldCharType="separate"/>
        </w:r>
        <w:r w:rsidR="00060AF2">
          <w:rPr>
            <w:noProof/>
            <w:webHidden/>
          </w:rPr>
          <w:t>19</w:t>
        </w:r>
        <w:r w:rsidR="00520263">
          <w:rPr>
            <w:noProof/>
            <w:webHidden/>
          </w:rPr>
          <w:fldChar w:fldCharType="end"/>
        </w:r>
      </w:hyperlink>
    </w:p>
    <w:p w14:paraId="579EA5CD" w14:textId="4D358994"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0" w:history="1">
        <w:r w:rsidR="00520263" w:rsidRPr="004E6361">
          <w:rPr>
            <w:rStyle w:val="Hyperlink"/>
            <w:noProof/>
          </w:rPr>
          <w:t>Website a finalist in accessibility awards</w:t>
        </w:r>
        <w:r w:rsidR="00520263">
          <w:rPr>
            <w:noProof/>
            <w:webHidden/>
          </w:rPr>
          <w:tab/>
        </w:r>
        <w:r w:rsidR="00520263">
          <w:rPr>
            <w:noProof/>
            <w:webHidden/>
          </w:rPr>
          <w:fldChar w:fldCharType="begin"/>
        </w:r>
        <w:r w:rsidR="00520263">
          <w:rPr>
            <w:noProof/>
            <w:webHidden/>
          </w:rPr>
          <w:instrText xml:space="preserve"> PAGEREF _Toc159316480 \h </w:instrText>
        </w:r>
        <w:r w:rsidR="00520263">
          <w:rPr>
            <w:noProof/>
            <w:webHidden/>
          </w:rPr>
        </w:r>
        <w:r w:rsidR="00520263">
          <w:rPr>
            <w:noProof/>
            <w:webHidden/>
          </w:rPr>
          <w:fldChar w:fldCharType="separate"/>
        </w:r>
        <w:r w:rsidR="00060AF2">
          <w:rPr>
            <w:noProof/>
            <w:webHidden/>
          </w:rPr>
          <w:t>20</w:t>
        </w:r>
        <w:r w:rsidR="00520263">
          <w:rPr>
            <w:noProof/>
            <w:webHidden/>
          </w:rPr>
          <w:fldChar w:fldCharType="end"/>
        </w:r>
      </w:hyperlink>
    </w:p>
    <w:p w14:paraId="7C4B9BBC" w14:textId="04043FC8"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1" w:history="1">
        <w:r w:rsidR="00520263" w:rsidRPr="004E6361">
          <w:rPr>
            <w:rStyle w:val="Hyperlink"/>
            <w:noProof/>
          </w:rPr>
          <w:t>In frame: get snapping and enter our photo competition</w:t>
        </w:r>
        <w:r w:rsidR="00520263">
          <w:rPr>
            <w:noProof/>
            <w:webHidden/>
          </w:rPr>
          <w:tab/>
        </w:r>
        <w:r w:rsidR="00520263">
          <w:rPr>
            <w:noProof/>
            <w:webHidden/>
          </w:rPr>
          <w:fldChar w:fldCharType="begin"/>
        </w:r>
        <w:r w:rsidR="00520263">
          <w:rPr>
            <w:noProof/>
            <w:webHidden/>
          </w:rPr>
          <w:instrText xml:space="preserve"> PAGEREF _Toc159316481 \h </w:instrText>
        </w:r>
        <w:r w:rsidR="00520263">
          <w:rPr>
            <w:noProof/>
            <w:webHidden/>
          </w:rPr>
        </w:r>
        <w:r w:rsidR="00520263">
          <w:rPr>
            <w:noProof/>
            <w:webHidden/>
          </w:rPr>
          <w:fldChar w:fldCharType="separate"/>
        </w:r>
        <w:r w:rsidR="00060AF2">
          <w:rPr>
            <w:noProof/>
            <w:webHidden/>
          </w:rPr>
          <w:t>21</w:t>
        </w:r>
        <w:r w:rsidR="00520263">
          <w:rPr>
            <w:noProof/>
            <w:webHidden/>
          </w:rPr>
          <w:fldChar w:fldCharType="end"/>
        </w:r>
      </w:hyperlink>
    </w:p>
    <w:p w14:paraId="7BA27B92" w14:textId="1888AD52"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2" w:history="1">
        <w:r w:rsidR="00520263" w:rsidRPr="004E6361">
          <w:rPr>
            <w:rStyle w:val="Hyperlink"/>
            <w:noProof/>
          </w:rPr>
          <w:t>Police summer security tips</w:t>
        </w:r>
        <w:r w:rsidR="00520263">
          <w:rPr>
            <w:noProof/>
            <w:webHidden/>
          </w:rPr>
          <w:tab/>
        </w:r>
        <w:r w:rsidR="00520263">
          <w:rPr>
            <w:noProof/>
            <w:webHidden/>
          </w:rPr>
          <w:fldChar w:fldCharType="begin"/>
        </w:r>
        <w:r w:rsidR="00520263">
          <w:rPr>
            <w:noProof/>
            <w:webHidden/>
          </w:rPr>
          <w:instrText xml:space="preserve"> PAGEREF _Toc159316482 \h </w:instrText>
        </w:r>
        <w:r w:rsidR="00520263">
          <w:rPr>
            <w:noProof/>
            <w:webHidden/>
          </w:rPr>
        </w:r>
        <w:r w:rsidR="00520263">
          <w:rPr>
            <w:noProof/>
            <w:webHidden/>
          </w:rPr>
          <w:fldChar w:fldCharType="separate"/>
        </w:r>
        <w:r w:rsidR="00060AF2">
          <w:rPr>
            <w:noProof/>
            <w:webHidden/>
          </w:rPr>
          <w:t>22</w:t>
        </w:r>
        <w:r w:rsidR="00520263">
          <w:rPr>
            <w:noProof/>
            <w:webHidden/>
          </w:rPr>
          <w:fldChar w:fldCharType="end"/>
        </w:r>
      </w:hyperlink>
    </w:p>
    <w:p w14:paraId="236B8F0B" w14:textId="69C41DB7"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3" w:history="1">
        <w:r w:rsidR="00520263" w:rsidRPr="004E6361">
          <w:rPr>
            <w:rStyle w:val="Hyperlink"/>
            <w:noProof/>
          </w:rPr>
          <w:t>Backyard Boroondara</w:t>
        </w:r>
        <w:r w:rsidR="00520263">
          <w:rPr>
            <w:noProof/>
            <w:webHidden/>
          </w:rPr>
          <w:tab/>
        </w:r>
        <w:r w:rsidR="00520263">
          <w:rPr>
            <w:noProof/>
            <w:webHidden/>
          </w:rPr>
          <w:fldChar w:fldCharType="begin"/>
        </w:r>
        <w:r w:rsidR="00520263">
          <w:rPr>
            <w:noProof/>
            <w:webHidden/>
          </w:rPr>
          <w:instrText xml:space="preserve"> PAGEREF _Toc159316483 \h </w:instrText>
        </w:r>
        <w:r w:rsidR="00520263">
          <w:rPr>
            <w:noProof/>
            <w:webHidden/>
          </w:rPr>
        </w:r>
        <w:r w:rsidR="00520263">
          <w:rPr>
            <w:noProof/>
            <w:webHidden/>
          </w:rPr>
          <w:fldChar w:fldCharType="separate"/>
        </w:r>
        <w:r w:rsidR="00060AF2">
          <w:rPr>
            <w:noProof/>
            <w:webHidden/>
          </w:rPr>
          <w:t>23</w:t>
        </w:r>
        <w:r w:rsidR="00520263">
          <w:rPr>
            <w:noProof/>
            <w:webHidden/>
          </w:rPr>
          <w:fldChar w:fldCharType="end"/>
        </w:r>
      </w:hyperlink>
    </w:p>
    <w:p w14:paraId="705B6E56" w14:textId="6BA78144"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4" w:history="1">
        <w:r w:rsidR="00520263" w:rsidRPr="004E6361">
          <w:rPr>
            <w:rStyle w:val="Hyperlink"/>
            <w:noProof/>
          </w:rPr>
          <w:t>Your next great read is here</w:t>
        </w:r>
        <w:r w:rsidR="00520263">
          <w:rPr>
            <w:noProof/>
            <w:webHidden/>
          </w:rPr>
          <w:tab/>
        </w:r>
        <w:r w:rsidR="00520263">
          <w:rPr>
            <w:noProof/>
            <w:webHidden/>
          </w:rPr>
          <w:fldChar w:fldCharType="begin"/>
        </w:r>
        <w:r w:rsidR="00520263">
          <w:rPr>
            <w:noProof/>
            <w:webHidden/>
          </w:rPr>
          <w:instrText xml:space="preserve"> PAGEREF _Toc159316484 \h </w:instrText>
        </w:r>
        <w:r w:rsidR="00520263">
          <w:rPr>
            <w:noProof/>
            <w:webHidden/>
          </w:rPr>
        </w:r>
        <w:r w:rsidR="00520263">
          <w:rPr>
            <w:noProof/>
            <w:webHidden/>
          </w:rPr>
          <w:fldChar w:fldCharType="separate"/>
        </w:r>
        <w:r w:rsidR="00060AF2">
          <w:rPr>
            <w:noProof/>
            <w:webHidden/>
          </w:rPr>
          <w:t>24</w:t>
        </w:r>
        <w:r w:rsidR="00520263">
          <w:rPr>
            <w:noProof/>
            <w:webHidden/>
          </w:rPr>
          <w:fldChar w:fldCharType="end"/>
        </w:r>
      </w:hyperlink>
    </w:p>
    <w:p w14:paraId="7EA4D52C" w14:textId="53AB4CF5"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5" w:history="1">
        <w:r w:rsidR="00520263" w:rsidRPr="004E6361">
          <w:rPr>
            <w:rStyle w:val="Hyperlink"/>
            <w:noProof/>
          </w:rPr>
          <w:t>Boroondara quiz</w:t>
        </w:r>
        <w:r w:rsidR="00520263">
          <w:rPr>
            <w:noProof/>
            <w:webHidden/>
          </w:rPr>
          <w:tab/>
        </w:r>
        <w:r w:rsidR="00520263">
          <w:rPr>
            <w:noProof/>
            <w:webHidden/>
          </w:rPr>
          <w:fldChar w:fldCharType="begin"/>
        </w:r>
        <w:r w:rsidR="00520263">
          <w:rPr>
            <w:noProof/>
            <w:webHidden/>
          </w:rPr>
          <w:instrText xml:space="preserve"> PAGEREF _Toc159316485 \h </w:instrText>
        </w:r>
        <w:r w:rsidR="00520263">
          <w:rPr>
            <w:noProof/>
            <w:webHidden/>
          </w:rPr>
        </w:r>
        <w:r w:rsidR="00520263">
          <w:rPr>
            <w:noProof/>
            <w:webHidden/>
          </w:rPr>
          <w:fldChar w:fldCharType="separate"/>
        </w:r>
        <w:r w:rsidR="00060AF2">
          <w:rPr>
            <w:noProof/>
            <w:webHidden/>
          </w:rPr>
          <w:t>25</w:t>
        </w:r>
        <w:r w:rsidR="00520263">
          <w:rPr>
            <w:noProof/>
            <w:webHidden/>
          </w:rPr>
          <w:fldChar w:fldCharType="end"/>
        </w:r>
      </w:hyperlink>
    </w:p>
    <w:p w14:paraId="1492E39C" w14:textId="36C12E44"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6" w:history="1">
        <w:r w:rsidR="00520263" w:rsidRPr="004E6361">
          <w:rPr>
            <w:rStyle w:val="Hyperlink"/>
            <w:noProof/>
          </w:rPr>
          <w:t>What’s on at your neighbourhood house</w:t>
        </w:r>
        <w:r w:rsidR="00520263">
          <w:rPr>
            <w:noProof/>
            <w:webHidden/>
          </w:rPr>
          <w:tab/>
        </w:r>
        <w:r w:rsidR="00520263">
          <w:rPr>
            <w:noProof/>
            <w:webHidden/>
          </w:rPr>
          <w:fldChar w:fldCharType="begin"/>
        </w:r>
        <w:r w:rsidR="00520263">
          <w:rPr>
            <w:noProof/>
            <w:webHidden/>
          </w:rPr>
          <w:instrText xml:space="preserve"> PAGEREF _Toc159316486 \h </w:instrText>
        </w:r>
        <w:r w:rsidR="00520263">
          <w:rPr>
            <w:noProof/>
            <w:webHidden/>
          </w:rPr>
        </w:r>
        <w:r w:rsidR="00520263">
          <w:rPr>
            <w:noProof/>
            <w:webHidden/>
          </w:rPr>
          <w:fldChar w:fldCharType="separate"/>
        </w:r>
        <w:r w:rsidR="00060AF2">
          <w:rPr>
            <w:noProof/>
            <w:webHidden/>
          </w:rPr>
          <w:t>26</w:t>
        </w:r>
        <w:r w:rsidR="00520263">
          <w:rPr>
            <w:noProof/>
            <w:webHidden/>
          </w:rPr>
          <w:fldChar w:fldCharType="end"/>
        </w:r>
      </w:hyperlink>
    </w:p>
    <w:p w14:paraId="62329D6E" w14:textId="4DA21A87"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7" w:history="1">
        <w:r w:rsidR="00520263" w:rsidRPr="004E6361">
          <w:rPr>
            <w:rStyle w:val="Hyperlink"/>
            <w:noProof/>
          </w:rPr>
          <w:t>What’s happening in Boroondara Arts</w:t>
        </w:r>
        <w:r w:rsidR="00520263">
          <w:rPr>
            <w:noProof/>
            <w:webHidden/>
          </w:rPr>
          <w:tab/>
        </w:r>
        <w:r w:rsidR="00520263">
          <w:rPr>
            <w:noProof/>
            <w:webHidden/>
          </w:rPr>
          <w:fldChar w:fldCharType="begin"/>
        </w:r>
        <w:r w:rsidR="00520263">
          <w:rPr>
            <w:noProof/>
            <w:webHidden/>
          </w:rPr>
          <w:instrText xml:space="preserve"> PAGEREF _Toc159316487 \h </w:instrText>
        </w:r>
        <w:r w:rsidR="00520263">
          <w:rPr>
            <w:noProof/>
            <w:webHidden/>
          </w:rPr>
        </w:r>
        <w:r w:rsidR="00520263">
          <w:rPr>
            <w:noProof/>
            <w:webHidden/>
          </w:rPr>
          <w:fldChar w:fldCharType="separate"/>
        </w:r>
        <w:r w:rsidR="00060AF2">
          <w:rPr>
            <w:noProof/>
            <w:webHidden/>
          </w:rPr>
          <w:t>29</w:t>
        </w:r>
        <w:r w:rsidR="00520263">
          <w:rPr>
            <w:noProof/>
            <w:webHidden/>
          </w:rPr>
          <w:fldChar w:fldCharType="end"/>
        </w:r>
      </w:hyperlink>
    </w:p>
    <w:p w14:paraId="4ACE62EC" w14:textId="687AC890" w:rsidR="00520263" w:rsidRDefault="00B01E58" w:rsidP="00520263">
      <w:pPr>
        <w:pStyle w:val="TOC2"/>
        <w:spacing w:before="120" w:line="276" w:lineRule="auto"/>
        <w:rPr>
          <w:rFonts w:asciiTheme="minorHAnsi" w:hAnsiTheme="minorHAnsi"/>
          <w:noProof/>
          <w:kern w:val="2"/>
          <w:sz w:val="22"/>
          <w14:ligatures w14:val="standardContextual"/>
        </w:rPr>
      </w:pPr>
      <w:hyperlink w:anchor="_Toc159316488" w:history="1">
        <w:r w:rsidR="00520263" w:rsidRPr="004E6361">
          <w:rPr>
            <w:rStyle w:val="Hyperlink"/>
            <w:noProof/>
          </w:rPr>
          <w:t>Boroondara councillors</w:t>
        </w:r>
        <w:r w:rsidR="00520263">
          <w:rPr>
            <w:noProof/>
            <w:webHidden/>
          </w:rPr>
          <w:tab/>
        </w:r>
        <w:r w:rsidR="00520263">
          <w:rPr>
            <w:noProof/>
            <w:webHidden/>
          </w:rPr>
          <w:fldChar w:fldCharType="begin"/>
        </w:r>
        <w:r w:rsidR="00520263">
          <w:rPr>
            <w:noProof/>
            <w:webHidden/>
          </w:rPr>
          <w:instrText xml:space="preserve"> PAGEREF _Toc159316488 \h </w:instrText>
        </w:r>
        <w:r w:rsidR="00520263">
          <w:rPr>
            <w:noProof/>
            <w:webHidden/>
          </w:rPr>
        </w:r>
        <w:r w:rsidR="00520263">
          <w:rPr>
            <w:noProof/>
            <w:webHidden/>
          </w:rPr>
          <w:fldChar w:fldCharType="separate"/>
        </w:r>
        <w:r w:rsidR="00060AF2">
          <w:rPr>
            <w:noProof/>
            <w:webHidden/>
          </w:rPr>
          <w:t>33</w:t>
        </w:r>
        <w:r w:rsidR="00520263">
          <w:rPr>
            <w:noProof/>
            <w:webHidden/>
          </w:rPr>
          <w:fldChar w:fldCharType="end"/>
        </w:r>
      </w:hyperlink>
    </w:p>
    <w:p w14:paraId="4AA09951" w14:textId="6AB5C907" w:rsidR="00923EAB" w:rsidRPr="00923EAB" w:rsidRDefault="00520263" w:rsidP="00520263">
      <w:pPr>
        <w:spacing w:before="120" w:line="276" w:lineRule="auto"/>
      </w:pPr>
      <w:r>
        <w:fldChar w:fldCharType="end"/>
      </w:r>
    </w:p>
    <w:p w14:paraId="1036597A" w14:textId="14638949" w:rsidR="0068394D" w:rsidRDefault="0068394D" w:rsidP="0008374D">
      <w:pPr>
        <w:pStyle w:val="Heading2"/>
      </w:pPr>
      <w:r>
        <w:br w:type="page"/>
      </w:r>
      <w:bookmarkStart w:id="12" w:name="_Toc290283299"/>
      <w:bookmarkStart w:id="13" w:name="_Toc290283342"/>
      <w:bookmarkStart w:id="14" w:name="_Toc159316463"/>
      <w:bookmarkEnd w:id="12"/>
      <w:bookmarkEnd w:id="13"/>
      <w:r w:rsidR="0008374D" w:rsidRPr="0008374D">
        <w:lastRenderedPageBreak/>
        <w:t>Message from the Mayor, Cr Lisa Hollingsworth</w:t>
      </w:r>
      <w:bookmarkEnd w:id="14"/>
    </w:p>
    <w:p w14:paraId="1F1D4C09" w14:textId="77777777" w:rsidR="0008374D" w:rsidRDefault="0008374D" w:rsidP="0008374D">
      <w:pPr>
        <w:rPr>
          <w:lang w:eastAsia="en-US"/>
        </w:rPr>
      </w:pPr>
      <w:r>
        <w:rPr>
          <w:lang w:eastAsia="en-US"/>
        </w:rPr>
        <w:t xml:space="preserve">As a </w:t>
      </w:r>
      <w:proofErr w:type="gramStart"/>
      <w:r>
        <w:rPr>
          <w:lang w:eastAsia="en-US"/>
        </w:rPr>
        <w:t>fifth-generation</w:t>
      </w:r>
      <w:proofErr w:type="gramEnd"/>
      <w:r>
        <w:rPr>
          <w:lang w:eastAsia="en-US"/>
        </w:rPr>
        <w:t xml:space="preserve"> Boroondara resident, born at St George’s Hospital in Kew, I am passionate about representing the best interests of our community and caring for our environs.</w:t>
      </w:r>
    </w:p>
    <w:p w14:paraId="596DBA07" w14:textId="6C876A5C" w:rsidR="0008374D" w:rsidRDefault="0008374D" w:rsidP="0008374D">
      <w:pPr>
        <w:rPr>
          <w:lang w:eastAsia="en-US"/>
        </w:rPr>
      </w:pPr>
      <w:r>
        <w:rPr>
          <w:lang w:eastAsia="en-US"/>
        </w:rPr>
        <w:t>It is my privilege to serve as Mayor for the 2023–24 term and I thank my councillor colleagues for their trust in me as we begin a busy, ambitiously productive year ahead. Throughout 2024 Council is committed to working closely with our community as we, together, continue to build a long-lasting legacy for current and future generations.</w:t>
      </w:r>
    </w:p>
    <w:p w14:paraId="6186953A" w14:textId="77777777" w:rsidR="0008374D" w:rsidRDefault="0008374D" w:rsidP="0008374D">
      <w:pPr>
        <w:rPr>
          <w:lang w:eastAsia="en-US"/>
        </w:rPr>
      </w:pPr>
      <w:r>
        <w:rPr>
          <w:lang w:eastAsia="en-US"/>
        </w:rPr>
        <w:t>I am pleased that will include meaningful action over the next year to continue to progress reconciliation in Boroondara. We also recognise the real and increasing threat of climate change and are acting accordingly.</w:t>
      </w:r>
    </w:p>
    <w:p w14:paraId="0317C77D" w14:textId="77777777" w:rsidR="0008374D" w:rsidRDefault="0008374D" w:rsidP="0008374D">
      <w:pPr>
        <w:rPr>
          <w:lang w:eastAsia="en-US"/>
        </w:rPr>
      </w:pPr>
      <w:r>
        <w:rPr>
          <w:lang w:eastAsia="en-US"/>
        </w:rPr>
        <w:t>With the support of our community, we collated a database of ideas to shape our Climate Action Plan. Having now adopted our second implementation plan, we are mindful that we all have a role to play to achieve net zero carbon emissions.</w:t>
      </w:r>
    </w:p>
    <w:p w14:paraId="3EB000C6" w14:textId="40F94FFE" w:rsidR="0008374D" w:rsidRDefault="0008374D" w:rsidP="0008374D">
      <w:pPr>
        <w:rPr>
          <w:lang w:eastAsia="en-US"/>
        </w:rPr>
      </w:pPr>
      <w:r>
        <w:rPr>
          <w:lang w:eastAsia="en-US"/>
        </w:rPr>
        <w:t>Revitalising some of our most important public spaces through placemaking will also leave a legacy. We listened to your ideas for Maling Road, Glenferrie Road and Camberwell Junction and are progressing unique plans for each one. The Glenferrie Place Plan was endorsed by Council late last year. And we will soon see work to upgrade the laneways connecting Maling Road to Canterbury Station. It will be wonderful to watch these changes being implemented.</w:t>
      </w:r>
    </w:p>
    <w:p w14:paraId="011A7703" w14:textId="77777777" w:rsidR="0008374D" w:rsidRDefault="0008374D" w:rsidP="0008374D">
      <w:pPr>
        <w:rPr>
          <w:lang w:eastAsia="en-US"/>
        </w:rPr>
      </w:pPr>
      <w:r>
        <w:rPr>
          <w:lang w:eastAsia="en-US"/>
        </w:rPr>
        <w:t>They include better lighting and bluestone paving, more greenery, public seating for places to meet, safety bollards and a car-turning area.</w:t>
      </w:r>
    </w:p>
    <w:p w14:paraId="297DCA64" w14:textId="6F5461B6" w:rsidR="0008374D" w:rsidRPr="0008374D" w:rsidRDefault="0008374D" w:rsidP="0008374D">
      <w:pPr>
        <w:rPr>
          <w:lang w:eastAsia="en-US"/>
        </w:rPr>
      </w:pPr>
      <w:r>
        <w:rPr>
          <w:lang w:eastAsia="en-US"/>
        </w:rPr>
        <w:t>One of my favourite traditions is attending our free, family-friendly Summer in the Park events in February and March. This Council initiative brings locals together in our beautiful green spaces to enjoy music, performance, fun and laughter. I hope to meet you out and about at these events.</w:t>
      </w:r>
    </w:p>
    <w:p w14:paraId="10134629" w14:textId="3C778B27" w:rsidR="0008374D" w:rsidRDefault="0008374D">
      <w:pPr>
        <w:spacing w:before="0" w:after="200" w:line="276" w:lineRule="auto"/>
      </w:pPr>
      <w:r>
        <w:br w:type="page"/>
      </w:r>
    </w:p>
    <w:p w14:paraId="1325CCA4" w14:textId="0A330BD9" w:rsidR="0008374D" w:rsidRDefault="0008374D" w:rsidP="0008374D">
      <w:pPr>
        <w:pStyle w:val="Heading3"/>
      </w:pPr>
      <w:r>
        <w:lastRenderedPageBreak/>
        <w:t xml:space="preserve">Contact </w:t>
      </w:r>
      <w:proofErr w:type="gramStart"/>
      <w:r>
        <w:t>us</w:t>
      </w:r>
      <w:proofErr w:type="gramEnd"/>
    </w:p>
    <w:p w14:paraId="17D4BA31" w14:textId="1D8F5F69" w:rsidR="0008374D" w:rsidRDefault="0008374D" w:rsidP="0008374D">
      <w:pPr>
        <w:pStyle w:val="ListParagraph"/>
        <w:numPr>
          <w:ilvl w:val="0"/>
          <w:numId w:val="20"/>
        </w:numPr>
        <w:rPr>
          <w:lang w:eastAsia="en-US"/>
        </w:rPr>
      </w:pPr>
      <w:r>
        <w:rPr>
          <w:lang w:eastAsia="en-US"/>
        </w:rPr>
        <w:t xml:space="preserve">Web – </w:t>
      </w:r>
      <w:hyperlink r:id="rId13" w:history="1">
        <w:r w:rsidRPr="00BE6E41">
          <w:rPr>
            <w:rStyle w:val="Hyperlink"/>
            <w:lang w:eastAsia="en-US"/>
          </w:rPr>
          <w:t>www.boroondara.vic.gov.au</w:t>
        </w:r>
      </w:hyperlink>
      <w:r>
        <w:rPr>
          <w:lang w:eastAsia="en-US"/>
        </w:rPr>
        <w:t xml:space="preserve"> </w:t>
      </w:r>
    </w:p>
    <w:p w14:paraId="6CAEFA14" w14:textId="24A698F9" w:rsidR="0008374D" w:rsidRDefault="0008374D" w:rsidP="0008374D">
      <w:pPr>
        <w:pStyle w:val="ListParagraph"/>
        <w:numPr>
          <w:ilvl w:val="0"/>
          <w:numId w:val="20"/>
        </w:numPr>
        <w:rPr>
          <w:lang w:eastAsia="en-US"/>
        </w:rPr>
      </w:pPr>
      <w:r>
        <w:rPr>
          <w:lang w:eastAsia="en-US"/>
        </w:rPr>
        <w:t xml:space="preserve">Phone – </w:t>
      </w:r>
      <w:r w:rsidRPr="0008374D">
        <w:rPr>
          <w:lang w:eastAsia="en-US"/>
        </w:rPr>
        <w:t>9278 4444</w:t>
      </w:r>
    </w:p>
    <w:p w14:paraId="2ECC36FA" w14:textId="2822D374" w:rsidR="0008374D" w:rsidRDefault="0008374D" w:rsidP="0008374D">
      <w:pPr>
        <w:pStyle w:val="ListParagraph"/>
        <w:numPr>
          <w:ilvl w:val="0"/>
          <w:numId w:val="20"/>
        </w:numPr>
        <w:rPr>
          <w:lang w:eastAsia="en-US"/>
        </w:rPr>
      </w:pPr>
      <w:r>
        <w:rPr>
          <w:lang w:eastAsia="en-US"/>
        </w:rPr>
        <w:t xml:space="preserve">Instagram – </w:t>
      </w:r>
      <w:proofErr w:type="spellStart"/>
      <w:r w:rsidRPr="0008374D">
        <w:rPr>
          <w:lang w:eastAsia="en-US"/>
        </w:rPr>
        <w:t>CityofBoroondara</w:t>
      </w:r>
      <w:proofErr w:type="spellEnd"/>
    </w:p>
    <w:p w14:paraId="5863A490" w14:textId="66A04C86" w:rsidR="0008374D" w:rsidRDefault="0008374D" w:rsidP="0008374D">
      <w:pPr>
        <w:pStyle w:val="ListParagraph"/>
        <w:numPr>
          <w:ilvl w:val="0"/>
          <w:numId w:val="20"/>
        </w:numPr>
        <w:rPr>
          <w:lang w:eastAsia="en-US"/>
        </w:rPr>
      </w:pPr>
      <w:r>
        <w:rPr>
          <w:lang w:eastAsia="en-US"/>
        </w:rPr>
        <w:t xml:space="preserve">Facebook – </w:t>
      </w:r>
      <w:proofErr w:type="spellStart"/>
      <w:r w:rsidRPr="0008374D">
        <w:rPr>
          <w:lang w:eastAsia="en-US"/>
        </w:rPr>
        <w:t>BoroondaraCouncil</w:t>
      </w:r>
      <w:proofErr w:type="spellEnd"/>
    </w:p>
    <w:p w14:paraId="3F2F33B6" w14:textId="7E33E69B" w:rsidR="0008374D" w:rsidRDefault="0008374D" w:rsidP="0008374D">
      <w:pPr>
        <w:pStyle w:val="ListParagraph"/>
        <w:numPr>
          <w:ilvl w:val="0"/>
          <w:numId w:val="20"/>
        </w:numPr>
        <w:rPr>
          <w:lang w:eastAsia="en-US"/>
        </w:rPr>
      </w:pPr>
      <w:r>
        <w:rPr>
          <w:lang w:eastAsia="en-US"/>
        </w:rPr>
        <w:t xml:space="preserve">YouTube – </w:t>
      </w:r>
      <w:r w:rsidRPr="0008374D">
        <w:rPr>
          <w:lang w:eastAsia="en-US"/>
        </w:rPr>
        <w:t>Boroondara</w:t>
      </w:r>
    </w:p>
    <w:p w14:paraId="47E2BEB5" w14:textId="61F460F0" w:rsidR="0008374D" w:rsidRDefault="0008374D" w:rsidP="0008374D">
      <w:pPr>
        <w:pStyle w:val="ListParagraph"/>
        <w:numPr>
          <w:ilvl w:val="0"/>
          <w:numId w:val="20"/>
        </w:numPr>
        <w:rPr>
          <w:lang w:eastAsia="en-US"/>
        </w:rPr>
      </w:pPr>
      <w:r>
        <w:rPr>
          <w:lang w:eastAsia="en-US"/>
        </w:rPr>
        <w:t xml:space="preserve">X – </w:t>
      </w:r>
      <w:r w:rsidRPr="0008374D">
        <w:rPr>
          <w:lang w:eastAsia="en-US"/>
        </w:rPr>
        <w:t>Boroondara</w:t>
      </w:r>
    </w:p>
    <w:p w14:paraId="4EF4CC27" w14:textId="43DACB9D" w:rsidR="0008374D" w:rsidRDefault="0008374D" w:rsidP="0008374D">
      <w:pPr>
        <w:pStyle w:val="ListParagraph"/>
        <w:numPr>
          <w:ilvl w:val="0"/>
          <w:numId w:val="20"/>
        </w:numPr>
        <w:rPr>
          <w:lang w:eastAsia="en-US"/>
        </w:rPr>
      </w:pPr>
      <w:r>
        <w:rPr>
          <w:lang w:eastAsia="en-US"/>
        </w:rPr>
        <w:t>Postal address –</w:t>
      </w:r>
      <w:r w:rsidRPr="0008374D">
        <w:t xml:space="preserve"> </w:t>
      </w:r>
      <w:r w:rsidRPr="0008374D">
        <w:rPr>
          <w:lang w:eastAsia="en-US"/>
        </w:rPr>
        <w:t>Private Bag 1, Camberwell VIC 3124</w:t>
      </w:r>
    </w:p>
    <w:p w14:paraId="0D8B8628" w14:textId="74B340A8" w:rsidR="0008374D" w:rsidRPr="0008374D" w:rsidRDefault="0008374D" w:rsidP="0008374D">
      <w:pPr>
        <w:pStyle w:val="ListParagraph"/>
        <w:numPr>
          <w:ilvl w:val="0"/>
          <w:numId w:val="20"/>
        </w:numPr>
        <w:rPr>
          <w:lang w:eastAsia="en-US"/>
        </w:rPr>
      </w:pPr>
      <w:r>
        <w:rPr>
          <w:lang w:eastAsia="en-US"/>
        </w:rPr>
        <w:t xml:space="preserve">Council offices – </w:t>
      </w:r>
      <w:r w:rsidRPr="0008374D">
        <w:rPr>
          <w:lang w:eastAsia="en-US"/>
        </w:rPr>
        <w:t>8 Inglesby Road, Camberwell</w:t>
      </w:r>
      <w:r>
        <w:rPr>
          <w:lang w:eastAsia="en-US"/>
        </w:rPr>
        <w:t xml:space="preserve"> </w:t>
      </w:r>
    </w:p>
    <w:p w14:paraId="17828268" w14:textId="34F0C0EB" w:rsidR="0008374D" w:rsidRDefault="0008374D" w:rsidP="0008374D">
      <w:pPr>
        <w:pStyle w:val="Heading3"/>
      </w:pPr>
      <w:r>
        <w:t>Translation and interpreting services</w:t>
      </w:r>
    </w:p>
    <w:p w14:paraId="04D1911F" w14:textId="77777777" w:rsidR="0008374D" w:rsidRDefault="0008374D" w:rsidP="0008374D">
      <w:r>
        <w:t>If you would like a printed translation of a section of this document, please make your request through Council’s free interpreting service on 9278 4002.</w:t>
      </w:r>
    </w:p>
    <w:p w14:paraId="76B914B8" w14:textId="77777777" w:rsidR="0008374D" w:rsidRDefault="0008374D" w:rsidP="0008374D">
      <w:r>
        <w:t>For speech or hearing impaired:</w:t>
      </w:r>
    </w:p>
    <w:p w14:paraId="355CDB78" w14:textId="3F3AE6BC" w:rsidR="0008374D" w:rsidRDefault="0008374D" w:rsidP="0008374D">
      <w:pPr>
        <w:pStyle w:val="ListParagraph"/>
        <w:numPr>
          <w:ilvl w:val="0"/>
          <w:numId w:val="20"/>
        </w:numPr>
      </w:pPr>
      <w:r>
        <w:t>National Relay Service TTY – 13 36 77</w:t>
      </w:r>
    </w:p>
    <w:p w14:paraId="51223D4B" w14:textId="49742533" w:rsidR="00927D8A" w:rsidRDefault="0008374D" w:rsidP="0008374D">
      <w:pPr>
        <w:pStyle w:val="ListParagraph"/>
        <w:numPr>
          <w:ilvl w:val="0"/>
          <w:numId w:val="20"/>
        </w:numPr>
      </w:pPr>
      <w:r>
        <w:t xml:space="preserve">Speak and </w:t>
      </w:r>
      <w:proofErr w:type="gramStart"/>
      <w:r>
        <w:t>Listen</w:t>
      </w:r>
      <w:proofErr w:type="gramEnd"/>
      <w:r>
        <w:t xml:space="preserve"> – 1300 555 727</w:t>
      </w:r>
    </w:p>
    <w:p w14:paraId="04912248" w14:textId="597640A2" w:rsidR="0008374D" w:rsidRDefault="0008374D">
      <w:pPr>
        <w:spacing w:before="0" w:after="200" w:line="276" w:lineRule="auto"/>
      </w:pPr>
      <w:r>
        <w:br w:type="page"/>
      </w:r>
    </w:p>
    <w:p w14:paraId="289A5B39" w14:textId="06965467" w:rsidR="0008374D" w:rsidRDefault="0008374D" w:rsidP="0008374D">
      <w:pPr>
        <w:pStyle w:val="Heading2"/>
      </w:pPr>
      <w:bookmarkStart w:id="15" w:name="_Toc159316464"/>
      <w:r w:rsidRPr="0008374D">
        <w:lastRenderedPageBreak/>
        <w:t xml:space="preserve">Glenferrie Place Plan gets the green </w:t>
      </w:r>
      <w:proofErr w:type="gramStart"/>
      <w:r w:rsidRPr="0008374D">
        <w:t>light</w:t>
      </w:r>
      <w:bookmarkEnd w:id="15"/>
      <w:proofErr w:type="gramEnd"/>
    </w:p>
    <w:p w14:paraId="24BD9D54" w14:textId="47665168" w:rsidR="0008374D" w:rsidRDefault="0008374D" w:rsidP="0008374D">
      <w:pPr>
        <w:rPr>
          <w:lang w:eastAsia="en-US"/>
        </w:rPr>
      </w:pPr>
      <w:r w:rsidRPr="0008374D">
        <w:rPr>
          <w:lang w:eastAsia="en-US"/>
        </w:rPr>
        <w:t>The Glenferrie Place Plan has been adopted by Council, allowing us to move ahead with work to revitalise the heart of Hawthorn.</w:t>
      </w:r>
    </w:p>
    <w:p w14:paraId="1A45B3D8" w14:textId="77777777" w:rsidR="0008374D" w:rsidRDefault="0008374D" w:rsidP="0008374D">
      <w:pPr>
        <w:rPr>
          <w:lang w:eastAsia="en-US"/>
        </w:rPr>
      </w:pPr>
      <w:r>
        <w:rPr>
          <w:lang w:eastAsia="en-US"/>
        </w:rPr>
        <w:t xml:space="preserve">Our Place Plan outlines how we’ll enhance streets, </w:t>
      </w:r>
      <w:proofErr w:type="gramStart"/>
      <w:r>
        <w:rPr>
          <w:lang w:eastAsia="en-US"/>
        </w:rPr>
        <w:t>spaces</w:t>
      </w:r>
      <w:proofErr w:type="gramEnd"/>
      <w:r>
        <w:rPr>
          <w:lang w:eastAsia="en-US"/>
        </w:rPr>
        <w:t xml:space="preserve"> and community connection over several years. Nine initiatives include plans to upgrade streetscapes and laneways, bring arts and culture into public spaces, and support vibrant shopping and ‘smart city’ innovation.</w:t>
      </w:r>
    </w:p>
    <w:p w14:paraId="7F113198" w14:textId="77777777" w:rsidR="0008374D" w:rsidRDefault="0008374D" w:rsidP="0008374D">
      <w:pPr>
        <w:rPr>
          <w:lang w:eastAsia="en-US"/>
        </w:rPr>
      </w:pPr>
      <w:r>
        <w:rPr>
          <w:lang w:eastAsia="en-US"/>
        </w:rPr>
        <w:t>It evolved through extensive community consultation, starting in 2020. First, we asked you to imagine a better Glenferrie, collecting your ideas alongside our analysis. Your feedback helped sharpen a vision for the precinct and prioritise how we can bring it to life.</w:t>
      </w:r>
    </w:p>
    <w:p w14:paraId="3518714E" w14:textId="51A88309" w:rsidR="0008374D" w:rsidRDefault="0008374D" w:rsidP="0008374D">
      <w:pPr>
        <w:rPr>
          <w:lang w:eastAsia="en-US"/>
        </w:rPr>
      </w:pPr>
      <w:r>
        <w:rPr>
          <w:lang w:eastAsia="en-US"/>
        </w:rPr>
        <w:t>From March to May last year, we asked for your feedback on streetscape upgrades to Glenferrie Road and future car parking arrangements in the Council car park between Liddiard and Park Streets.</w:t>
      </w:r>
    </w:p>
    <w:p w14:paraId="2236A443" w14:textId="77777777" w:rsidR="0008374D" w:rsidRDefault="0008374D" w:rsidP="0008374D">
      <w:pPr>
        <w:rPr>
          <w:lang w:eastAsia="en-US"/>
        </w:rPr>
      </w:pPr>
      <w:r>
        <w:rPr>
          <w:lang w:eastAsia="en-US"/>
        </w:rPr>
        <w:t xml:space="preserve">On 11 December, Council adopted the Place Plan. The final plan features streetscape improvements to revitalise Glenferrie Road and keeps the Liddiard </w:t>
      </w:r>
      <w:proofErr w:type="gramStart"/>
      <w:r>
        <w:rPr>
          <w:lang w:eastAsia="en-US"/>
        </w:rPr>
        <w:t>Street car</w:t>
      </w:r>
      <w:proofErr w:type="gramEnd"/>
      <w:r>
        <w:rPr>
          <w:lang w:eastAsia="en-US"/>
        </w:rPr>
        <w:t xml:space="preserve"> parking as is.</w:t>
      </w:r>
    </w:p>
    <w:p w14:paraId="25486CB7" w14:textId="77777777" w:rsidR="0008374D" w:rsidRDefault="0008374D" w:rsidP="0008374D">
      <w:pPr>
        <w:pStyle w:val="Heading3"/>
      </w:pPr>
      <w:r>
        <w:t>How will the future Glenferrie look and feel?</w:t>
      </w:r>
    </w:p>
    <w:p w14:paraId="161662C5" w14:textId="77777777" w:rsidR="0008374D" w:rsidRDefault="0008374D" w:rsidP="0008374D">
      <w:pPr>
        <w:rPr>
          <w:lang w:eastAsia="en-US"/>
        </w:rPr>
      </w:pPr>
      <w:r>
        <w:rPr>
          <w:lang w:eastAsia="en-US"/>
        </w:rPr>
        <w:t>Adopting the Place Plan means we can move ahead with enhancements and major improvements that create:</w:t>
      </w:r>
    </w:p>
    <w:p w14:paraId="40C2EBCF" w14:textId="77777777" w:rsidR="0008374D" w:rsidRDefault="0008374D" w:rsidP="0008374D">
      <w:pPr>
        <w:pStyle w:val="ListParagraph"/>
        <w:numPr>
          <w:ilvl w:val="0"/>
          <w:numId w:val="21"/>
        </w:numPr>
        <w:rPr>
          <w:lang w:eastAsia="en-US"/>
        </w:rPr>
      </w:pPr>
      <w:r>
        <w:rPr>
          <w:lang w:eastAsia="en-US"/>
        </w:rPr>
        <w:t>streets and public spaces with more greenery</w:t>
      </w:r>
    </w:p>
    <w:p w14:paraId="376C8AC1" w14:textId="77777777" w:rsidR="0008374D" w:rsidRDefault="0008374D" w:rsidP="0008374D">
      <w:pPr>
        <w:pStyle w:val="ListParagraph"/>
        <w:numPr>
          <w:ilvl w:val="0"/>
          <w:numId w:val="21"/>
        </w:numPr>
        <w:rPr>
          <w:lang w:eastAsia="en-US"/>
        </w:rPr>
      </w:pPr>
      <w:r>
        <w:rPr>
          <w:lang w:eastAsia="en-US"/>
        </w:rPr>
        <w:t xml:space="preserve">more places for people to meet, shop, relax and </w:t>
      </w:r>
      <w:proofErr w:type="gramStart"/>
      <w:r>
        <w:rPr>
          <w:lang w:eastAsia="en-US"/>
        </w:rPr>
        <w:t>learn</w:t>
      </w:r>
      <w:proofErr w:type="gramEnd"/>
    </w:p>
    <w:p w14:paraId="2F7836CC" w14:textId="695D32A3" w:rsidR="0008374D" w:rsidRDefault="0008374D" w:rsidP="0008374D">
      <w:pPr>
        <w:pStyle w:val="ListParagraph"/>
        <w:numPr>
          <w:ilvl w:val="0"/>
          <w:numId w:val="21"/>
        </w:numPr>
        <w:rPr>
          <w:lang w:eastAsia="en-US"/>
        </w:rPr>
      </w:pPr>
      <w:r>
        <w:rPr>
          <w:lang w:eastAsia="en-US"/>
        </w:rPr>
        <w:t>a flourishing and diverse local economy and community</w:t>
      </w:r>
    </w:p>
    <w:p w14:paraId="6567D66C" w14:textId="77777777" w:rsidR="0008374D" w:rsidRDefault="0008374D" w:rsidP="0008374D">
      <w:pPr>
        <w:pStyle w:val="ListParagraph"/>
        <w:numPr>
          <w:ilvl w:val="0"/>
          <w:numId w:val="21"/>
        </w:numPr>
        <w:rPr>
          <w:lang w:eastAsia="en-US"/>
        </w:rPr>
      </w:pPr>
      <w:r>
        <w:rPr>
          <w:lang w:eastAsia="en-US"/>
        </w:rPr>
        <w:t xml:space="preserve">a place where everyone feels welcome. </w:t>
      </w:r>
    </w:p>
    <w:p w14:paraId="31DB030E" w14:textId="493A875D" w:rsidR="0008374D" w:rsidRDefault="0008374D" w:rsidP="0008374D">
      <w:pPr>
        <w:rPr>
          <w:lang w:eastAsia="en-US"/>
        </w:rPr>
      </w:pPr>
      <w:r>
        <w:rPr>
          <w:lang w:eastAsia="en-US"/>
        </w:rPr>
        <w:t>To learn more and see the plan, visit:</w:t>
      </w:r>
    </w:p>
    <w:p w14:paraId="7DCCCFA5" w14:textId="1EA66F00" w:rsidR="0008374D" w:rsidRDefault="00B01E58" w:rsidP="0008374D">
      <w:pPr>
        <w:rPr>
          <w:lang w:eastAsia="en-US"/>
        </w:rPr>
      </w:pPr>
      <w:hyperlink r:id="rId14" w:history="1">
        <w:r w:rsidR="0008374D" w:rsidRPr="00BE6E41">
          <w:rPr>
            <w:rStyle w:val="Hyperlink"/>
            <w:lang w:eastAsia="en-US"/>
          </w:rPr>
          <w:t>www.boroondara.vic.gov.au/adopt-glenferrie-plan</w:t>
        </w:r>
      </w:hyperlink>
      <w:r w:rsidR="0008374D">
        <w:rPr>
          <w:lang w:eastAsia="en-US"/>
        </w:rPr>
        <w:t xml:space="preserve"> </w:t>
      </w:r>
    </w:p>
    <w:p w14:paraId="7921C572" w14:textId="1FA0AC3D" w:rsidR="0008374D" w:rsidRDefault="0008374D">
      <w:pPr>
        <w:spacing w:before="0" w:after="200" w:line="276" w:lineRule="auto"/>
        <w:rPr>
          <w:lang w:eastAsia="en-US"/>
        </w:rPr>
      </w:pPr>
      <w:r>
        <w:rPr>
          <w:lang w:eastAsia="en-US"/>
        </w:rPr>
        <w:br w:type="page"/>
      </w:r>
    </w:p>
    <w:p w14:paraId="71FC6385" w14:textId="418159EE" w:rsidR="0008374D" w:rsidRDefault="0008374D" w:rsidP="0008374D">
      <w:pPr>
        <w:pStyle w:val="Heading2"/>
      </w:pPr>
      <w:bookmarkStart w:id="16" w:name="_Toc159316465"/>
      <w:r w:rsidRPr="0008374D">
        <w:lastRenderedPageBreak/>
        <w:t xml:space="preserve">A new way to keep up to date in </w:t>
      </w:r>
      <w:proofErr w:type="gramStart"/>
      <w:r w:rsidRPr="0008374D">
        <w:t>Boroondara</w:t>
      </w:r>
      <w:bookmarkEnd w:id="16"/>
      <w:proofErr w:type="gramEnd"/>
    </w:p>
    <w:p w14:paraId="3CEB909C" w14:textId="77777777" w:rsidR="0008374D" w:rsidRDefault="0008374D" w:rsidP="0008374D">
      <w:pPr>
        <w:rPr>
          <w:lang w:eastAsia="en-US"/>
        </w:rPr>
      </w:pPr>
      <w:r>
        <w:rPr>
          <w:lang w:eastAsia="en-US"/>
        </w:rPr>
        <w:t xml:space="preserve">We’re bringing Boroondara a new way to stay in the know. Find out about what’s on in your neighbourhood – including upcoming events and consultations, latest </w:t>
      </w:r>
      <w:proofErr w:type="gramStart"/>
      <w:r>
        <w:rPr>
          <w:lang w:eastAsia="en-US"/>
        </w:rPr>
        <w:t>news</w:t>
      </w:r>
      <w:proofErr w:type="gramEnd"/>
      <w:r>
        <w:rPr>
          <w:lang w:eastAsia="en-US"/>
        </w:rPr>
        <w:t xml:space="preserve"> and alerts – all delivered to your inbox. We’re introducing this new email newsletter as an additional way to keep you up to date.</w:t>
      </w:r>
    </w:p>
    <w:p w14:paraId="34177994" w14:textId="77777777" w:rsidR="0008374D" w:rsidRDefault="0008374D" w:rsidP="0008374D">
      <w:pPr>
        <w:rPr>
          <w:lang w:eastAsia="en-US"/>
        </w:rPr>
      </w:pPr>
      <w:r>
        <w:rPr>
          <w:lang w:eastAsia="en-US"/>
        </w:rPr>
        <w:t xml:space="preserve">We know you enjoy our </w:t>
      </w:r>
      <w:r w:rsidRPr="0008374D">
        <w:rPr>
          <w:i/>
          <w:iCs/>
          <w:lang w:eastAsia="en-US"/>
        </w:rPr>
        <w:t>Boroondara Bulletin</w:t>
      </w:r>
      <w:r>
        <w:rPr>
          <w:lang w:eastAsia="en-US"/>
        </w:rPr>
        <w:t xml:space="preserve">, so don’t worry – it will still be delivered to letterboxes and inboxes 6 times a year with all the Council news, tips, local </w:t>
      </w:r>
      <w:proofErr w:type="gramStart"/>
      <w:r>
        <w:rPr>
          <w:lang w:eastAsia="en-US"/>
        </w:rPr>
        <w:t>events</w:t>
      </w:r>
      <w:proofErr w:type="gramEnd"/>
      <w:r>
        <w:rPr>
          <w:lang w:eastAsia="en-US"/>
        </w:rPr>
        <w:t xml:space="preserve"> and people stories you expect. Look out for some fresh new elements in this issue of the Bulletin.</w:t>
      </w:r>
    </w:p>
    <w:p w14:paraId="039FF27E" w14:textId="77777777" w:rsidR="0008374D" w:rsidRDefault="0008374D" w:rsidP="0008374D">
      <w:pPr>
        <w:pStyle w:val="Heading3"/>
      </w:pPr>
      <w:r>
        <w:t xml:space="preserve">Be first in the </w:t>
      </w:r>
      <w:proofErr w:type="gramStart"/>
      <w:r>
        <w:t>know</w:t>
      </w:r>
      <w:proofErr w:type="gramEnd"/>
    </w:p>
    <w:p w14:paraId="040FCB16" w14:textId="3423426D" w:rsidR="0008374D" w:rsidRDefault="0008374D" w:rsidP="0008374D">
      <w:pPr>
        <w:rPr>
          <w:lang w:eastAsia="en-US"/>
        </w:rPr>
      </w:pPr>
      <w:r>
        <w:rPr>
          <w:lang w:eastAsia="en-US"/>
        </w:rPr>
        <w:t xml:space="preserve">Sign up to our mailing list today at: </w:t>
      </w:r>
      <w:hyperlink r:id="rId15" w:history="1">
        <w:r w:rsidRPr="00BE6E41">
          <w:rPr>
            <w:rStyle w:val="Hyperlink"/>
            <w:lang w:eastAsia="en-US"/>
          </w:rPr>
          <w:t>www.boroondara.vic.gov.au/whats-on-signup</w:t>
        </w:r>
      </w:hyperlink>
      <w:r>
        <w:rPr>
          <w:lang w:eastAsia="en-US"/>
        </w:rPr>
        <w:t xml:space="preserve">   </w:t>
      </w:r>
    </w:p>
    <w:p w14:paraId="6D8F8AFA" w14:textId="0FAE0D95" w:rsidR="0008374D" w:rsidRDefault="0008374D" w:rsidP="0008374D">
      <w:pPr>
        <w:pStyle w:val="Heading2"/>
      </w:pPr>
      <w:bookmarkStart w:id="17" w:name="_Toc159316466"/>
      <w:r>
        <w:t xml:space="preserve">Have your </w:t>
      </w:r>
      <w:proofErr w:type="gramStart"/>
      <w:r>
        <w:t>say</w:t>
      </w:r>
      <w:bookmarkEnd w:id="17"/>
      <w:proofErr w:type="gramEnd"/>
    </w:p>
    <w:p w14:paraId="6790F2F4" w14:textId="72D7BA3E" w:rsidR="0008374D" w:rsidRDefault="0008374D" w:rsidP="0008374D">
      <w:pPr>
        <w:rPr>
          <w:lang w:eastAsia="en-US"/>
        </w:rPr>
      </w:pPr>
      <w:r w:rsidRPr="0008374D">
        <w:rPr>
          <w:lang w:eastAsia="en-US"/>
        </w:rPr>
        <w:t>Tree Protection Local Law Improvements to protect significant and canopy trees on private land. Closes</w:t>
      </w:r>
      <w:r w:rsidR="00481A9B">
        <w:rPr>
          <w:lang w:eastAsia="en-US"/>
        </w:rPr>
        <w:t xml:space="preserve"> on</w:t>
      </w:r>
      <w:r w:rsidRPr="0008374D">
        <w:rPr>
          <w:lang w:eastAsia="en-US"/>
        </w:rPr>
        <w:t xml:space="preserve"> Tuesday 27 February</w:t>
      </w:r>
      <w:r w:rsidR="00481A9B">
        <w:rPr>
          <w:lang w:eastAsia="en-US"/>
        </w:rPr>
        <w:t xml:space="preserve">. </w:t>
      </w:r>
    </w:p>
    <w:p w14:paraId="07F374BF" w14:textId="61EEAEFF" w:rsidR="00481A9B" w:rsidRDefault="00481A9B" w:rsidP="0008374D">
      <w:pPr>
        <w:rPr>
          <w:lang w:eastAsia="en-US"/>
        </w:rPr>
      </w:pPr>
      <w:r w:rsidRPr="00481A9B">
        <w:rPr>
          <w:lang w:eastAsia="en-US"/>
        </w:rPr>
        <w:t xml:space="preserve">Join at </w:t>
      </w:r>
      <w:hyperlink r:id="rId16" w:history="1">
        <w:r w:rsidRPr="00BE6E41">
          <w:rPr>
            <w:rStyle w:val="Hyperlink"/>
            <w:lang w:eastAsia="en-US"/>
          </w:rPr>
          <w:t>www.engage.boroondara.vic.gov.au</w:t>
        </w:r>
      </w:hyperlink>
      <w:r>
        <w:rPr>
          <w:lang w:eastAsia="en-US"/>
        </w:rPr>
        <w:t xml:space="preserve"> </w:t>
      </w:r>
      <w:r w:rsidRPr="00481A9B">
        <w:rPr>
          <w:lang w:eastAsia="en-US"/>
        </w:rPr>
        <w:t>for news of more consultations</w:t>
      </w:r>
      <w:r>
        <w:rPr>
          <w:lang w:eastAsia="en-US"/>
        </w:rPr>
        <w:t>.</w:t>
      </w:r>
    </w:p>
    <w:p w14:paraId="6EBCFCD1" w14:textId="50C2A1F1" w:rsidR="00481A9B" w:rsidRDefault="00481A9B">
      <w:pPr>
        <w:spacing w:before="0" w:after="200" w:line="276" w:lineRule="auto"/>
        <w:rPr>
          <w:lang w:eastAsia="en-US"/>
        </w:rPr>
      </w:pPr>
      <w:r>
        <w:rPr>
          <w:lang w:eastAsia="en-US"/>
        </w:rPr>
        <w:br w:type="page"/>
      </w:r>
    </w:p>
    <w:p w14:paraId="55CB682D" w14:textId="462F013B" w:rsidR="00481A9B" w:rsidRDefault="00481A9B" w:rsidP="00481A9B">
      <w:pPr>
        <w:pStyle w:val="Heading2"/>
      </w:pPr>
      <w:bookmarkStart w:id="18" w:name="_Toc159316467"/>
      <w:r>
        <w:lastRenderedPageBreak/>
        <w:t xml:space="preserve">Stay local for summer fun in your </w:t>
      </w:r>
      <w:proofErr w:type="gramStart"/>
      <w:r>
        <w:t>neighbourhood</w:t>
      </w:r>
      <w:bookmarkEnd w:id="18"/>
      <w:proofErr w:type="gramEnd"/>
    </w:p>
    <w:p w14:paraId="3481CFF4" w14:textId="6CFD5B05" w:rsidR="00481A9B" w:rsidRDefault="00481A9B" w:rsidP="00481A9B">
      <w:pPr>
        <w:rPr>
          <w:lang w:eastAsia="en-US"/>
        </w:rPr>
      </w:pPr>
      <w:r w:rsidRPr="00481A9B">
        <w:rPr>
          <w:lang w:eastAsia="en-US"/>
        </w:rPr>
        <w:t xml:space="preserve">Music, </w:t>
      </w:r>
      <w:proofErr w:type="gramStart"/>
      <w:r w:rsidRPr="00481A9B">
        <w:rPr>
          <w:lang w:eastAsia="en-US"/>
        </w:rPr>
        <w:t>entertainment</w:t>
      </w:r>
      <w:proofErr w:type="gramEnd"/>
      <w:r w:rsidRPr="00481A9B">
        <w:rPr>
          <w:lang w:eastAsia="en-US"/>
        </w:rPr>
        <w:t xml:space="preserve"> and community festivals are right on your doorstep this summer.</w:t>
      </w:r>
    </w:p>
    <w:p w14:paraId="5CC7DDEA" w14:textId="77777777" w:rsidR="00481A9B" w:rsidRDefault="00481A9B" w:rsidP="00481A9B">
      <w:pPr>
        <w:rPr>
          <w:lang w:eastAsia="en-US"/>
        </w:rPr>
      </w:pPr>
      <w:r>
        <w:rPr>
          <w:lang w:eastAsia="en-US"/>
        </w:rPr>
        <w:t xml:space="preserve">Our much-loved Summer in the Park runs over 6 weekends, with 16 events at 11 parks and gardens. Pack your picnics and settle in for a selection of cinema, opera, </w:t>
      </w:r>
      <w:proofErr w:type="gramStart"/>
      <w:r>
        <w:rPr>
          <w:lang w:eastAsia="en-US"/>
        </w:rPr>
        <w:t>jazz</w:t>
      </w:r>
      <w:proofErr w:type="gramEnd"/>
      <w:r>
        <w:rPr>
          <w:lang w:eastAsia="en-US"/>
        </w:rPr>
        <w:t xml:space="preserve"> and theatre in the park events. There will also be 7 one-hour bite-sized performances, including classical, Broadway and Latin music.</w:t>
      </w:r>
    </w:p>
    <w:p w14:paraId="7A994FF1" w14:textId="77777777" w:rsidR="00481A9B" w:rsidRDefault="00481A9B" w:rsidP="00481A9B">
      <w:pPr>
        <w:rPr>
          <w:lang w:eastAsia="en-US"/>
        </w:rPr>
      </w:pPr>
      <w:r w:rsidRPr="00481A9B">
        <w:rPr>
          <w:b/>
          <w:bCs/>
          <w:lang w:eastAsia="en-US"/>
        </w:rPr>
        <w:t>When:</w:t>
      </w:r>
      <w:r>
        <w:rPr>
          <w:lang w:eastAsia="en-US"/>
        </w:rPr>
        <w:t xml:space="preserve"> Saturday 3 February to Sunday 10 March</w:t>
      </w:r>
    </w:p>
    <w:p w14:paraId="669CCD01" w14:textId="77777777" w:rsidR="00481A9B" w:rsidRDefault="00481A9B" w:rsidP="00481A9B">
      <w:pPr>
        <w:rPr>
          <w:lang w:eastAsia="en-US"/>
        </w:rPr>
      </w:pPr>
      <w:r w:rsidRPr="00481A9B">
        <w:rPr>
          <w:b/>
          <w:bCs/>
          <w:lang w:eastAsia="en-US"/>
        </w:rPr>
        <w:t>Where:</w:t>
      </w:r>
      <w:r>
        <w:rPr>
          <w:lang w:eastAsia="en-US"/>
        </w:rPr>
        <w:t xml:space="preserve"> At a park near you</w:t>
      </w:r>
    </w:p>
    <w:p w14:paraId="285422C0" w14:textId="379C295A" w:rsidR="00481A9B" w:rsidRDefault="00481A9B" w:rsidP="00481A9B">
      <w:pPr>
        <w:rPr>
          <w:lang w:eastAsia="en-US"/>
        </w:rPr>
      </w:pPr>
      <w:r>
        <w:rPr>
          <w:lang w:eastAsia="en-US"/>
        </w:rPr>
        <w:t xml:space="preserve">All events are family-friendly and FREE too. For full event details, visit </w:t>
      </w:r>
      <w:hyperlink r:id="rId17" w:history="1">
        <w:r w:rsidRPr="00BE6E41">
          <w:rPr>
            <w:rStyle w:val="Hyperlink"/>
            <w:lang w:eastAsia="en-US"/>
          </w:rPr>
          <w:t>www.boroondara.vic.gov.au/summer-in-park-24</w:t>
        </w:r>
      </w:hyperlink>
      <w:r>
        <w:rPr>
          <w:lang w:eastAsia="en-US"/>
        </w:rPr>
        <w:t xml:space="preserve"> </w:t>
      </w:r>
    </w:p>
    <w:p w14:paraId="46DAA304" w14:textId="6FCC531C" w:rsidR="00481A9B" w:rsidRDefault="00481A9B" w:rsidP="00481A9B">
      <w:pPr>
        <w:rPr>
          <w:lang w:eastAsia="en-US"/>
        </w:rPr>
      </w:pPr>
      <w:r>
        <w:rPr>
          <w:lang w:eastAsia="en-US"/>
        </w:rPr>
        <w:t xml:space="preserve">We’re also pleased to support </w:t>
      </w:r>
      <w:proofErr w:type="gramStart"/>
      <w:r>
        <w:rPr>
          <w:lang w:eastAsia="en-US"/>
        </w:rPr>
        <w:t>a number of</w:t>
      </w:r>
      <w:proofErr w:type="gramEnd"/>
      <w:r>
        <w:rPr>
          <w:lang w:eastAsia="en-US"/>
        </w:rPr>
        <w:t xml:space="preserve"> local community-run festivals in the summer period through our Community Strengthening Grants program, including:</w:t>
      </w:r>
    </w:p>
    <w:p w14:paraId="0A53CBD7" w14:textId="77777777" w:rsidR="00481A9B" w:rsidRDefault="00481A9B" w:rsidP="00481A9B">
      <w:pPr>
        <w:pStyle w:val="Heading3"/>
      </w:pPr>
      <w:r>
        <w:t xml:space="preserve">Surrey Hills Music Festival </w:t>
      </w:r>
    </w:p>
    <w:p w14:paraId="4CACB9BA" w14:textId="105AE6C5" w:rsidR="00481A9B" w:rsidRDefault="00481A9B" w:rsidP="00481A9B">
      <w:pPr>
        <w:rPr>
          <w:lang w:eastAsia="en-US"/>
        </w:rPr>
      </w:pPr>
      <w:r w:rsidRPr="00481A9B">
        <w:rPr>
          <w:b/>
          <w:bCs/>
          <w:lang w:eastAsia="en-US"/>
        </w:rPr>
        <w:t>When:</w:t>
      </w:r>
      <w:r>
        <w:rPr>
          <w:lang w:eastAsia="en-US"/>
        </w:rPr>
        <w:t xml:space="preserve"> Saturday 24 February Time: 1 pm to 10 pm</w:t>
      </w:r>
    </w:p>
    <w:p w14:paraId="195DF648" w14:textId="77777777" w:rsidR="00481A9B" w:rsidRDefault="00481A9B" w:rsidP="00481A9B">
      <w:pPr>
        <w:rPr>
          <w:lang w:eastAsia="en-US"/>
        </w:rPr>
      </w:pPr>
      <w:r w:rsidRPr="00481A9B">
        <w:rPr>
          <w:b/>
          <w:bCs/>
          <w:lang w:eastAsia="en-US"/>
        </w:rPr>
        <w:t>Where:</w:t>
      </w:r>
      <w:r>
        <w:rPr>
          <w:lang w:eastAsia="en-US"/>
        </w:rPr>
        <w:t xml:space="preserve"> 157 Union Road, Surrey Hills</w:t>
      </w:r>
    </w:p>
    <w:p w14:paraId="44BDD63D" w14:textId="40B892FB" w:rsidR="00481A9B" w:rsidRDefault="00481A9B" w:rsidP="00481A9B">
      <w:pPr>
        <w:rPr>
          <w:lang w:eastAsia="en-US"/>
        </w:rPr>
      </w:pPr>
      <w:r w:rsidRPr="00481A9B">
        <w:rPr>
          <w:b/>
          <w:bCs/>
          <w:lang w:eastAsia="en-US"/>
        </w:rPr>
        <w:t xml:space="preserve">Info: </w:t>
      </w:r>
      <w:hyperlink r:id="rId18" w:history="1">
        <w:r w:rsidRPr="00BE6E41">
          <w:rPr>
            <w:rStyle w:val="Hyperlink"/>
            <w:lang w:eastAsia="en-US"/>
          </w:rPr>
          <w:t>www.surreyhillsmusicfestival.com</w:t>
        </w:r>
      </w:hyperlink>
      <w:r>
        <w:rPr>
          <w:lang w:eastAsia="en-US"/>
        </w:rPr>
        <w:t xml:space="preserve">  </w:t>
      </w:r>
    </w:p>
    <w:p w14:paraId="7E1CD0F0" w14:textId="77777777" w:rsidR="00481A9B" w:rsidRDefault="00481A9B" w:rsidP="00481A9B">
      <w:pPr>
        <w:pStyle w:val="Heading3"/>
      </w:pPr>
      <w:r>
        <w:t>Ashburton Community Festival</w:t>
      </w:r>
    </w:p>
    <w:p w14:paraId="3288872B" w14:textId="77777777" w:rsidR="00481A9B" w:rsidRDefault="00481A9B" w:rsidP="00481A9B">
      <w:pPr>
        <w:rPr>
          <w:lang w:eastAsia="en-US"/>
        </w:rPr>
      </w:pPr>
      <w:r w:rsidRPr="00481A9B">
        <w:rPr>
          <w:b/>
          <w:bCs/>
          <w:lang w:eastAsia="en-US"/>
        </w:rPr>
        <w:t>When:</w:t>
      </w:r>
      <w:r>
        <w:rPr>
          <w:lang w:eastAsia="en-US"/>
        </w:rPr>
        <w:t xml:space="preserve"> Sunday 25 February</w:t>
      </w:r>
    </w:p>
    <w:p w14:paraId="3AB63963" w14:textId="77777777" w:rsidR="00481A9B" w:rsidRDefault="00481A9B" w:rsidP="00481A9B">
      <w:pPr>
        <w:rPr>
          <w:lang w:eastAsia="en-US"/>
        </w:rPr>
      </w:pPr>
      <w:r w:rsidRPr="00481A9B">
        <w:rPr>
          <w:b/>
          <w:bCs/>
          <w:lang w:eastAsia="en-US"/>
        </w:rPr>
        <w:t>Time:</w:t>
      </w:r>
      <w:r>
        <w:rPr>
          <w:lang w:eastAsia="en-US"/>
        </w:rPr>
        <w:t xml:space="preserve"> 11 am to 6 pm</w:t>
      </w:r>
    </w:p>
    <w:p w14:paraId="7BC470B7" w14:textId="77777777" w:rsidR="00481A9B" w:rsidRDefault="00481A9B" w:rsidP="00481A9B">
      <w:pPr>
        <w:rPr>
          <w:lang w:eastAsia="en-US"/>
        </w:rPr>
      </w:pPr>
      <w:r w:rsidRPr="00481A9B">
        <w:rPr>
          <w:b/>
          <w:bCs/>
          <w:lang w:eastAsia="en-US"/>
        </w:rPr>
        <w:t>Where:</w:t>
      </w:r>
      <w:r>
        <w:rPr>
          <w:lang w:eastAsia="en-US"/>
        </w:rPr>
        <w:t xml:space="preserve"> High Street, Ashburton</w:t>
      </w:r>
    </w:p>
    <w:p w14:paraId="3A250FF2" w14:textId="447BA593" w:rsidR="00481A9B" w:rsidRDefault="00481A9B" w:rsidP="00481A9B">
      <w:pPr>
        <w:rPr>
          <w:lang w:eastAsia="en-US"/>
        </w:rPr>
      </w:pPr>
      <w:r w:rsidRPr="00481A9B">
        <w:rPr>
          <w:b/>
          <w:bCs/>
          <w:lang w:eastAsia="en-US"/>
        </w:rPr>
        <w:t>Info:</w:t>
      </w:r>
      <w:r>
        <w:rPr>
          <w:lang w:eastAsia="en-US"/>
        </w:rPr>
        <w:t xml:space="preserve"> </w:t>
      </w:r>
      <w:hyperlink r:id="rId19" w:history="1">
        <w:r w:rsidRPr="00BE6E41">
          <w:rPr>
            <w:rStyle w:val="Hyperlink"/>
            <w:lang w:eastAsia="en-US"/>
          </w:rPr>
          <w:t>www.ashburtonvillage3147.com.au</w:t>
        </w:r>
      </w:hyperlink>
      <w:r>
        <w:rPr>
          <w:lang w:eastAsia="en-US"/>
        </w:rPr>
        <w:t xml:space="preserve"> </w:t>
      </w:r>
    </w:p>
    <w:p w14:paraId="666E4205" w14:textId="77777777" w:rsidR="00481A9B" w:rsidRDefault="00481A9B" w:rsidP="00481A9B">
      <w:pPr>
        <w:pStyle w:val="Heading3"/>
      </w:pPr>
      <w:r>
        <w:t xml:space="preserve">Glenferrie Festival </w:t>
      </w:r>
    </w:p>
    <w:p w14:paraId="79F6D3BB" w14:textId="63C70DEE" w:rsidR="00481A9B" w:rsidRDefault="00481A9B" w:rsidP="00481A9B">
      <w:pPr>
        <w:rPr>
          <w:lang w:eastAsia="en-US"/>
        </w:rPr>
      </w:pPr>
      <w:r w:rsidRPr="00481A9B">
        <w:rPr>
          <w:b/>
          <w:bCs/>
          <w:lang w:eastAsia="en-US"/>
        </w:rPr>
        <w:t>When:</w:t>
      </w:r>
      <w:r>
        <w:rPr>
          <w:lang w:eastAsia="en-US"/>
        </w:rPr>
        <w:t xml:space="preserve"> Sunday 3 March Time: 11 am to 5 pm</w:t>
      </w:r>
    </w:p>
    <w:p w14:paraId="0D25AA71" w14:textId="77777777" w:rsidR="00481A9B" w:rsidRDefault="00481A9B" w:rsidP="00481A9B">
      <w:pPr>
        <w:rPr>
          <w:lang w:eastAsia="en-US"/>
        </w:rPr>
      </w:pPr>
      <w:r w:rsidRPr="00481A9B">
        <w:rPr>
          <w:b/>
          <w:bCs/>
          <w:lang w:eastAsia="en-US"/>
        </w:rPr>
        <w:t>Where:</w:t>
      </w:r>
      <w:r>
        <w:rPr>
          <w:lang w:eastAsia="en-US"/>
        </w:rPr>
        <w:t xml:space="preserve"> Glenferrie Road, Hawthorn</w:t>
      </w:r>
    </w:p>
    <w:p w14:paraId="79086E1D" w14:textId="6E679AAA" w:rsidR="00481A9B" w:rsidRDefault="00481A9B" w:rsidP="00481A9B">
      <w:pPr>
        <w:rPr>
          <w:lang w:eastAsia="en-US"/>
        </w:rPr>
      </w:pPr>
      <w:r w:rsidRPr="00481A9B">
        <w:rPr>
          <w:b/>
          <w:bCs/>
          <w:lang w:eastAsia="en-US"/>
        </w:rPr>
        <w:t>Info:</w:t>
      </w:r>
      <w:r>
        <w:rPr>
          <w:lang w:eastAsia="en-US"/>
        </w:rPr>
        <w:t xml:space="preserve"> </w:t>
      </w:r>
      <w:hyperlink r:id="rId20" w:history="1">
        <w:r w:rsidRPr="00BE6E41">
          <w:rPr>
            <w:rStyle w:val="Hyperlink"/>
            <w:lang w:eastAsia="en-US"/>
          </w:rPr>
          <w:t>www.glenferriefestival.com.au</w:t>
        </w:r>
      </w:hyperlink>
      <w:r>
        <w:rPr>
          <w:lang w:eastAsia="en-US"/>
        </w:rPr>
        <w:t xml:space="preserve"> </w:t>
      </w:r>
    </w:p>
    <w:p w14:paraId="7D0F826B" w14:textId="01FAB1F4" w:rsidR="00481A9B" w:rsidRDefault="00481A9B" w:rsidP="00481A9B">
      <w:pPr>
        <w:rPr>
          <w:lang w:eastAsia="en-US"/>
        </w:rPr>
      </w:pPr>
      <w:r>
        <w:rPr>
          <w:lang w:eastAsia="en-US"/>
        </w:rPr>
        <w:t xml:space="preserve">For a searchable list of hundreds of events in City of Boroondara, including Council-run and community events, visit: </w:t>
      </w:r>
      <w:hyperlink r:id="rId21" w:history="1">
        <w:r w:rsidRPr="00BE6E41">
          <w:rPr>
            <w:rStyle w:val="Hyperlink"/>
            <w:lang w:eastAsia="en-US"/>
          </w:rPr>
          <w:t>www.boroondara.vic.gov.au/events-feb</w:t>
        </w:r>
      </w:hyperlink>
      <w:r>
        <w:rPr>
          <w:lang w:eastAsia="en-US"/>
        </w:rPr>
        <w:t xml:space="preserve">  </w:t>
      </w:r>
    </w:p>
    <w:p w14:paraId="664F5456" w14:textId="36FF409B" w:rsidR="00481A9B" w:rsidRDefault="00D16B23" w:rsidP="00D16B23">
      <w:pPr>
        <w:pStyle w:val="Heading2"/>
      </w:pPr>
      <w:bookmarkStart w:id="19" w:name="_Toc159316468"/>
      <w:r w:rsidRPr="00D16B23">
        <w:lastRenderedPageBreak/>
        <w:t xml:space="preserve">New year a chance to </w:t>
      </w:r>
      <w:proofErr w:type="gramStart"/>
      <w:r w:rsidRPr="00D16B23">
        <w:t>volunteer</w:t>
      </w:r>
      <w:bookmarkEnd w:id="19"/>
      <w:proofErr w:type="gramEnd"/>
    </w:p>
    <w:p w14:paraId="3592FEDC" w14:textId="77777777" w:rsidR="004C41AD" w:rsidRDefault="004C41AD" w:rsidP="004C41AD">
      <w:pPr>
        <w:rPr>
          <w:lang w:eastAsia="en-US"/>
        </w:rPr>
      </w:pPr>
      <w:r>
        <w:rPr>
          <w:lang w:eastAsia="en-US"/>
        </w:rPr>
        <w:t>Find out how you can make a difference by lending a hand locally.</w:t>
      </w:r>
    </w:p>
    <w:p w14:paraId="63481C1B" w14:textId="77777777" w:rsidR="004C41AD" w:rsidRDefault="004C41AD" w:rsidP="004C41AD">
      <w:pPr>
        <w:rPr>
          <w:lang w:eastAsia="en-US"/>
        </w:rPr>
      </w:pPr>
      <w:r>
        <w:rPr>
          <w:lang w:eastAsia="en-US"/>
        </w:rPr>
        <w:t>Volunteering has a lot to offer. It helps you meet new people and support your local community. You can learn new skills or use a lifetime’s experience in new ways.</w:t>
      </w:r>
    </w:p>
    <w:p w14:paraId="606B1E02" w14:textId="77777777" w:rsidR="004C41AD" w:rsidRDefault="004C41AD" w:rsidP="004C41AD">
      <w:pPr>
        <w:rPr>
          <w:lang w:eastAsia="en-US"/>
        </w:rPr>
      </w:pPr>
      <w:r>
        <w:rPr>
          <w:lang w:eastAsia="en-US"/>
        </w:rPr>
        <w:t>Have you been thinking about volunteering but aren’t sure where to start?</w:t>
      </w:r>
    </w:p>
    <w:p w14:paraId="4942511B" w14:textId="02B4BB27" w:rsidR="004C41AD" w:rsidRDefault="004C41AD" w:rsidP="004C41AD">
      <w:pPr>
        <w:rPr>
          <w:lang w:eastAsia="en-US"/>
        </w:rPr>
      </w:pPr>
      <w:r>
        <w:rPr>
          <w:lang w:eastAsia="en-US"/>
        </w:rPr>
        <w:t>Our 2024 Boroondara Volunteer Expo is coming up on 20 March. Come along to find out about the variety of opportunities on offer. Speak with people from a range of not-for-profit and community organisations and work out what’s the best fit for you.</w:t>
      </w:r>
    </w:p>
    <w:p w14:paraId="102E5340" w14:textId="77777777" w:rsidR="004C41AD" w:rsidRDefault="004C41AD" w:rsidP="004C41AD">
      <w:pPr>
        <w:pStyle w:val="Heading3"/>
      </w:pPr>
      <w:r>
        <w:t>2024 Boroondara Volunteer Expo</w:t>
      </w:r>
    </w:p>
    <w:p w14:paraId="17454E56" w14:textId="55888D28" w:rsidR="004C41AD" w:rsidRDefault="004C41AD" w:rsidP="004C41AD">
      <w:pPr>
        <w:rPr>
          <w:lang w:eastAsia="en-US"/>
        </w:rPr>
      </w:pPr>
      <w:r>
        <w:rPr>
          <w:lang w:eastAsia="en-US"/>
        </w:rPr>
        <w:t>Our annual expo is on Wednesday 20 March, 1 pm to 6 pm, at Hawthorn Arts Centre.</w:t>
      </w:r>
    </w:p>
    <w:p w14:paraId="58DB0A77" w14:textId="44E28828" w:rsidR="004C41AD" w:rsidRDefault="004C41AD" w:rsidP="004C41AD">
      <w:pPr>
        <w:rPr>
          <w:lang w:eastAsia="en-US"/>
        </w:rPr>
      </w:pPr>
      <w:r>
        <w:rPr>
          <w:lang w:eastAsia="en-US"/>
        </w:rPr>
        <w:t xml:space="preserve">Pre-register and find out more at: </w:t>
      </w:r>
      <w:hyperlink r:id="rId22" w:history="1">
        <w:r w:rsidRPr="00BE6E41">
          <w:rPr>
            <w:rStyle w:val="Hyperlink"/>
            <w:lang w:eastAsia="en-US"/>
          </w:rPr>
          <w:t>www.boroondara.vic.gov.au/volunteer-expo-24</w:t>
        </w:r>
      </w:hyperlink>
      <w:r>
        <w:rPr>
          <w:lang w:eastAsia="en-US"/>
        </w:rPr>
        <w:t xml:space="preserve">  </w:t>
      </w:r>
    </w:p>
    <w:p w14:paraId="662D4D2C" w14:textId="77777777" w:rsidR="004C41AD" w:rsidRDefault="004C41AD" w:rsidP="004C41AD">
      <w:pPr>
        <w:pStyle w:val="Heading3"/>
      </w:pPr>
      <w:r>
        <w:t>Join our Boroondara Cooks</w:t>
      </w:r>
    </w:p>
    <w:p w14:paraId="303CC518" w14:textId="7C2C8656" w:rsidR="00D16B23" w:rsidRDefault="004C41AD" w:rsidP="004C41AD">
      <w:pPr>
        <w:rPr>
          <w:lang w:eastAsia="en-US"/>
        </w:rPr>
      </w:pPr>
      <w:r>
        <w:rPr>
          <w:lang w:eastAsia="en-US"/>
        </w:rPr>
        <w:t xml:space="preserve">Share a meal and make a difference. Applications for our meal-sharing volunteer program Boroondara Cooks are now open. Find out more at: </w:t>
      </w:r>
      <w:hyperlink r:id="rId23" w:history="1">
        <w:r w:rsidRPr="00BE6E41">
          <w:rPr>
            <w:rStyle w:val="Hyperlink"/>
            <w:lang w:eastAsia="en-US"/>
          </w:rPr>
          <w:t>www.boroondara.vic.gov.au/cooks</w:t>
        </w:r>
      </w:hyperlink>
      <w:r>
        <w:rPr>
          <w:lang w:eastAsia="en-US"/>
        </w:rPr>
        <w:t xml:space="preserve"> </w:t>
      </w:r>
    </w:p>
    <w:p w14:paraId="15CB4D7B" w14:textId="77777777" w:rsidR="009A5AC4" w:rsidRDefault="009A5AC4" w:rsidP="009A5AC4">
      <w:pPr>
        <w:pStyle w:val="Heading2"/>
      </w:pPr>
      <w:bookmarkStart w:id="20" w:name="_Toc159316469"/>
      <w:r>
        <w:t xml:space="preserve">Nominate a </w:t>
      </w:r>
      <w:proofErr w:type="gramStart"/>
      <w:r>
        <w:t>volunteer</w:t>
      </w:r>
      <w:bookmarkEnd w:id="20"/>
      <w:proofErr w:type="gramEnd"/>
    </w:p>
    <w:p w14:paraId="336825BA" w14:textId="77777777" w:rsidR="009A5AC4" w:rsidRDefault="009A5AC4" w:rsidP="009A5AC4">
      <w:pPr>
        <w:rPr>
          <w:lang w:eastAsia="en-US"/>
        </w:rPr>
      </w:pPr>
      <w:r>
        <w:rPr>
          <w:lang w:eastAsia="en-US"/>
        </w:rPr>
        <w:t>Do you know a volunteer or innovative volunteer program making a positive impact in the City of Boroondara? Nominations for the 2024 Boroondara Volunteer Awards open from 7 February to 27 March.</w:t>
      </w:r>
    </w:p>
    <w:p w14:paraId="3D7C1355" w14:textId="77777777" w:rsidR="009A5AC4" w:rsidRDefault="009A5AC4" w:rsidP="009A5AC4">
      <w:pPr>
        <w:rPr>
          <w:lang w:eastAsia="en-US"/>
        </w:rPr>
      </w:pPr>
      <w:r>
        <w:rPr>
          <w:lang w:eastAsia="en-US"/>
        </w:rPr>
        <w:t>You can nominate for 2 categories – Boroondara Volunteer of the Year and the Volunteer Program Innovation Award. Winners will be announced at a celebration event during National Volunteer Week in May.</w:t>
      </w:r>
    </w:p>
    <w:p w14:paraId="7E7C3F82" w14:textId="458766E3" w:rsidR="004C41AD" w:rsidRDefault="009A5AC4" w:rsidP="009A5AC4">
      <w:pPr>
        <w:rPr>
          <w:lang w:eastAsia="en-US"/>
        </w:rPr>
      </w:pPr>
      <w:r>
        <w:rPr>
          <w:lang w:eastAsia="en-US"/>
        </w:rPr>
        <w:t xml:space="preserve">Nominate online and find out more: </w:t>
      </w:r>
      <w:hyperlink r:id="rId24" w:history="1">
        <w:r w:rsidRPr="00BE6E41">
          <w:rPr>
            <w:rStyle w:val="Hyperlink"/>
            <w:lang w:eastAsia="en-US"/>
          </w:rPr>
          <w:t>www.boroondara.vic.gov.au/volunteer-awards-24</w:t>
        </w:r>
      </w:hyperlink>
      <w:r>
        <w:rPr>
          <w:lang w:eastAsia="en-US"/>
        </w:rPr>
        <w:t xml:space="preserve"> </w:t>
      </w:r>
    </w:p>
    <w:p w14:paraId="5102B2FF" w14:textId="77777777" w:rsidR="0003450A" w:rsidRDefault="0003450A">
      <w:pPr>
        <w:spacing w:before="0" w:after="200" w:line="276" w:lineRule="auto"/>
        <w:rPr>
          <w:rFonts w:eastAsiaTheme="majorEastAsia" w:cstheme="majorBidi"/>
          <w:b/>
          <w:bCs/>
          <w:sz w:val="36"/>
          <w:szCs w:val="32"/>
          <w:lang w:eastAsia="en-US"/>
        </w:rPr>
      </w:pPr>
      <w:r>
        <w:br w:type="page"/>
      </w:r>
    </w:p>
    <w:p w14:paraId="5B39568A" w14:textId="07CCA5D6" w:rsidR="004C41AD" w:rsidRDefault="0003450A" w:rsidP="0003450A">
      <w:pPr>
        <w:pStyle w:val="Heading2"/>
      </w:pPr>
      <w:bookmarkStart w:id="21" w:name="_Toc159316470"/>
      <w:r w:rsidRPr="0003450A">
        <w:lastRenderedPageBreak/>
        <w:t xml:space="preserve">Meet our </w:t>
      </w:r>
      <w:proofErr w:type="gramStart"/>
      <w:r w:rsidRPr="0003450A">
        <w:t>volunteers</w:t>
      </w:r>
      <w:bookmarkEnd w:id="21"/>
      <w:proofErr w:type="gramEnd"/>
    </w:p>
    <w:p w14:paraId="2B8891DE" w14:textId="6680467F" w:rsidR="000A1033" w:rsidRDefault="000A1033" w:rsidP="000A1033">
      <w:pPr>
        <w:pStyle w:val="Heading3"/>
      </w:pPr>
      <w:r>
        <w:t xml:space="preserve">Elizabeth Smith </w:t>
      </w:r>
      <w:r w:rsidR="00780D96">
        <w:t>–</w:t>
      </w:r>
      <w:r>
        <w:t xml:space="preserve"> Boroondara Home Library Service</w:t>
      </w:r>
    </w:p>
    <w:p w14:paraId="77712D8B" w14:textId="3150AB58" w:rsidR="0003450A" w:rsidRDefault="000A1033" w:rsidP="000A1033">
      <w:pPr>
        <w:rPr>
          <w:lang w:eastAsia="en-US"/>
        </w:rPr>
      </w:pPr>
      <w:r>
        <w:rPr>
          <w:lang w:eastAsia="en-US"/>
        </w:rPr>
        <w:t>Elizabeth brings the joy of the library to those who can’t get to one. “One of my first customers was blind and enjoyed receiving talking children’s books to share with his grandchildren. From that experience, I knew why I wanted to be a volunteer for the library.”</w:t>
      </w:r>
    </w:p>
    <w:p w14:paraId="7BFF255D" w14:textId="352868E9" w:rsidR="00780D96" w:rsidRDefault="00780D96" w:rsidP="00780D96">
      <w:pPr>
        <w:pStyle w:val="Heading3"/>
      </w:pPr>
      <w:r>
        <w:t>Stephen Clarke – Boroondara Cooks</w:t>
      </w:r>
    </w:p>
    <w:p w14:paraId="76AA8D3B" w14:textId="1C254226" w:rsidR="000A1033" w:rsidRDefault="00780D96" w:rsidP="00780D96">
      <w:pPr>
        <w:rPr>
          <w:lang w:eastAsia="en-US"/>
        </w:rPr>
      </w:pPr>
      <w:r>
        <w:rPr>
          <w:lang w:eastAsia="en-US"/>
        </w:rPr>
        <w:t>Stephen shares an extra portion of a home-cooked meal with an older community member who lives locally. “I enjoy meeting my diners and having a chat. I have cooked for 2 diners over the years. Home-cooked food is always appreciated.”</w:t>
      </w:r>
    </w:p>
    <w:p w14:paraId="25FADEEC" w14:textId="7323AB9C" w:rsidR="00E36246" w:rsidRDefault="00E36246" w:rsidP="00E36246">
      <w:pPr>
        <w:pStyle w:val="Heading3"/>
      </w:pPr>
      <w:r>
        <w:t>Gay Ng – Melbourne Adult Migrant English Program</w:t>
      </w:r>
    </w:p>
    <w:p w14:paraId="074BA17A" w14:textId="2446DDCD" w:rsidR="00780D96" w:rsidRDefault="00E36246" w:rsidP="00E36246">
      <w:pPr>
        <w:rPr>
          <w:lang w:eastAsia="en-US"/>
        </w:rPr>
      </w:pPr>
      <w:r>
        <w:rPr>
          <w:lang w:eastAsia="en-US"/>
        </w:rPr>
        <w:t>Gay gives one-on-one English tutoring to a newly arrived migrant for an hour a week. “It’s been a lot of fun getting to know my English practice buddy and establishing a friendship over time.”</w:t>
      </w:r>
    </w:p>
    <w:p w14:paraId="035A49A9" w14:textId="77777777" w:rsidR="00C7710C" w:rsidRDefault="00C7710C" w:rsidP="00C7710C">
      <w:pPr>
        <w:pStyle w:val="Heading3"/>
      </w:pPr>
      <w:r>
        <w:t>Jennie Easson - Camberwell Lacrosse Club</w:t>
      </w:r>
    </w:p>
    <w:p w14:paraId="2F4D0178" w14:textId="39C87B16" w:rsidR="00E36246" w:rsidRDefault="00C7710C" w:rsidP="00C7710C">
      <w:pPr>
        <w:rPr>
          <w:lang w:eastAsia="en-US"/>
        </w:rPr>
      </w:pPr>
      <w:r>
        <w:rPr>
          <w:lang w:eastAsia="en-US"/>
        </w:rPr>
        <w:t>Jennie is Camberwell Lacrosse Club president after working in other club roles for more than 20 years. “It’s such an enjoyable part of my life. I feel that I have learnt more and had more enjoyment than I have put in.”</w:t>
      </w:r>
    </w:p>
    <w:p w14:paraId="3D3E3545" w14:textId="68D6F831" w:rsidR="00CC1B96" w:rsidRDefault="00CC1B96">
      <w:pPr>
        <w:spacing w:before="0" w:after="200" w:line="276" w:lineRule="auto"/>
        <w:rPr>
          <w:lang w:eastAsia="en-US"/>
        </w:rPr>
      </w:pPr>
      <w:r>
        <w:rPr>
          <w:lang w:eastAsia="en-US"/>
        </w:rPr>
        <w:br w:type="page"/>
      </w:r>
    </w:p>
    <w:p w14:paraId="19FC55DB" w14:textId="5E1C86F9" w:rsidR="00780D96" w:rsidRDefault="00CC1B96" w:rsidP="00CC1B96">
      <w:pPr>
        <w:pStyle w:val="Heading2"/>
      </w:pPr>
      <w:bookmarkStart w:id="22" w:name="_Toc159316471"/>
      <w:r>
        <w:lastRenderedPageBreak/>
        <w:t>News bites</w:t>
      </w:r>
      <w:bookmarkEnd w:id="22"/>
    </w:p>
    <w:p w14:paraId="6BEAEB11" w14:textId="77777777" w:rsidR="00B96A2F" w:rsidRDefault="006F3059" w:rsidP="00B96A2F">
      <w:pPr>
        <w:pStyle w:val="Heading3"/>
      </w:pPr>
      <w:r>
        <w:t xml:space="preserve">Apply for a community </w:t>
      </w:r>
      <w:proofErr w:type="gramStart"/>
      <w:r>
        <w:t>grant</w:t>
      </w:r>
      <w:proofErr w:type="gramEnd"/>
      <w:r>
        <w:t xml:space="preserve"> </w:t>
      </w:r>
    </w:p>
    <w:p w14:paraId="505240B6" w14:textId="5A65B4B2" w:rsidR="00C54E38" w:rsidRPr="00C54E38" w:rsidRDefault="00C54E38" w:rsidP="00C54E38">
      <w:r w:rsidRPr="00C54E38">
        <w:t>Calling all community groups and not-for-profits. Do you have a project</w:t>
      </w:r>
      <w:r>
        <w:t xml:space="preserve"> </w:t>
      </w:r>
      <w:r w:rsidRPr="00C54E38">
        <w:t>that could do with a financial head-start</w:t>
      </w:r>
      <w:r w:rsidR="004E62B4">
        <w:t xml:space="preserve"> </w:t>
      </w:r>
      <w:r w:rsidRPr="00C54E38">
        <w:t>in 2024–25? Applications for our Annual Community Strengthening and Small Grants open on 5 February.</w:t>
      </w:r>
    </w:p>
    <w:p w14:paraId="7AA4CF9B" w14:textId="6B2D66A5" w:rsidR="00C54E38" w:rsidRDefault="00C54E38" w:rsidP="00C54E38">
      <w:pPr>
        <w:rPr>
          <w:b/>
        </w:rPr>
      </w:pPr>
      <w:r w:rsidRPr="00C54E38">
        <w:t xml:space="preserve">These grants support our community to deliver events, activities and initiatives that foster community connection, celebrate our creative community, support health and wellbeing, and more. To find out more and apply, visit </w:t>
      </w:r>
      <w:hyperlink r:id="rId25" w:history="1">
        <w:r w:rsidRPr="00BE6E41">
          <w:rPr>
            <w:rStyle w:val="Hyperlink"/>
          </w:rPr>
          <w:t>www.boroondara.vic.gov.au/community-grants-24</w:t>
        </w:r>
      </w:hyperlink>
      <w:r>
        <w:t xml:space="preserve"> </w:t>
      </w:r>
    </w:p>
    <w:p w14:paraId="0265B21A" w14:textId="77777777" w:rsidR="00806DD0" w:rsidRDefault="006F3059" w:rsidP="00806DD0">
      <w:pPr>
        <w:pStyle w:val="Heading3"/>
      </w:pPr>
      <w:r>
        <w:t xml:space="preserve">Walmer Street Bridge </w:t>
      </w:r>
      <w:proofErr w:type="gramStart"/>
      <w:r>
        <w:t>reopens</w:t>
      </w:r>
      <w:proofErr w:type="gramEnd"/>
      <w:r>
        <w:t xml:space="preserve"> </w:t>
      </w:r>
    </w:p>
    <w:p w14:paraId="10F3C99B" w14:textId="6DF856F8" w:rsidR="00806DD0" w:rsidRDefault="00806DD0" w:rsidP="00806DD0">
      <w:r w:rsidRPr="00806DD0">
        <w:t>The Walmer Street Bridge has reopened after an extended closure</w:t>
      </w:r>
      <w:r>
        <w:t xml:space="preserve"> </w:t>
      </w:r>
      <w:r w:rsidRPr="00806DD0">
        <w:t>for safety and accessibility upgrades. It</w:t>
      </w:r>
      <w:r>
        <w:t xml:space="preserve"> </w:t>
      </w:r>
      <w:r w:rsidRPr="00806DD0">
        <w:t xml:space="preserve">connects Kew and Abbotsford over the Yarra River. Find out more about the project at </w:t>
      </w:r>
      <w:hyperlink r:id="rId26" w:history="1">
        <w:r w:rsidRPr="00BE6E41">
          <w:rPr>
            <w:rStyle w:val="Hyperlink"/>
          </w:rPr>
          <w:t>www.boroondara.vic.gov.au/bridge-opens</w:t>
        </w:r>
      </w:hyperlink>
      <w:r>
        <w:t xml:space="preserve"> </w:t>
      </w:r>
    </w:p>
    <w:p w14:paraId="34296C40" w14:textId="77777777" w:rsidR="00806DD0" w:rsidRDefault="00806DD0" w:rsidP="00806DD0">
      <w:pPr>
        <w:pStyle w:val="Heading3"/>
      </w:pPr>
      <w:r>
        <w:t xml:space="preserve">Get set for the </w:t>
      </w:r>
      <w:proofErr w:type="gramStart"/>
      <w:r>
        <w:t>Eisteddfod</w:t>
      </w:r>
      <w:proofErr w:type="gramEnd"/>
      <w:r>
        <w:t xml:space="preserve"> </w:t>
      </w:r>
    </w:p>
    <w:p w14:paraId="552552E5" w14:textId="2C744E19" w:rsidR="00806DD0" w:rsidRDefault="005431A4" w:rsidP="005431A4">
      <w:pPr>
        <w:rPr>
          <w:b/>
        </w:rPr>
      </w:pPr>
      <w:r>
        <w:rPr>
          <w:lang w:eastAsia="en-US"/>
        </w:rPr>
        <w:t xml:space="preserve">Enrolments for our annual Eisteddfod open on 25 March. This flagship Boroondara Arts event runs from May to September and draws performers of all ages from across Victoria. Compete for a share of the $16,000 prize pool in categories including speech and drama, vocal solo, instrumental solo, choral and instrumental ensemble. Find out more at </w:t>
      </w:r>
      <w:hyperlink r:id="rId27" w:history="1">
        <w:r w:rsidRPr="00BE6E41">
          <w:rPr>
            <w:rStyle w:val="Hyperlink"/>
            <w:lang w:eastAsia="en-US"/>
          </w:rPr>
          <w:t>www.boroondara.vic.gov.au/eisteddfod-24</w:t>
        </w:r>
      </w:hyperlink>
      <w:r>
        <w:rPr>
          <w:lang w:eastAsia="en-US"/>
        </w:rPr>
        <w:t xml:space="preserve"> </w:t>
      </w:r>
    </w:p>
    <w:p w14:paraId="7827B19E" w14:textId="39B9335A" w:rsidR="006F3059" w:rsidRDefault="006F3059" w:rsidP="00806DD0">
      <w:pPr>
        <w:pStyle w:val="Heading3"/>
      </w:pPr>
      <w:r>
        <w:t>Count yourself in for International Women’s Day</w:t>
      </w:r>
    </w:p>
    <w:p w14:paraId="6667C841" w14:textId="77777777" w:rsidR="009E03AF" w:rsidRPr="009E03AF" w:rsidRDefault="009E03AF" w:rsidP="009E03AF">
      <w:r w:rsidRPr="009E03AF">
        <w:t>International Women’s Day is on Friday 8 March. This year’s theme is ‘Count Her In: Invest in Women. Accelerate Progress’. We’ll be hosting our popular annual breakfast event at Hawthorn Arts Centre, with a panel of speakers. This free event is open to everyone.</w:t>
      </w:r>
    </w:p>
    <w:p w14:paraId="7C43D32B" w14:textId="7C696071" w:rsidR="009E03AF" w:rsidRDefault="009E03AF" w:rsidP="009E03AF">
      <w:r w:rsidRPr="009E03AF">
        <w:t>Spaces will fill quickly, so registrations are a must. Book your spot at</w:t>
      </w:r>
      <w:r w:rsidR="00365C5E">
        <w:t xml:space="preserve"> </w:t>
      </w:r>
      <w:hyperlink r:id="rId28" w:history="1">
        <w:r w:rsidR="00365C5E" w:rsidRPr="00BE6E41">
          <w:rPr>
            <w:rStyle w:val="Hyperlink"/>
          </w:rPr>
          <w:t>www.boroondara.vic.gov.au/iwd-24</w:t>
        </w:r>
      </w:hyperlink>
      <w:r>
        <w:t xml:space="preserve"> </w:t>
      </w:r>
    </w:p>
    <w:p w14:paraId="35E900B9" w14:textId="314DBE9C" w:rsidR="00365C5E" w:rsidRDefault="008D24FC" w:rsidP="008D24FC">
      <w:pPr>
        <w:pStyle w:val="Heading3"/>
      </w:pPr>
      <w:r w:rsidRPr="008D24FC">
        <w:t xml:space="preserve">Have your say on tree </w:t>
      </w:r>
      <w:proofErr w:type="gramStart"/>
      <w:r w:rsidRPr="008D24FC">
        <w:t>laws</w:t>
      </w:r>
      <w:proofErr w:type="gramEnd"/>
    </w:p>
    <w:p w14:paraId="226820FD" w14:textId="05DCC9F8" w:rsidR="008D24FC" w:rsidRDefault="009A5AA7" w:rsidP="00F7418C">
      <w:pPr>
        <w:rPr>
          <w:lang w:eastAsia="en-US"/>
        </w:rPr>
      </w:pPr>
      <w:r w:rsidRPr="009A5AA7">
        <w:rPr>
          <w:lang w:eastAsia="en-US"/>
        </w:rPr>
        <w:t>We’re proposing updates to our</w:t>
      </w:r>
      <w:r>
        <w:rPr>
          <w:lang w:eastAsia="en-US"/>
        </w:rPr>
        <w:t xml:space="preserve"> </w:t>
      </w:r>
      <w:r w:rsidR="00F7418C">
        <w:rPr>
          <w:lang w:eastAsia="en-US"/>
        </w:rPr>
        <w:t xml:space="preserve">Tree Protection Local Law 2016, to help deter illegal tree damage and avoidable tree loss. This law helps maintain the established treed character of Boroondara by enabling Council to protect significant and canopy trees on private property. If you’re pruning, </w:t>
      </w:r>
      <w:proofErr w:type="gramStart"/>
      <w:r w:rsidR="00F7418C">
        <w:rPr>
          <w:lang w:eastAsia="en-US"/>
        </w:rPr>
        <w:t>removing</w:t>
      </w:r>
      <w:proofErr w:type="gramEnd"/>
      <w:r w:rsidR="00F7418C">
        <w:rPr>
          <w:lang w:eastAsia="en-US"/>
        </w:rPr>
        <w:t xml:space="preserve"> or performing works around a protected tree, on your property or a neighbour’s, you need to be aware of these rules and the proposed changes. </w:t>
      </w:r>
      <w:r w:rsidR="00F7418C">
        <w:rPr>
          <w:lang w:eastAsia="en-US"/>
        </w:rPr>
        <w:lastRenderedPageBreak/>
        <w:t xml:space="preserve">Learn more and have your say on Engage Boroondara by 5 pm on Tuesday 27 February. </w:t>
      </w:r>
      <w:hyperlink r:id="rId29" w:history="1">
        <w:r w:rsidR="00F7418C" w:rsidRPr="00BE6E41">
          <w:rPr>
            <w:rStyle w:val="Hyperlink"/>
            <w:lang w:eastAsia="en-US"/>
          </w:rPr>
          <w:t>www.boroondara.vic.gov.au/tree-laws</w:t>
        </w:r>
      </w:hyperlink>
      <w:r w:rsidR="00F7418C">
        <w:rPr>
          <w:lang w:eastAsia="en-US"/>
        </w:rPr>
        <w:t xml:space="preserve"> </w:t>
      </w:r>
    </w:p>
    <w:p w14:paraId="57DD64CB" w14:textId="77777777" w:rsidR="00FE4F98" w:rsidRDefault="00FE4F98" w:rsidP="00FE4F98">
      <w:pPr>
        <w:pStyle w:val="Heading3"/>
      </w:pPr>
      <w:r>
        <w:t>Calling our community</w:t>
      </w:r>
    </w:p>
    <w:p w14:paraId="63709E9A" w14:textId="77777777" w:rsidR="00FE4F98" w:rsidRDefault="00FE4F98" w:rsidP="00FE4F98">
      <w:pPr>
        <w:rPr>
          <w:lang w:eastAsia="en-US"/>
        </w:rPr>
      </w:pPr>
      <w:r>
        <w:rPr>
          <w:lang w:eastAsia="en-US"/>
        </w:rPr>
        <w:t>Market researchers from National Field Services are currently conducting the 2024 Annual Community Satisfaction Survey by phone. This research gathers community feedback on how councils are performing in key areas.</w:t>
      </w:r>
    </w:p>
    <w:p w14:paraId="56758EE0" w14:textId="32B82E74" w:rsidR="00F7418C" w:rsidRDefault="00FE4F98" w:rsidP="00FE4F98">
      <w:pPr>
        <w:rPr>
          <w:lang w:eastAsia="en-US"/>
        </w:rPr>
      </w:pPr>
      <w:r>
        <w:rPr>
          <w:lang w:eastAsia="en-US"/>
        </w:rPr>
        <w:t xml:space="preserve">It gives us important insights to help us understand where we can improve. We urge you to consider taking part in this voluntary survey if you happen to get a call. Find more at: </w:t>
      </w:r>
      <w:hyperlink r:id="rId30" w:history="1">
        <w:r w:rsidRPr="00BE6E41">
          <w:rPr>
            <w:rStyle w:val="Hyperlink"/>
            <w:lang w:eastAsia="en-US"/>
          </w:rPr>
          <w:t>www.boroondara.vic.gov.au/customer-satisfaction</w:t>
        </w:r>
      </w:hyperlink>
      <w:r>
        <w:rPr>
          <w:lang w:eastAsia="en-US"/>
        </w:rPr>
        <w:t xml:space="preserve"> </w:t>
      </w:r>
    </w:p>
    <w:p w14:paraId="250D95C1" w14:textId="77777777" w:rsidR="006549A6" w:rsidRDefault="006549A6" w:rsidP="006549A6">
      <w:pPr>
        <w:pStyle w:val="Heading3"/>
      </w:pPr>
      <w:r w:rsidRPr="006549A6">
        <w:t xml:space="preserve">Check your pool </w:t>
      </w:r>
      <w:proofErr w:type="gramStart"/>
      <w:r w:rsidRPr="006549A6">
        <w:t>compliance</w:t>
      </w:r>
      <w:proofErr w:type="gramEnd"/>
      <w:r w:rsidRPr="006549A6">
        <w:t xml:space="preserve"> </w:t>
      </w:r>
    </w:p>
    <w:p w14:paraId="6C322068" w14:textId="4DE15342" w:rsidR="00FE4F98" w:rsidRDefault="006549A6" w:rsidP="003558CF">
      <w:pPr>
        <w:rPr>
          <w:lang w:eastAsia="en-US"/>
        </w:rPr>
      </w:pPr>
      <w:r w:rsidRPr="006549A6">
        <w:rPr>
          <w:lang w:eastAsia="en-US"/>
        </w:rPr>
        <w:t>Do you own a pool or spa? Pools and spas built between 1 May 2010 and 31</w:t>
      </w:r>
      <w:r>
        <w:rPr>
          <w:lang w:eastAsia="en-US"/>
        </w:rPr>
        <w:t xml:space="preserve"> </w:t>
      </w:r>
      <w:r w:rsidR="001365D8" w:rsidRPr="001365D8">
        <w:rPr>
          <w:lang w:eastAsia="en-US"/>
        </w:rPr>
        <w:t>October 2020 are due for their safety</w:t>
      </w:r>
      <w:r w:rsidR="001365D8">
        <w:rPr>
          <w:lang w:eastAsia="en-US"/>
        </w:rPr>
        <w:t xml:space="preserve"> </w:t>
      </w:r>
      <w:r w:rsidR="0024555E" w:rsidRPr="0024555E">
        <w:rPr>
          <w:lang w:eastAsia="en-US"/>
        </w:rPr>
        <w:t>barrier inspection. You need to lodge</w:t>
      </w:r>
      <w:r w:rsidR="00592AEA">
        <w:rPr>
          <w:lang w:eastAsia="en-US"/>
        </w:rPr>
        <w:t xml:space="preserve"> </w:t>
      </w:r>
      <w:r w:rsidR="003558CF">
        <w:rPr>
          <w:lang w:eastAsia="en-US"/>
        </w:rPr>
        <w:t xml:space="preserve">a Certificate of Pool and Spa Barrier Compliance with us by 1 June 2024. We recommend booking an inspection with a registered building surveyor or building inspector in February or March. This will give you time to repair your safety barrier, if needed, and lodge the certificate with us before the due date. To find out more, visit </w:t>
      </w:r>
      <w:hyperlink r:id="rId31" w:history="1">
        <w:r w:rsidR="003558CF" w:rsidRPr="00BE6E41">
          <w:rPr>
            <w:rStyle w:val="Hyperlink"/>
            <w:lang w:eastAsia="en-US"/>
          </w:rPr>
          <w:t>www.boroondara.vic.gov.au/pool-spa-barriers</w:t>
        </w:r>
      </w:hyperlink>
      <w:r w:rsidR="003558CF">
        <w:rPr>
          <w:lang w:eastAsia="en-US"/>
        </w:rPr>
        <w:t xml:space="preserve">   </w:t>
      </w:r>
    </w:p>
    <w:p w14:paraId="137C3550" w14:textId="77777777" w:rsidR="007E6123" w:rsidRDefault="007E6123">
      <w:pPr>
        <w:spacing w:before="0" w:after="200" w:line="276" w:lineRule="auto"/>
        <w:rPr>
          <w:lang w:eastAsia="en-US"/>
        </w:rPr>
      </w:pPr>
      <w:r>
        <w:rPr>
          <w:lang w:eastAsia="en-US"/>
        </w:rPr>
        <w:br w:type="page"/>
      </w:r>
    </w:p>
    <w:p w14:paraId="3F9418C3" w14:textId="7B7D5D96" w:rsidR="00592AEA" w:rsidRDefault="007E6123" w:rsidP="007E6123">
      <w:pPr>
        <w:pStyle w:val="Heading2"/>
      </w:pPr>
      <w:bookmarkStart w:id="23" w:name="_Toc159316472"/>
      <w:r w:rsidRPr="007E6123">
        <w:lastRenderedPageBreak/>
        <w:t xml:space="preserve">Be waste wise: here’s </w:t>
      </w:r>
      <w:proofErr w:type="gramStart"/>
      <w:r w:rsidRPr="007E6123">
        <w:t>why</w:t>
      </w:r>
      <w:bookmarkEnd w:id="23"/>
      <w:proofErr w:type="gramEnd"/>
    </w:p>
    <w:p w14:paraId="2761927F" w14:textId="0C6C0AFC" w:rsidR="007E6123" w:rsidRDefault="007B351C" w:rsidP="003558CF">
      <w:pPr>
        <w:rPr>
          <w:lang w:eastAsia="en-US"/>
        </w:rPr>
      </w:pPr>
      <w:r w:rsidRPr="007B351C">
        <w:rPr>
          <w:lang w:eastAsia="en-US"/>
        </w:rPr>
        <w:t>Ever wondered why e-waste and other dangerous goods are banned from your kerbside bins?</w:t>
      </w:r>
    </w:p>
    <w:p w14:paraId="6C94810E" w14:textId="77777777" w:rsidR="007608DA" w:rsidRDefault="007608DA" w:rsidP="007608DA">
      <w:pPr>
        <w:rPr>
          <w:lang w:eastAsia="en-US"/>
        </w:rPr>
      </w:pPr>
      <w:r>
        <w:rPr>
          <w:lang w:eastAsia="en-US"/>
        </w:rPr>
        <w:t>Last September, a helium gas cylinder exploded in one of our waste trucks, and a battery-operated blender started a fire in another. While no one was hurt, disposing of these items incorrectly could have caused serious harm.</w:t>
      </w:r>
    </w:p>
    <w:p w14:paraId="4EABAB54" w14:textId="7AEC8173" w:rsidR="007608DA" w:rsidRDefault="007608DA" w:rsidP="007608DA">
      <w:pPr>
        <w:rPr>
          <w:lang w:eastAsia="en-US"/>
        </w:rPr>
      </w:pPr>
      <w:r>
        <w:rPr>
          <w:lang w:eastAsia="en-US"/>
        </w:rPr>
        <w:t>E-waste is any item with a battery, cord or plug that’s no longer working or isn’t wanted. Household chemicals and aerosol cans that aren’t empty</w:t>
      </w:r>
      <w:r w:rsidR="00DD5F21">
        <w:rPr>
          <w:lang w:eastAsia="en-US"/>
        </w:rPr>
        <w:t xml:space="preserve"> </w:t>
      </w:r>
      <w:r>
        <w:rPr>
          <w:lang w:eastAsia="en-US"/>
        </w:rPr>
        <w:t>are also dangerous. These items can’t be disposed of in your household bins.</w:t>
      </w:r>
    </w:p>
    <w:p w14:paraId="6084A3EE" w14:textId="2D525365" w:rsidR="007608DA" w:rsidRDefault="007608DA" w:rsidP="007608DA">
      <w:pPr>
        <w:rPr>
          <w:lang w:eastAsia="en-US"/>
        </w:rPr>
      </w:pPr>
      <w:r>
        <w:rPr>
          <w:lang w:eastAsia="en-US"/>
        </w:rPr>
        <w:t xml:space="preserve">What should you do instead? Dispose of small e-waste (like batteries, phones, </w:t>
      </w:r>
      <w:proofErr w:type="gramStart"/>
      <w:r>
        <w:rPr>
          <w:lang w:eastAsia="en-US"/>
        </w:rPr>
        <w:t>kettles</w:t>
      </w:r>
      <w:proofErr w:type="gramEnd"/>
      <w:r>
        <w:rPr>
          <w:lang w:eastAsia="en-US"/>
        </w:rPr>
        <w:t xml:space="preserve"> and hairdryers)</w:t>
      </w:r>
      <w:r w:rsidR="0088210A">
        <w:rPr>
          <w:lang w:eastAsia="en-US"/>
        </w:rPr>
        <w:t xml:space="preserve"> </w:t>
      </w:r>
      <w:r>
        <w:rPr>
          <w:lang w:eastAsia="en-US"/>
        </w:rPr>
        <w:t>for free at Camberwell Customer Service, Boroondara Sports Complex, Ashburton Pool and Recreation Centre, Hawthorn Arts Centre, Kew Library or Greythorn Community Hub and Library Lounge.</w:t>
      </w:r>
    </w:p>
    <w:p w14:paraId="46CAE057" w14:textId="5A20A258" w:rsidR="007608DA" w:rsidRDefault="007608DA" w:rsidP="007608DA">
      <w:pPr>
        <w:rPr>
          <w:lang w:eastAsia="en-US"/>
        </w:rPr>
      </w:pPr>
      <w:r>
        <w:rPr>
          <w:lang w:eastAsia="en-US"/>
        </w:rPr>
        <w:t>Dispose of small to medium-sized e-waste (like microwaves) for free, and large e-waste (like whitegoods) for a fee at: Boroondara Recycling and Waste Centre – 648 Riversdale Road, Camberwell.</w:t>
      </w:r>
    </w:p>
    <w:p w14:paraId="5FADE233" w14:textId="3E6ABBD3" w:rsidR="007608DA" w:rsidRDefault="007608DA" w:rsidP="007608DA">
      <w:pPr>
        <w:rPr>
          <w:lang w:eastAsia="en-US"/>
        </w:rPr>
      </w:pPr>
      <w:r>
        <w:rPr>
          <w:lang w:eastAsia="en-US"/>
        </w:rPr>
        <w:t xml:space="preserve">Dispose of dangerous goods (like chemicals and aerosol cans that aren’t empty) at Sustainability Victoria’s Detox Your Home events </w:t>
      </w:r>
      <w:hyperlink r:id="rId32" w:history="1">
        <w:r w:rsidRPr="00BE6E41">
          <w:rPr>
            <w:rStyle w:val="Hyperlink"/>
            <w:lang w:eastAsia="en-US"/>
          </w:rPr>
          <w:t>www.sustainability.vic.gov.au/detox-your-home</w:t>
        </w:r>
      </w:hyperlink>
      <w:r>
        <w:rPr>
          <w:lang w:eastAsia="en-US"/>
        </w:rPr>
        <w:t xml:space="preserve"> </w:t>
      </w:r>
    </w:p>
    <w:p w14:paraId="73C172AB" w14:textId="3A974882" w:rsidR="007B351C" w:rsidRDefault="007608DA" w:rsidP="007608DA">
      <w:pPr>
        <w:rPr>
          <w:lang w:eastAsia="en-US"/>
        </w:rPr>
      </w:pPr>
      <w:r>
        <w:rPr>
          <w:lang w:eastAsia="en-US"/>
        </w:rPr>
        <w:t xml:space="preserve">Check how to correctly dispose of or recycle unwanted goods using our </w:t>
      </w:r>
      <w:proofErr w:type="gramStart"/>
      <w:r>
        <w:rPr>
          <w:lang w:eastAsia="en-US"/>
        </w:rPr>
        <w:t>A to Z</w:t>
      </w:r>
      <w:proofErr w:type="gramEnd"/>
      <w:r>
        <w:rPr>
          <w:lang w:eastAsia="en-US"/>
        </w:rPr>
        <w:t xml:space="preserve"> recycling and waste guide: </w:t>
      </w:r>
      <w:hyperlink r:id="rId33" w:history="1">
        <w:r w:rsidRPr="00BE6E41">
          <w:rPr>
            <w:rStyle w:val="Hyperlink"/>
            <w:lang w:eastAsia="en-US"/>
          </w:rPr>
          <w:t>www.boroondara.vic.gov.au/waste-wise</w:t>
        </w:r>
      </w:hyperlink>
      <w:r>
        <w:rPr>
          <w:lang w:eastAsia="en-US"/>
        </w:rPr>
        <w:t xml:space="preserve"> </w:t>
      </w:r>
    </w:p>
    <w:p w14:paraId="5F6B1925" w14:textId="2AB078A2" w:rsidR="006A1879" w:rsidRDefault="006A1879">
      <w:pPr>
        <w:spacing w:before="0" w:after="200" w:line="276" w:lineRule="auto"/>
        <w:rPr>
          <w:lang w:eastAsia="en-US"/>
        </w:rPr>
      </w:pPr>
      <w:r>
        <w:rPr>
          <w:lang w:eastAsia="en-US"/>
        </w:rPr>
        <w:br w:type="page"/>
      </w:r>
    </w:p>
    <w:p w14:paraId="70EDCBDA" w14:textId="77777777" w:rsidR="006A1879" w:rsidRDefault="006A1879" w:rsidP="006A1879">
      <w:pPr>
        <w:pStyle w:val="Heading2"/>
      </w:pPr>
      <w:bookmarkStart w:id="24" w:name="_Toc159316473"/>
      <w:r>
        <w:lastRenderedPageBreak/>
        <w:t>Annual pet registration due soon</w:t>
      </w:r>
      <w:bookmarkEnd w:id="24"/>
    </w:p>
    <w:p w14:paraId="6DB26E84" w14:textId="77777777" w:rsidR="006A1879" w:rsidRDefault="006A1879" w:rsidP="006A1879">
      <w:pPr>
        <w:rPr>
          <w:lang w:eastAsia="en-US"/>
        </w:rPr>
      </w:pPr>
      <w:r>
        <w:rPr>
          <w:lang w:eastAsia="en-US"/>
        </w:rPr>
        <w:t>Registering your pet and keeping your contact details up to date is the best way to keep them safe.</w:t>
      </w:r>
    </w:p>
    <w:p w14:paraId="69CFEE78" w14:textId="77777777" w:rsidR="006A1879" w:rsidRDefault="006A1879" w:rsidP="006A1879">
      <w:pPr>
        <w:rPr>
          <w:lang w:eastAsia="en-US"/>
        </w:rPr>
      </w:pPr>
      <w:r>
        <w:rPr>
          <w:lang w:eastAsia="en-US"/>
        </w:rPr>
        <w:t>All cats and dogs over 3 months must be registered with Council and their registration needs to be renewed each year by 9 April.</w:t>
      </w:r>
    </w:p>
    <w:p w14:paraId="68FC656E" w14:textId="77777777" w:rsidR="006A1879" w:rsidRDefault="006A1879" w:rsidP="006A1879">
      <w:pPr>
        <w:rPr>
          <w:lang w:eastAsia="en-US"/>
        </w:rPr>
      </w:pPr>
      <w:r>
        <w:rPr>
          <w:lang w:eastAsia="en-US"/>
        </w:rPr>
        <w:t>The information you give us helps inform how we provide and maintain facilities and parks across Boroondara.</w:t>
      </w:r>
    </w:p>
    <w:p w14:paraId="35CC261F" w14:textId="77777777" w:rsidR="006A1879" w:rsidRDefault="006A1879" w:rsidP="006A1879">
      <w:pPr>
        <w:rPr>
          <w:lang w:eastAsia="en-US"/>
        </w:rPr>
      </w:pPr>
      <w:r>
        <w:rPr>
          <w:lang w:eastAsia="en-US"/>
        </w:rPr>
        <w:t>Registration fees are reduced if your cat or dog is desexed.</w:t>
      </w:r>
    </w:p>
    <w:p w14:paraId="73DF4215" w14:textId="3B8B87AE" w:rsidR="006A1879" w:rsidRDefault="006A1879" w:rsidP="006A1879">
      <w:pPr>
        <w:rPr>
          <w:lang w:eastAsia="en-US"/>
        </w:rPr>
      </w:pPr>
      <w:r>
        <w:rPr>
          <w:lang w:eastAsia="en-US"/>
        </w:rPr>
        <w:t xml:space="preserve">To update your details or register your pet, visit: </w:t>
      </w:r>
      <w:hyperlink r:id="rId34" w:history="1">
        <w:r w:rsidRPr="00BE6E41">
          <w:rPr>
            <w:rStyle w:val="Hyperlink"/>
            <w:lang w:eastAsia="en-US"/>
          </w:rPr>
          <w:t>www.boroondara.vic.gov.au/register-pet</w:t>
        </w:r>
      </w:hyperlink>
      <w:r>
        <w:rPr>
          <w:lang w:eastAsia="en-US"/>
        </w:rPr>
        <w:t xml:space="preserve"> </w:t>
      </w:r>
    </w:p>
    <w:p w14:paraId="56F72321" w14:textId="77777777" w:rsidR="006A1879" w:rsidRDefault="006A1879" w:rsidP="006A1879">
      <w:pPr>
        <w:rPr>
          <w:lang w:eastAsia="en-US"/>
        </w:rPr>
      </w:pPr>
      <w:r>
        <w:rPr>
          <w:lang w:eastAsia="en-US"/>
        </w:rPr>
        <w:t>If your pet is already registered with us, we’ll post you a pet renewal notice in March.</w:t>
      </w:r>
    </w:p>
    <w:p w14:paraId="6D64DF2B" w14:textId="6BB47AFD" w:rsidR="006A1879" w:rsidRDefault="006A1879" w:rsidP="006A1879">
      <w:pPr>
        <w:pStyle w:val="Heading3"/>
      </w:pPr>
      <w:r>
        <w:t xml:space="preserve">Keep your dog safe at </w:t>
      </w:r>
      <w:proofErr w:type="gramStart"/>
      <w:r>
        <w:t>home</w:t>
      </w:r>
      <w:proofErr w:type="gramEnd"/>
    </w:p>
    <w:p w14:paraId="51D27592" w14:textId="77777777" w:rsidR="006A1879" w:rsidRDefault="006A1879" w:rsidP="006A1879">
      <w:pPr>
        <w:rPr>
          <w:lang w:eastAsia="en-US"/>
        </w:rPr>
      </w:pPr>
      <w:r>
        <w:rPr>
          <w:lang w:eastAsia="en-US"/>
        </w:rPr>
        <w:t>Remember to check your gate and make sure your property is secure.</w:t>
      </w:r>
    </w:p>
    <w:p w14:paraId="11F5531C" w14:textId="77777777" w:rsidR="006A1879" w:rsidRDefault="006A1879" w:rsidP="006A1879">
      <w:pPr>
        <w:rPr>
          <w:lang w:eastAsia="en-US"/>
        </w:rPr>
      </w:pPr>
      <w:r>
        <w:rPr>
          <w:lang w:eastAsia="en-US"/>
        </w:rPr>
        <w:t>A simple test to see if your dog can jump the fence is to leave your property and call for them.</w:t>
      </w:r>
    </w:p>
    <w:p w14:paraId="0B821053" w14:textId="77777777" w:rsidR="006A1879" w:rsidRDefault="006A1879" w:rsidP="006A1879">
      <w:pPr>
        <w:rPr>
          <w:lang w:eastAsia="en-US"/>
        </w:rPr>
      </w:pPr>
      <w:r>
        <w:rPr>
          <w:lang w:eastAsia="en-US"/>
        </w:rPr>
        <w:t>Making sure we have the right contact details gives your pet the best chance of getting home if they become lost.</w:t>
      </w:r>
    </w:p>
    <w:p w14:paraId="4F10B0AC" w14:textId="0668245D" w:rsidR="006A1879" w:rsidRDefault="006A1879" w:rsidP="006A1879">
      <w:pPr>
        <w:rPr>
          <w:lang w:eastAsia="en-US"/>
        </w:rPr>
      </w:pPr>
      <w:r>
        <w:rPr>
          <w:lang w:eastAsia="en-US"/>
        </w:rPr>
        <w:t>All lost animals found by Council officers in Boroondara are taken to the RSPCA at 3 Burwood Highway,</w:t>
      </w:r>
      <w:r w:rsidR="001D6B9D">
        <w:rPr>
          <w:lang w:eastAsia="en-US"/>
        </w:rPr>
        <w:t xml:space="preserve"> </w:t>
      </w:r>
      <w:r>
        <w:rPr>
          <w:lang w:eastAsia="en-US"/>
        </w:rPr>
        <w:t>Burwood East. Please note that a release fee will be charged. Our animal management team will contact you and a fine may be issued.</w:t>
      </w:r>
    </w:p>
    <w:p w14:paraId="75D67C23" w14:textId="77777777" w:rsidR="00B42E74" w:rsidRDefault="00B42E74" w:rsidP="00B42E74">
      <w:pPr>
        <w:pStyle w:val="Heading3"/>
      </w:pPr>
      <w:r>
        <w:t xml:space="preserve">Our top pet </w:t>
      </w:r>
      <w:proofErr w:type="gramStart"/>
      <w:r>
        <w:t>names</w:t>
      </w:r>
      <w:proofErr w:type="gramEnd"/>
    </w:p>
    <w:p w14:paraId="748D5C6C" w14:textId="5365E6D4" w:rsidR="00B42E74" w:rsidRDefault="00B42E74" w:rsidP="00B42E74">
      <w:pPr>
        <w:rPr>
          <w:lang w:eastAsia="en-US"/>
        </w:rPr>
      </w:pPr>
      <w:r>
        <w:rPr>
          <w:lang w:eastAsia="en-US"/>
        </w:rPr>
        <w:t xml:space="preserve">There are 19,847 cats and dogs registered in Boroondara. Of those newly registered in 2023, Luna was the most popular cat name, followed by Coco and Milo. Charlie, </w:t>
      </w:r>
      <w:proofErr w:type="gramStart"/>
      <w:r>
        <w:rPr>
          <w:lang w:eastAsia="en-US"/>
        </w:rPr>
        <w:t>Frankie</w:t>
      </w:r>
      <w:proofErr w:type="gramEnd"/>
      <w:r>
        <w:rPr>
          <w:lang w:eastAsia="en-US"/>
        </w:rPr>
        <w:t xml:space="preserve"> and Molly were the top names for dogs. </w:t>
      </w:r>
      <w:proofErr w:type="spellStart"/>
      <w:r>
        <w:rPr>
          <w:lang w:eastAsia="en-US"/>
        </w:rPr>
        <w:t>Cavoodles</w:t>
      </w:r>
      <w:proofErr w:type="spellEnd"/>
      <w:r>
        <w:rPr>
          <w:lang w:eastAsia="en-US"/>
        </w:rPr>
        <w:t>, golden retrievers and border collies were the most popular dog breeds.</w:t>
      </w:r>
    </w:p>
    <w:p w14:paraId="07552A3C" w14:textId="77777777" w:rsidR="00B42E74" w:rsidRDefault="00B42E74">
      <w:pPr>
        <w:spacing w:before="0" w:after="200" w:line="276" w:lineRule="auto"/>
        <w:rPr>
          <w:lang w:eastAsia="en-US"/>
        </w:rPr>
      </w:pPr>
      <w:r>
        <w:rPr>
          <w:lang w:eastAsia="en-US"/>
        </w:rPr>
        <w:br w:type="page"/>
      </w:r>
    </w:p>
    <w:p w14:paraId="68EC7C35" w14:textId="2673C500" w:rsidR="006A1879" w:rsidRDefault="00B22EF7" w:rsidP="00B22EF7">
      <w:pPr>
        <w:pStyle w:val="Heading2"/>
      </w:pPr>
      <w:bookmarkStart w:id="25" w:name="_Toc159316474"/>
      <w:r w:rsidRPr="00B22EF7">
        <w:lastRenderedPageBreak/>
        <w:t xml:space="preserve">Let’s roll together safely on Boroondara’s shared </w:t>
      </w:r>
      <w:proofErr w:type="gramStart"/>
      <w:r w:rsidRPr="00B22EF7">
        <w:t>paths</w:t>
      </w:r>
      <w:bookmarkEnd w:id="25"/>
      <w:proofErr w:type="gramEnd"/>
    </w:p>
    <w:p w14:paraId="33715C9B" w14:textId="77777777" w:rsidR="00642BDC" w:rsidRDefault="00642BDC" w:rsidP="0057671E">
      <w:pPr>
        <w:rPr>
          <w:lang w:eastAsia="en-US"/>
        </w:rPr>
      </w:pPr>
      <w:r w:rsidRPr="00642BDC">
        <w:rPr>
          <w:lang w:eastAsia="en-US"/>
        </w:rPr>
        <w:t>Shared paths give us ways to stay active, enjoy leisure time and reach daily essentials like shops and public transport.</w:t>
      </w:r>
    </w:p>
    <w:p w14:paraId="005FC458" w14:textId="604ADF9C" w:rsidR="0057671E" w:rsidRDefault="0057671E" w:rsidP="0057671E">
      <w:pPr>
        <w:rPr>
          <w:lang w:eastAsia="en-US"/>
        </w:rPr>
      </w:pPr>
      <w:r>
        <w:rPr>
          <w:lang w:eastAsia="en-US"/>
        </w:rPr>
        <w:t>We have more than 37 km of formal shared paths and 75 km of informal shared paths in Boroondara for everyone to use and enjoy. Whether you’re riding to work on an e-scooter, e-bike, push bike or enjoying a stroll with your dog, we all need to look out for each other so we can get home safely.</w:t>
      </w:r>
    </w:p>
    <w:p w14:paraId="61821016" w14:textId="74FC25C1" w:rsidR="00CC6605" w:rsidRDefault="0057671E" w:rsidP="0057671E">
      <w:pPr>
        <w:rPr>
          <w:lang w:eastAsia="en-US"/>
        </w:rPr>
      </w:pPr>
      <w:r>
        <w:rPr>
          <w:lang w:eastAsia="en-US"/>
        </w:rPr>
        <w:t>Here are a few ways you can keep yourself and others safe on our shared paths:</w:t>
      </w:r>
    </w:p>
    <w:p w14:paraId="052B2A27" w14:textId="77777777" w:rsidR="00CC6605" w:rsidRDefault="00CC6605" w:rsidP="00CC6605">
      <w:pPr>
        <w:pStyle w:val="Heading3"/>
      </w:pPr>
      <w:r>
        <w:t>When you’re riding a bike or an e-bike</w:t>
      </w:r>
    </w:p>
    <w:p w14:paraId="63FCDD9A" w14:textId="2D11786F" w:rsidR="00CC6605" w:rsidRDefault="00CC6605" w:rsidP="00CC6605">
      <w:pPr>
        <w:pStyle w:val="ListParagraph"/>
        <w:numPr>
          <w:ilvl w:val="0"/>
          <w:numId w:val="22"/>
        </w:numPr>
        <w:rPr>
          <w:lang w:eastAsia="en-US"/>
        </w:rPr>
      </w:pPr>
      <w:r>
        <w:rPr>
          <w:lang w:eastAsia="en-US"/>
        </w:rPr>
        <w:t>Ride slowly, especially in shared and busy areas.</w:t>
      </w:r>
    </w:p>
    <w:p w14:paraId="76CE4910" w14:textId="20955994" w:rsidR="00CC6605" w:rsidRDefault="00CC6605" w:rsidP="00CC6605">
      <w:pPr>
        <w:pStyle w:val="ListParagraph"/>
        <w:numPr>
          <w:ilvl w:val="0"/>
          <w:numId w:val="22"/>
        </w:numPr>
        <w:rPr>
          <w:lang w:eastAsia="en-US"/>
        </w:rPr>
      </w:pPr>
      <w:r>
        <w:rPr>
          <w:lang w:eastAsia="en-US"/>
        </w:rPr>
        <w:t>Let others know when you’re about to pass – ring your bell or say ‘passing’.</w:t>
      </w:r>
    </w:p>
    <w:p w14:paraId="62D5EF22" w14:textId="1C9A37BE" w:rsidR="00CC6605" w:rsidRDefault="00CC6605" w:rsidP="00CC6605">
      <w:pPr>
        <w:pStyle w:val="ListParagraph"/>
        <w:numPr>
          <w:ilvl w:val="0"/>
          <w:numId w:val="22"/>
        </w:numPr>
        <w:rPr>
          <w:lang w:eastAsia="en-US"/>
        </w:rPr>
      </w:pPr>
      <w:r>
        <w:rPr>
          <w:lang w:eastAsia="en-US"/>
        </w:rPr>
        <w:t>Give right of way to people walking.</w:t>
      </w:r>
    </w:p>
    <w:p w14:paraId="4443E329" w14:textId="6359379B" w:rsidR="00CC6605" w:rsidRDefault="00CC6605" w:rsidP="00CC6605">
      <w:pPr>
        <w:pStyle w:val="ListParagraph"/>
        <w:numPr>
          <w:ilvl w:val="0"/>
          <w:numId w:val="22"/>
        </w:numPr>
        <w:rPr>
          <w:lang w:eastAsia="en-US"/>
        </w:rPr>
      </w:pPr>
      <w:r>
        <w:rPr>
          <w:lang w:eastAsia="en-US"/>
        </w:rPr>
        <w:t>Slow down when nearing others.</w:t>
      </w:r>
    </w:p>
    <w:p w14:paraId="7B6E86BD" w14:textId="70B72F5D" w:rsidR="00CC6605" w:rsidRDefault="00CC6605" w:rsidP="00CC6605">
      <w:pPr>
        <w:pStyle w:val="ListParagraph"/>
        <w:numPr>
          <w:ilvl w:val="0"/>
          <w:numId w:val="22"/>
        </w:numPr>
        <w:rPr>
          <w:lang w:eastAsia="en-US"/>
        </w:rPr>
      </w:pPr>
      <w:r>
        <w:rPr>
          <w:lang w:eastAsia="en-US"/>
        </w:rPr>
        <w:t>Give a hand signal when turning.</w:t>
      </w:r>
    </w:p>
    <w:p w14:paraId="5A34019C" w14:textId="3EA0FEDE" w:rsidR="00CC6605" w:rsidRDefault="00CC6605" w:rsidP="00CC6605">
      <w:pPr>
        <w:pStyle w:val="ListParagraph"/>
        <w:numPr>
          <w:ilvl w:val="0"/>
          <w:numId w:val="22"/>
        </w:numPr>
        <w:rPr>
          <w:lang w:eastAsia="en-US"/>
        </w:rPr>
      </w:pPr>
      <w:r>
        <w:rPr>
          <w:lang w:eastAsia="en-US"/>
        </w:rPr>
        <w:t>Make sure your e-bike complies with Victorian regulations.</w:t>
      </w:r>
    </w:p>
    <w:p w14:paraId="182EAEBE" w14:textId="77777777" w:rsidR="00CC6605" w:rsidRDefault="00CC6605" w:rsidP="00CC6605">
      <w:pPr>
        <w:rPr>
          <w:lang w:eastAsia="en-US"/>
        </w:rPr>
      </w:pPr>
      <w:r>
        <w:rPr>
          <w:lang w:eastAsia="en-US"/>
        </w:rPr>
        <w:t>The motor must have 250 watts maximum power and power assistance must cut out at 25 km/h.</w:t>
      </w:r>
    </w:p>
    <w:p w14:paraId="5B4673D5" w14:textId="74DB3ACF" w:rsidR="00CC6605" w:rsidRDefault="00CC6605" w:rsidP="00CC6605">
      <w:pPr>
        <w:pStyle w:val="Heading3"/>
      </w:pPr>
      <w:r>
        <w:t>When you’re walking</w:t>
      </w:r>
    </w:p>
    <w:p w14:paraId="38D6A804" w14:textId="6DD551B0" w:rsidR="00CC6605" w:rsidRDefault="00CC6605" w:rsidP="00CC6605">
      <w:pPr>
        <w:pStyle w:val="ListParagraph"/>
        <w:numPr>
          <w:ilvl w:val="0"/>
          <w:numId w:val="23"/>
        </w:numPr>
        <w:rPr>
          <w:lang w:eastAsia="en-US"/>
        </w:rPr>
      </w:pPr>
      <w:r>
        <w:rPr>
          <w:lang w:eastAsia="en-US"/>
        </w:rPr>
        <w:t>Stay to the left.</w:t>
      </w:r>
    </w:p>
    <w:p w14:paraId="1DF8820A" w14:textId="2BABB371" w:rsidR="00CC6605" w:rsidRDefault="00CC6605" w:rsidP="00CC6605">
      <w:pPr>
        <w:pStyle w:val="ListParagraph"/>
        <w:numPr>
          <w:ilvl w:val="0"/>
          <w:numId w:val="23"/>
        </w:numPr>
        <w:rPr>
          <w:lang w:eastAsia="en-US"/>
        </w:rPr>
      </w:pPr>
      <w:r>
        <w:rPr>
          <w:lang w:eastAsia="en-US"/>
        </w:rPr>
        <w:t>Be alert to what’s going on around you – mobile phones and headphones can be distracting.</w:t>
      </w:r>
    </w:p>
    <w:p w14:paraId="61A17247" w14:textId="750FBC1B" w:rsidR="00CC6605" w:rsidRDefault="00CC6605" w:rsidP="00CC6605">
      <w:pPr>
        <w:pStyle w:val="ListParagraph"/>
        <w:numPr>
          <w:ilvl w:val="0"/>
          <w:numId w:val="23"/>
        </w:numPr>
        <w:rPr>
          <w:lang w:eastAsia="en-US"/>
        </w:rPr>
      </w:pPr>
      <w:r>
        <w:rPr>
          <w:lang w:eastAsia="en-US"/>
        </w:rPr>
        <w:t>Look out for people riding bikes when you change direction.</w:t>
      </w:r>
    </w:p>
    <w:p w14:paraId="09A9F3ED" w14:textId="77B051A4" w:rsidR="00CC6605" w:rsidRDefault="00CC6605" w:rsidP="00CC6605">
      <w:pPr>
        <w:pStyle w:val="ListParagraph"/>
        <w:numPr>
          <w:ilvl w:val="0"/>
          <w:numId w:val="23"/>
        </w:numPr>
        <w:rPr>
          <w:lang w:eastAsia="en-US"/>
        </w:rPr>
      </w:pPr>
      <w:r>
        <w:rPr>
          <w:lang w:eastAsia="en-US"/>
        </w:rPr>
        <w:t>Keep your dog under effective control.</w:t>
      </w:r>
    </w:p>
    <w:p w14:paraId="57FF6E50" w14:textId="77777777" w:rsidR="00CC6605" w:rsidRDefault="00CC6605" w:rsidP="00CC6605">
      <w:pPr>
        <w:pStyle w:val="Heading3"/>
      </w:pPr>
      <w:r>
        <w:t>When you’re riding an e-scooter</w:t>
      </w:r>
    </w:p>
    <w:p w14:paraId="7D37DB22" w14:textId="50709644" w:rsidR="00CC6605" w:rsidRDefault="00CC6605" w:rsidP="00CC6605">
      <w:pPr>
        <w:pStyle w:val="ListParagraph"/>
        <w:numPr>
          <w:ilvl w:val="0"/>
          <w:numId w:val="24"/>
        </w:numPr>
        <w:rPr>
          <w:lang w:eastAsia="en-US"/>
        </w:rPr>
      </w:pPr>
      <w:r>
        <w:rPr>
          <w:lang w:eastAsia="en-US"/>
        </w:rPr>
        <w:t>You must be 16 or older.</w:t>
      </w:r>
    </w:p>
    <w:p w14:paraId="62DEB304" w14:textId="0A4185C6" w:rsidR="00CC6605" w:rsidRDefault="00CC6605" w:rsidP="00CC6605">
      <w:pPr>
        <w:pStyle w:val="ListParagraph"/>
        <w:numPr>
          <w:ilvl w:val="0"/>
          <w:numId w:val="24"/>
        </w:numPr>
        <w:rPr>
          <w:lang w:eastAsia="en-US"/>
        </w:rPr>
      </w:pPr>
      <w:r>
        <w:rPr>
          <w:lang w:eastAsia="en-US"/>
        </w:rPr>
        <w:t>Make sure your e-scooter has a maximum speed of 20 km/h.</w:t>
      </w:r>
    </w:p>
    <w:p w14:paraId="14869079" w14:textId="0EB5B2F5" w:rsidR="00CC6605" w:rsidRDefault="00CC6605" w:rsidP="00CC6605">
      <w:pPr>
        <w:pStyle w:val="ListParagraph"/>
        <w:numPr>
          <w:ilvl w:val="0"/>
          <w:numId w:val="24"/>
        </w:numPr>
        <w:rPr>
          <w:lang w:eastAsia="en-US"/>
        </w:rPr>
      </w:pPr>
      <w:r>
        <w:rPr>
          <w:lang w:eastAsia="en-US"/>
        </w:rPr>
        <w:t>One person per device – sharing with another person makes it harder to balance and brake.</w:t>
      </w:r>
    </w:p>
    <w:p w14:paraId="09613AA4" w14:textId="6B9F130E" w:rsidR="00CC6605" w:rsidRDefault="00CC6605" w:rsidP="00CC6605">
      <w:pPr>
        <w:pStyle w:val="ListParagraph"/>
        <w:numPr>
          <w:ilvl w:val="0"/>
          <w:numId w:val="24"/>
        </w:numPr>
        <w:rPr>
          <w:lang w:eastAsia="en-US"/>
        </w:rPr>
      </w:pPr>
      <w:r>
        <w:rPr>
          <w:lang w:eastAsia="en-US"/>
        </w:rPr>
        <w:t>Don’t ride on a footpath – stick to shared paths or on roads that have a speed limit up to 60 km/h.</w:t>
      </w:r>
    </w:p>
    <w:p w14:paraId="72136065" w14:textId="50AAE6D0" w:rsidR="00CC6605" w:rsidRDefault="00CC6605" w:rsidP="00CC6605">
      <w:pPr>
        <w:pStyle w:val="ListParagraph"/>
        <w:numPr>
          <w:ilvl w:val="0"/>
          <w:numId w:val="24"/>
        </w:numPr>
        <w:rPr>
          <w:lang w:eastAsia="en-US"/>
        </w:rPr>
      </w:pPr>
      <w:r>
        <w:rPr>
          <w:lang w:eastAsia="en-US"/>
        </w:rPr>
        <w:t>Give right of way to people walking.</w:t>
      </w:r>
    </w:p>
    <w:p w14:paraId="6C65F315" w14:textId="4765949A" w:rsidR="00CC6605" w:rsidRDefault="00CC6605" w:rsidP="00CC6605">
      <w:pPr>
        <w:pStyle w:val="ListParagraph"/>
        <w:numPr>
          <w:ilvl w:val="0"/>
          <w:numId w:val="24"/>
        </w:numPr>
        <w:rPr>
          <w:lang w:eastAsia="en-US"/>
        </w:rPr>
      </w:pPr>
      <w:r>
        <w:rPr>
          <w:lang w:eastAsia="en-US"/>
        </w:rPr>
        <w:t>Slow down when nearing others.</w:t>
      </w:r>
    </w:p>
    <w:p w14:paraId="5ADE3965" w14:textId="1F02A606" w:rsidR="00CC6605" w:rsidRDefault="00CC6605" w:rsidP="00CC6605">
      <w:pPr>
        <w:pStyle w:val="ListParagraph"/>
        <w:numPr>
          <w:ilvl w:val="0"/>
          <w:numId w:val="24"/>
        </w:numPr>
        <w:rPr>
          <w:lang w:eastAsia="en-US"/>
        </w:rPr>
      </w:pPr>
      <w:r>
        <w:rPr>
          <w:lang w:eastAsia="en-US"/>
        </w:rPr>
        <w:t>Always wear a helmet.</w:t>
      </w:r>
    </w:p>
    <w:p w14:paraId="1E5BD6D7" w14:textId="46B74294" w:rsidR="00AF03FA" w:rsidRDefault="00AF03FA" w:rsidP="00AF03FA">
      <w:pPr>
        <w:pStyle w:val="Heading2"/>
      </w:pPr>
      <w:bookmarkStart w:id="26" w:name="_Toc159316475"/>
      <w:r>
        <w:lastRenderedPageBreak/>
        <w:t>Growing a greener garden</w:t>
      </w:r>
      <w:bookmarkEnd w:id="26"/>
    </w:p>
    <w:p w14:paraId="01C098F0" w14:textId="77777777" w:rsidR="008B6DDF" w:rsidRDefault="008B6DDF" w:rsidP="008B6DDF">
      <w:pPr>
        <w:rPr>
          <w:lang w:eastAsia="en-US"/>
        </w:rPr>
      </w:pPr>
      <w:r>
        <w:rPr>
          <w:lang w:eastAsia="en-US"/>
        </w:rPr>
        <w:t>If you’ve made a sustainable switch around your home, now’s the time to tackle the backyard or balcony.</w:t>
      </w:r>
    </w:p>
    <w:p w14:paraId="2CA4EF43" w14:textId="527B3760" w:rsidR="008B6DDF" w:rsidRDefault="008B6DDF" w:rsidP="008B6DDF">
      <w:pPr>
        <w:rPr>
          <w:lang w:eastAsia="en-US"/>
        </w:rPr>
      </w:pPr>
      <w:r>
        <w:rPr>
          <w:lang w:eastAsia="en-US"/>
        </w:rPr>
        <w:t>Sustainable gardening methods help create healthy and productive gardens that provide habitat for wildlife and are adapted to a changing climate. But where do you start?</w:t>
      </w:r>
    </w:p>
    <w:p w14:paraId="4E7BADAA" w14:textId="5C082FFF" w:rsidR="008B6DDF" w:rsidRDefault="008B6DDF" w:rsidP="008B6DDF">
      <w:pPr>
        <w:pStyle w:val="ListParagraph"/>
        <w:numPr>
          <w:ilvl w:val="0"/>
          <w:numId w:val="25"/>
        </w:numPr>
        <w:rPr>
          <w:lang w:eastAsia="en-US"/>
        </w:rPr>
      </w:pPr>
      <w:r>
        <w:rPr>
          <w:lang w:eastAsia="en-US"/>
        </w:rPr>
        <w:t xml:space="preserve">Plant local plants. Search ‘local flora’ on our website and choose plants that provide food and shelter for our native animals such as birds, </w:t>
      </w:r>
      <w:proofErr w:type="gramStart"/>
      <w:r>
        <w:rPr>
          <w:lang w:eastAsia="en-US"/>
        </w:rPr>
        <w:t>bees</w:t>
      </w:r>
      <w:proofErr w:type="gramEnd"/>
      <w:r>
        <w:rPr>
          <w:lang w:eastAsia="en-US"/>
        </w:rPr>
        <w:t xml:space="preserve"> and butterflies.</w:t>
      </w:r>
    </w:p>
    <w:p w14:paraId="79C221CE" w14:textId="41262679" w:rsidR="008B6DDF" w:rsidRDefault="008B6DDF" w:rsidP="008B6DDF">
      <w:pPr>
        <w:pStyle w:val="ListParagraph"/>
        <w:numPr>
          <w:ilvl w:val="0"/>
          <w:numId w:val="25"/>
        </w:numPr>
        <w:rPr>
          <w:lang w:eastAsia="en-US"/>
        </w:rPr>
      </w:pPr>
      <w:r>
        <w:rPr>
          <w:lang w:eastAsia="en-US"/>
        </w:rPr>
        <w:t>Create a green balcony. Plants have a shading and cooling effect in summer, helping cut power bills.</w:t>
      </w:r>
    </w:p>
    <w:p w14:paraId="2797CDE1" w14:textId="6F9ECBD1" w:rsidR="008B6DDF" w:rsidRDefault="008B6DDF" w:rsidP="008B6DDF">
      <w:pPr>
        <w:pStyle w:val="ListParagraph"/>
        <w:numPr>
          <w:ilvl w:val="0"/>
          <w:numId w:val="25"/>
        </w:numPr>
        <w:rPr>
          <w:lang w:eastAsia="en-US"/>
        </w:rPr>
      </w:pPr>
      <w:r>
        <w:rPr>
          <w:lang w:eastAsia="en-US"/>
        </w:rPr>
        <w:t>Use fewer chemicals. Sustainable pest management makes a healthier garden.</w:t>
      </w:r>
    </w:p>
    <w:p w14:paraId="4364F6DD" w14:textId="7E2FDF56" w:rsidR="00AF03FA" w:rsidRDefault="008B6DDF" w:rsidP="008B6DDF">
      <w:pPr>
        <w:pStyle w:val="ListParagraph"/>
        <w:numPr>
          <w:ilvl w:val="0"/>
          <w:numId w:val="25"/>
        </w:numPr>
        <w:rPr>
          <w:lang w:eastAsia="en-US"/>
        </w:rPr>
      </w:pPr>
      <w:r>
        <w:rPr>
          <w:lang w:eastAsia="en-US"/>
        </w:rPr>
        <w:t>Conserve water. Drought-tolerant</w:t>
      </w:r>
      <w:r w:rsidR="001812DF" w:rsidRPr="001812DF">
        <w:t xml:space="preserve"> </w:t>
      </w:r>
      <w:r w:rsidR="001812DF" w:rsidRPr="001812DF">
        <w:rPr>
          <w:lang w:eastAsia="en-US"/>
        </w:rPr>
        <w:t>plants, smart irrigation and rainwater tanks reduce water use.</w:t>
      </w:r>
    </w:p>
    <w:p w14:paraId="00CB88CC" w14:textId="77777777" w:rsidR="00310DE7" w:rsidRPr="00310DE7" w:rsidRDefault="00310DE7" w:rsidP="00310DE7">
      <w:pPr>
        <w:pStyle w:val="ListParagraph"/>
        <w:numPr>
          <w:ilvl w:val="0"/>
          <w:numId w:val="25"/>
        </w:numPr>
        <w:rPr>
          <w:lang w:eastAsia="en-US"/>
        </w:rPr>
      </w:pPr>
      <w:r w:rsidRPr="00310DE7">
        <w:rPr>
          <w:lang w:eastAsia="en-US"/>
        </w:rPr>
        <w:t>Compost food waste. Composting and worm farming create valuable fertiliser and soil conditioners.</w:t>
      </w:r>
    </w:p>
    <w:p w14:paraId="2DC45200" w14:textId="77777777" w:rsidR="0085039E" w:rsidRDefault="0085039E" w:rsidP="0085039E">
      <w:pPr>
        <w:pStyle w:val="Heading3"/>
      </w:pPr>
      <w:r>
        <w:t>Workshop and webinars</w:t>
      </w:r>
    </w:p>
    <w:p w14:paraId="65269BFE" w14:textId="0DC8CF1D" w:rsidR="0085039E" w:rsidRDefault="0085039E" w:rsidP="0085039E">
      <w:pPr>
        <w:rPr>
          <w:lang w:eastAsia="en-US"/>
        </w:rPr>
      </w:pPr>
      <w:r>
        <w:rPr>
          <w:lang w:eastAsia="en-US"/>
        </w:rPr>
        <w:t xml:space="preserve">Join our sustainable gardening workshop on Sunday 18 February with Sustainable Gardening Australia’s Teresa Day. It’s part of the My Smart Garden program: mysmartgarden.org. au Registration is essential. Find out more at </w:t>
      </w:r>
      <w:hyperlink r:id="rId35" w:history="1">
        <w:r w:rsidRPr="00BE6E41">
          <w:rPr>
            <w:rStyle w:val="Hyperlink"/>
            <w:lang w:eastAsia="en-US"/>
          </w:rPr>
          <w:t>www.boroondara.vic.gov.au/gardening</w:t>
        </w:r>
      </w:hyperlink>
      <w:r>
        <w:rPr>
          <w:lang w:eastAsia="en-US"/>
        </w:rPr>
        <w:t xml:space="preserve"> </w:t>
      </w:r>
    </w:p>
    <w:p w14:paraId="1CDE8094" w14:textId="0795E4A2" w:rsidR="008B6DDF" w:rsidRDefault="0085039E" w:rsidP="0085039E">
      <w:pPr>
        <w:rPr>
          <w:lang w:eastAsia="en-US"/>
        </w:rPr>
      </w:pPr>
      <w:r>
        <w:rPr>
          <w:lang w:eastAsia="en-US"/>
        </w:rPr>
        <w:t>We’re also running webinars on all-electric homes (27 February) and winter energy efficiency (20 March).</w:t>
      </w:r>
    </w:p>
    <w:p w14:paraId="70E68940" w14:textId="77777777" w:rsidR="002037CC" w:rsidRDefault="002037CC">
      <w:pPr>
        <w:spacing w:before="0" w:after="200" w:line="276" w:lineRule="auto"/>
        <w:rPr>
          <w:lang w:eastAsia="en-US"/>
        </w:rPr>
      </w:pPr>
      <w:r>
        <w:rPr>
          <w:lang w:eastAsia="en-US"/>
        </w:rPr>
        <w:br w:type="page"/>
      </w:r>
    </w:p>
    <w:p w14:paraId="2CFED154" w14:textId="0D7C3414" w:rsidR="0085039E" w:rsidRPr="00AF03FA" w:rsidRDefault="002037CC" w:rsidP="002037CC">
      <w:pPr>
        <w:pStyle w:val="Heading2"/>
      </w:pPr>
      <w:bookmarkStart w:id="27" w:name="_Toc159316476"/>
      <w:r w:rsidRPr="002037CC">
        <w:lastRenderedPageBreak/>
        <w:t xml:space="preserve">With exercise, </w:t>
      </w:r>
      <w:proofErr w:type="gramStart"/>
      <w:r w:rsidRPr="002037CC">
        <w:t>life’s</w:t>
      </w:r>
      <w:proofErr w:type="gramEnd"/>
      <w:r w:rsidRPr="002037CC">
        <w:t xml:space="preserve"> in balance for Libby</w:t>
      </w:r>
      <w:bookmarkEnd w:id="27"/>
    </w:p>
    <w:p w14:paraId="1E20B8CD" w14:textId="35CB1E99" w:rsidR="00AF03FA" w:rsidRDefault="00BC2E6C" w:rsidP="00AF03FA">
      <w:pPr>
        <w:rPr>
          <w:lang w:eastAsia="en-US"/>
        </w:rPr>
      </w:pPr>
      <w:r w:rsidRPr="00BC2E6C">
        <w:rPr>
          <w:lang w:eastAsia="en-US"/>
        </w:rPr>
        <w:t>Boroondara resident Libby got more than a physical workout when she started going to the Seniors Exercise Park in Kew’s Victoria Park.</w:t>
      </w:r>
    </w:p>
    <w:p w14:paraId="2A1BE9D9" w14:textId="77777777" w:rsidR="00472C15" w:rsidRDefault="00472C15" w:rsidP="00472C15">
      <w:pPr>
        <w:rPr>
          <w:lang w:eastAsia="en-US"/>
        </w:rPr>
      </w:pPr>
      <w:r>
        <w:rPr>
          <w:lang w:eastAsia="en-US"/>
        </w:rPr>
        <w:t>Walking on the ‘gangway’ and the balance beam brought her confidence. Exercising amid trees and birds put her in touch with nature. And she enjoyed it so much she invited 3 friends who now exercise with her and go for coffee afterwards.</w:t>
      </w:r>
    </w:p>
    <w:p w14:paraId="0BE6E614" w14:textId="77777777" w:rsidR="00472C15" w:rsidRDefault="00472C15" w:rsidP="00472C15">
      <w:pPr>
        <w:rPr>
          <w:lang w:eastAsia="en-US"/>
        </w:rPr>
      </w:pPr>
      <w:r>
        <w:rPr>
          <w:lang w:eastAsia="en-US"/>
        </w:rPr>
        <w:t>“I feel heaps better doing these exercises and have more confidence in managing everyday living,” says Libby.</w:t>
      </w:r>
    </w:p>
    <w:p w14:paraId="3415423E" w14:textId="77777777" w:rsidR="00472C15" w:rsidRDefault="00472C15" w:rsidP="00472C15">
      <w:pPr>
        <w:rPr>
          <w:lang w:eastAsia="en-US"/>
        </w:rPr>
      </w:pPr>
      <w:r>
        <w:rPr>
          <w:lang w:eastAsia="en-US"/>
        </w:rPr>
        <w:t>“The exercises have helped me improve balance and to walk with confidence and look ahead as I walk, rather than needing to look downwards to make sure I don’t trip.”</w:t>
      </w:r>
    </w:p>
    <w:p w14:paraId="2E9B081C" w14:textId="77777777" w:rsidR="00472C15" w:rsidRDefault="00472C15" w:rsidP="00472C15">
      <w:pPr>
        <w:rPr>
          <w:lang w:eastAsia="en-US"/>
        </w:rPr>
      </w:pPr>
      <w:r>
        <w:rPr>
          <w:lang w:eastAsia="en-US"/>
        </w:rPr>
        <w:t>Setting the exercise park apart is its design, tailored to the health and wellbeing of older residents.</w:t>
      </w:r>
    </w:p>
    <w:p w14:paraId="7E0B6F31" w14:textId="5D6C4A32" w:rsidR="00472C15" w:rsidRDefault="00472C15" w:rsidP="00472C15">
      <w:pPr>
        <w:rPr>
          <w:lang w:eastAsia="en-US"/>
        </w:rPr>
      </w:pPr>
      <w:r>
        <w:rPr>
          <w:lang w:eastAsia="en-US"/>
        </w:rPr>
        <w:t>Every Tuesday and Friday morning (except for public holidays) from 9:30 to 11 am, Council-trained volunteers offer friendly guidance to users of the fitness equipment. Suggested exercises target issues that can affect older people.</w:t>
      </w:r>
    </w:p>
    <w:p w14:paraId="17B5A71C" w14:textId="77777777" w:rsidR="00472C15" w:rsidRDefault="00472C15" w:rsidP="00472C15">
      <w:pPr>
        <w:rPr>
          <w:lang w:eastAsia="en-US"/>
        </w:rPr>
      </w:pPr>
      <w:r>
        <w:rPr>
          <w:lang w:eastAsia="en-US"/>
        </w:rPr>
        <w:t>Libby’s story is one of progress through active ageing, but also the wellbeing that comes from staying connected with others.</w:t>
      </w:r>
    </w:p>
    <w:p w14:paraId="670A8DB3" w14:textId="77777777" w:rsidR="00472C15" w:rsidRDefault="00472C15" w:rsidP="00472C15">
      <w:pPr>
        <w:rPr>
          <w:lang w:eastAsia="en-US"/>
        </w:rPr>
      </w:pPr>
      <w:r>
        <w:rPr>
          <w:lang w:eastAsia="en-US"/>
        </w:rPr>
        <w:t xml:space="preserve">If you – or someone you know – would like to find out more about the Seniors Exercise Park and our regular come and try sessions, visit </w:t>
      </w:r>
      <w:hyperlink r:id="rId36" w:history="1">
        <w:r w:rsidRPr="00BE6E41">
          <w:rPr>
            <w:rStyle w:val="Hyperlink"/>
            <w:lang w:eastAsia="en-US"/>
          </w:rPr>
          <w:t>www.boroondara.vic.gov.au/exercise-park</w:t>
        </w:r>
      </w:hyperlink>
      <w:r>
        <w:rPr>
          <w:lang w:eastAsia="en-US"/>
        </w:rPr>
        <w:t xml:space="preserve"> </w:t>
      </w:r>
    </w:p>
    <w:p w14:paraId="0EF02E5B" w14:textId="67A379F4" w:rsidR="001F2404" w:rsidRDefault="001F2404" w:rsidP="001F2404">
      <w:pPr>
        <w:pStyle w:val="Heading2"/>
      </w:pPr>
      <w:bookmarkStart w:id="28" w:name="_Toc159316477"/>
      <w:r>
        <w:t>Walking Sports Come and Try Day</w:t>
      </w:r>
      <w:bookmarkEnd w:id="28"/>
    </w:p>
    <w:p w14:paraId="2F2F21D1" w14:textId="77777777" w:rsidR="001F2404" w:rsidRDefault="001F2404" w:rsidP="001F2404">
      <w:pPr>
        <w:rPr>
          <w:lang w:eastAsia="en-US"/>
        </w:rPr>
      </w:pPr>
      <w:r>
        <w:rPr>
          <w:lang w:eastAsia="en-US"/>
        </w:rPr>
        <w:t>We’re running a Walking Sports Come and Try Day on Tuesday 19 March at Boroondara Sports Complex.</w:t>
      </w:r>
    </w:p>
    <w:p w14:paraId="3E3110B7" w14:textId="77777777" w:rsidR="001F2404" w:rsidRDefault="001F2404" w:rsidP="001F2404">
      <w:pPr>
        <w:rPr>
          <w:lang w:eastAsia="en-US"/>
        </w:rPr>
      </w:pPr>
      <w:r>
        <w:rPr>
          <w:lang w:eastAsia="en-US"/>
        </w:rPr>
        <w:t>Walking sports are modified versions of traditional games played at walking pace, such as walking basketball and walking football. Come along to try different walking sports and find out how to get involved.</w:t>
      </w:r>
    </w:p>
    <w:p w14:paraId="5A1BBBD8" w14:textId="5780A5D4" w:rsidR="00BC2E6C" w:rsidRDefault="001F2404" w:rsidP="001F2404">
      <w:pPr>
        <w:rPr>
          <w:lang w:eastAsia="en-US"/>
        </w:rPr>
      </w:pPr>
      <w:r>
        <w:rPr>
          <w:lang w:eastAsia="en-US"/>
        </w:rPr>
        <w:t xml:space="preserve">Visit the City of Boroondara website for more information at </w:t>
      </w:r>
      <w:hyperlink r:id="rId37" w:history="1">
        <w:r w:rsidRPr="00BE6E41">
          <w:rPr>
            <w:rStyle w:val="Hyperlink"/>
            <w:lang w:eastAsia="en-US"/>
          </w:rPr>
          <w:t>www.boroondara.vic.gov.au/walking-sports</w:t>
        </w:r>
      </w:hyperlink>
      <w:r>
        <w:rPr>
          <w:lang w:eastAsia="en-US"/>
        </w:rPr>
        <w:t xml:space="preserve"> </w:t>
      </w:r>
    </w:p>
    <w:p w14:paraId="3DDE2D2C" w14:textId="0F77CE46" w:rsidR="001F2404" w:rsidRDefault="001F2404">
      <w:pPr>
        <w:spacing w:before="0" w:after="200" w:line="276" w:lineRule="auto"/>
        <w:rPr>
          <w:lang w:eastAsia="en-US"/>
        </w:rPr>
      </w:pPr>
      <w:r>
        <w:rPr>
          <w:lang w:eastAsia="en-US"/>
        </w:rPr>
        <w:br w:type="page"/>
      </w:r>
    </w:p>
    <w:p w14:paraId="02310C61" w14:textId="0394E096" w:rsidR="001F2404" w:rsidRDefault="00515A4A" w:rsidP="00515A4A">
      <w:pPr>
        <w:pStyle w:val="Heading2"/>
      </w:pPr>
      <w:bookmarkStart w:id="29" w:name="_Toc159316478"/>
      <w:r w:rsidRPr="00515A4A">
        <w:lastRenderedPageBreak/>
        <w:t xml:space="preserve">Free events to celebrate </w:t>
      </w:r>
      <w:proofErr w:type="gramStart"/>
      <w:r w:rsidRPr="00515A4A">
        <w:t>diversity</w:t>
      </w:r>
      <w:bookmarkEnd w:id="29"/>
      <w:proofErr w:type="gramEnd"/>
    </w:p>
    <w:p w14:paraId="49BE4713" w14:textId="77777777" w:rsidR="00FF4C2F" w:rsidRDefault="00FF4C2F" w:rsidP="00FF4C2F">
      <w:pPr>
        <w:rPr>
          <w:lang w:eastAsia="en-US"/>
        </w:rPr>
      </w:pPr>
      <w:r>
        <w:rPr>
          <w:lang w:eastAsia="en-US"/>
        </w:rPr>
        <w:t>Across Boroondara, 32% of residents were born overseas and 28.7% of our community speaks a language other than English at home.</w:t>
      </w:r>
    </w:p>
    <w:p w14:paraId="23B97B32" w14:textId="77777777" w:rsidR="00FF4C2F" w:rsidRDefault="00FF4C2F" w:rsidP="00FF4C2F">
      <w:pPr>
        <w:rPr>
          <w:lang w:eastAsia="en-US"/>
        </w:rPr>
      </w:pPr>
      <w:r>
        <w:rPr>
          <w:lang w:eastAsia="en-US"/>
        </w:rPr>
        <w:t>From 18 to 24 March, Cultural Diversity Week gives us a chance to celebrate our multicultural community. Join us at a range of events including:</w:t>
      </w:r>
    </w:p>
    <w:p w14:paraId="1DB7F818" w14:textId="1B8AE22A" w:rsidR="00FF4C2F" w:rsidRDefault="00FF4C2F" w:rsidP="00FF4C2F">
      <w:pPr>
        <w:pStyle w:val="ListParagraph"/>
        <w:numPr>
          <w:ilvl w:val="0"/>
          <w:numId w:val="26"/>
        </w:numPr>
        <w:rPr>
          <w:lang w:eastAsia="en-US"/>
        </w:rPr>
      </w:pPr>
      <w:r>
        <w:rPr>
          <w:lang w:eastAsia="en-US"/>
        </w:rPr>
        <w:t xml:space="preserve">Classic Indian and Persian music with </w:t>
      </w:r>
      <w:proofErr w:type="spellStart"/>
      <w:r>
        <w:rPr>
          <w:lang w:eastAsia="en-US"/>
        </w:rPr>
        <w:t>Toranjj</w:t>
      </w:r>
      <w:proofErr w:type="spellEnd"/>
      <w:r>
        <w:rPr>
          <w:lang w:eastAsia="en-US"/>
        </w:rPr>
        <w:t xml:space="preserve"> – Tuesday 19 March</w:t>
      </w:r>
    </w:p>
    <w:p w14:paraId="35B57CC6" w14:textId="3A13350F" w:rsidR="00FF4C2F" w:rsidRDefault="00FF4C2F" w:rsidP="00FF4C2F">
      <w:pPr>
        <w:pStyle w:val="ListParagraph"/>
        <w:numPr>
          <w:ilvl w:val="0"/>
          <w:numId w:val="26"/>
        </w:numPr>
        <w:rPr>
          <w:lang w:eastAsia="en-US"/>
        </w:rPr>
      </w:pPr>
      <w:r>
        <w:rPr>
          <w:lang w:eastAsia="en-US"/>
        </w:rPr>
        <w:t>Kite-making workshop – Wednesday 20 March</w:t>
      </w:r>
    </w:p>
    <w:p w14:paraId="71BECE44" w14:textId="758203EA" w:rsidR="00FF4C2F" w:rsidRDefault="00FF4C2F" w:rsidP="00FF4C2F">
      <w:pPr>
        <w:pStyle w:val="ListParagraph"/>
        <w:numPr>
          <w:ilvl w:val="0"/>
          <w:numId w:val="26"/>
        </w:numPr>
        <w:rPr>
          <w:lang w:eastAsia="en-US"/>
        </w:rPr>
      </w:pPr>
      <w:r>
        <w:rPr>
          <w:lang w:eastAsia="en-US"/>
        </w:rPr>
        <w:t>Stories and song in Mandarin with Boroondara Library Services – Wednesday 20 March</w:t>
      </w:r>
    </w:p>
    <w:p w14:paraId="3FFC0316" w14:textId="17DD25D1" w:rsidR="00FF4C2F" w:rsidRDefault="00FF4C2F" w:rsidP="00FF4C2F">
      <w:pPr>
        <w:pStyle w:val="ListParagraph"/>
        <w:numPr>
          <w:ilvl w:val="0"/>
          <w:numId w:val="26"/>
        </w:numPr>
        <w:rPr>
          <w:lang w:eastAsia="en-US"/>
        </w:rPr>
      </w:pPr>
      <w:r>
        <w:rPr>
          <w:lang w:eastAsia="en-US"/>
        </w:rPr>
        <w:t>Music and poetry from around the Mediterranean – Thursday 21 March</w:t>
      </w:r>
    </w:p>
    <w:p w14:paraId="420F2A8D" w14:textId="1A007581" w:rsidR="00FF4C2F" w:rsidRDefault="00FF4C2F" w:rsidP="00FF4C2F">
      <w:pPr>
        <w:pStyle w:val="ListParagraph"/>
        <w:numPr>
          <w:ilvl w:val="0"/>
          <w:numId w:val="26"/>
        </w:numPr>
        <w:rPr>
          <w:lang w:eastAsia="en-US"/>
        </w:rPr>
      </w:pPr>
      <w:r>
        <w:rPr>
          <w:lang w:eastAsia="en-US"/>
        </w:rPr>
        <w:t>Melbourne Scottish Fiddlers performance – Saturday 23 March</w:t>
      </w:r>
    </w:p>
    <w:p w14:paraId="5799AC5B" w14:textId="1BB06F59" w:rsidR="00515A4A" w:rsidRDefault="00FF4C2F" w:rsidP="00FF4C2F">
      <w:pPr>
        <w:rPr>
          <w:lang w:eastAsia="en-US"/>
        </w:rPr>
      </w:pPr>
      <w:r>
        <w:rPr>
          <w:lang w:eastAsia="en-US"/>
        </w:rPr>
        <w:t xml:space="preserve">These are just some of our events. Most are free but demand may be high. Find out more and how to reserve your place at </w:t>
      </w:r>
      <w:hyperlink r:id="rId38" w:history="1">
        <w:r w:rsidR="00DB4CD8" w:rsidRPr="00BE6E41">
          <w:rPr>
            <w:rStyle w:val="Hyperlink"/>
            <w:lang w:eastAsia="en-US"/>
          </w:rPr>
          <w:t>www.boroondara.vic.gov.au/cultural-diversity-week-24</w:t>
        </w:r>
      </w:hyperlink>
      <w:r>
        <w:rPr>
          <w:lang w:eastAsia="en-US"/>
        </w:rPr>
        <w:t xml:space="preserve"> </w:t>
      </w:r>
    </w:p>
    <w:p w14:paraId="1C0D7159" w14:textId="66621CC2" w:rsidR="00DB4CD8" w:rsidRDefault="00DB4CD8">
      <w:pPr>
        <w:spacing w:before="0" w:after="200" w:line="276" w:lineRule="auto"/>
        <w:rPr>
          <w:lang w:eastAsia="en-US"/>
        </w:rPr>
      </w:pPr>
      <w:r>
        <w:rPr>
          <w:lang w:eastAsia="en-US"/>
        </w:rPr>
        <w:br w:type="page"/>
      </w:r>
    </w:p>
    <w:p w14:paraId="6BD13DFA" w14:textId="77777777" w:rsidR="00DB4CD8" w:rsidRDefault="00DB4CD8" w:rsidP="00DB4CD8">
      <w:pPr>
        <w:pStyle w:val="Heading2"/>
      </w:pPr>
      <w:bookmarkStart w:id="30" w:name="_Toc159316479"/>
      <w:r>
        <w:lastRenderedPageBreak/>
        <w:t xml:space="preserve">Take a sporting chance in </w:t>
      </w:r>
      <w:proofErr w:type="gramStart"/>
      <w:r>
        <w:t>2024</w:t>
      </w:r>
      <w:bookmarkEnd w:id="30"/>
      <w:proofErr w:type="gramEnd"/>
    </w:p>
    <w:p w14:paraId="5CF61EE8" w14:textId="55438127" w:rsidR="00DB4CD8" w:rsidRDefault="00DB4CD8" w:rsidP="00DB4CD8">
      <w:pPr>
        <w:rPr>
          <w:lang w:eastAsia="en-US"/>
        </w:rPr>
      </w:pPr>
      <w:r>
        <w:rPr>
          <w:lang w:eastAsia="en-US"/>
        </w:rPr>
        <w:t>Are you keen to get into sport this winter, but worried about the cost of club fees?</w:t>
      </w:r>
    </w:p>
    <w:p w14:paraId="10BB6B4F" w14:textId="77777777" w:rsidR="00EC193D" w:rsidRDefault="00EC193D" w:rsidP="00EC193D">
      <w:pPr>
        <w:rPr>
          <w:lang w:eastAsia="en-US"/>
        </w:rPr>
      </w:pPr>
      <w:r>
        <w:rPr>
          <w:lang w:eastAsia="en-US"/>
        </w:rPr>
        <w:t>Our individual participation grants help disadvantaged community members join a club. You can apply using a quick online form for up to 75% off annual sports club fees (capped at $200), subject to availability. The grant is paid to the club, which then reduces your fees.</w:t>
      </w:r>
    </w:p>
    <w:p w14:paraId="01106BBA" w14:textId="77777777" w:rsidR="00EC193D" w:rsidRDefault="00EC193D" w:rsidP="00EC193D">
      <w:pPr>
        <w:rPr>
          <w:lang w:eastAsia="en-US"/>
        </w:rPr>
      </w:pPr>
      <w:r>
        <w:rPr>
          <w:lang w:eastAsia="en-US"/>
        </w:rPr>
        <w:t>With the winter sports season on its way, it’s a great time to think about applying for yourself or your children.</w:t>
      </w:r>
    </w:p>
    <w:p w14:paraId="6E01709F" w14:textId="77777777" w:rsidR="00EC193D" w:rsidRDefault="00EC193D" w:rsidP="00EC193D">
      <w:pPr>
        <w:rPr>
          <w:lang w:eastAsia="en-US"/>
        </w:rPr>
      </w:pPr>
      <w:r>
        <w:rPr>
          <w:lang w:eastAsia="en-US"/>
        </w:rPr>
        <w:t>Boroondara Eagles Football Club fields more than 850 soccer players ranging from under-5s to senior women and men. The club has signed up more than 20 locals through participation grants in recent years.</w:t>
      </w:r>
    </w:p>
    <w:p w14:paraId="69E423FC" w14:textId="6F42C5F3" w:rsidR="00EC193D" w:rsidRDefault="00EC193D" w:rsidP="00EC193D">
      <w:pPr>
        <w:rPr>
          <w:lang w:eastAsia="en-US"/>
        </w:rPr>
      </w:pPr>
      <w:r>
        <w:rPr>
          <w:lang w:eastAsia="en-US"/>
        </w:rPr>
        <w:t>“For some it’s the difference between playing competition sport or not being able to participate,” says the Eagles’ club president, Christopher Constantine.</w:t>
      </w:r>
    </w:p>
    <w:p w14:paraId="70456DEF" w14:textId="77777777" w:rsidR="00EC193D" w:rsidRDefault="00EC193D" w:rsidP="00EC193D">
      <w:pPr>
        <w:rPr>
          <w:lang w:eastAsia="en-US"/>
        </w:rPr>
      </w:pPr>
      <w:r>
        <w:rPr>
          <w:lang w:eastAsia="en-US"/>
        </w:rPr>
        <w:t>“We’ve had players who have never played before, and several children from one family.</w:t>
      </w:r>
    </w:p>
    <w:p w14:paraId="32975F8A" w14:textId="77777777" w:rsidR="00EC193D" w:rsidRDefault="00EC193D" w:rsidP="00EC193D">
      <w:pPr>
        <w:rPr>
          <w:lang w:eastAsia="en-US"/>
        </w:rPr>
      </w:pPr>
      <w:r>
        <w:rPr>
          <w:lang w:eastAsia="en-US"/>
        </w:rPr>
        <w:t xml:space="preserve">“It’s </w:t>
      </w:r>
      <w:proofErr w:type="gramStart"/>
      <w:r>
        <w:rPr>
          <w:lang w:eastAsia="en-US"/>
        </w:rPr>
        <w:t>really great</w:t>
      </w:r>
      <w:proofErr w:type="gramEnd"/>
      <w:r>
        <w:rPr>
          <w:lang w:eastAsia="en-US"/>
        </w:rPr>
        <w:t xml:space="preserve"> to be able to connect our community with grant opportunities such as these. It’s all about working together to get as many </w:t>
      </w:r>
      <w:proofErr w:type="gramStart"/>
      <w:r>
        <w:rPr>
          <w:lang w:eastAsia="en-US"/>
        </w:rPr>
        <w:t>people</w:t>
      </w:r>
      <w:proofErr w:type="gramEnd"/>
      <w:r>
        <w:rPr>
          <w:lang w:eastAsia="en-US"/>
        </w:rPr>
        <w:t xml:space="preserve"> playing the great game we all love.”</w:t>
      </w:r>
    </w:p>
    <w:p w14:paraId="7438F264" w14:textId="440D47D5" w:rsidR="00EC193D" w:rsidRDefault="00EC193D" w:rsidP="00EC193D">
      <w:pPr>
        <w:rPr>
          <w:lang w:eastAsia="en-US"/>
        </w:rPr>
      </w:pPr>
      <w:r>
        <w:rPr>
          <w:lang w:eastAsia="en-US"/>
        </w:rPr>
        <w:t xml:space="preserve">To find out more visit </w:t>
      </w:r>
      <w:hyperlink r:id="rId39" w:history="1">
        <w:r w:rsidRPr="00BE6E41">
          <w:rPr>
            <w:rStyle w:val="Hyperlink"/>
            <w:lang w:eastAsia="en-US"/>
          </w:rPr>
          <w:t>www.boroondara.vic.gov.au/sports-grants</w:t>
        </w:r>
      </w:hyperlink>
      <w:r>
        <w:rPr>
          <w:lang w:eastAsia="en-US"/>
        </w:rPr>
        <w:t xml:space="preserve"> </w:t>
      </w:r>
    </w:p>
    <w:p w14:paraId="76475363" w14:textId="4304F6A8" w:rsidR="00EC193D" w:rsidRDefault="00EC193D" w:rsidP="00EC193D">
      <w:pPr>
        <w:pStyle w:val="Heading3"/>
      </w:pPr>
      <w:r>
        <w:t xml:space="preserve">’Tis the season to get </w:t>
      </w:r>
      <w:proofErr w:type="gramStart"/>
      <w:r>
        <w:t>active</w:t>
      </w:r>
      <w:proofErr w:type="gramEnd"/>
    </w:p>
    <w:p w14:paraId="2956F7B3" w14:textId="77777777" w:rsidR="00EC193D" w:rsidRDefault="00EC193D" w:rsidP="00EC193D">
      <w:pPr>
        <w:rPr>
          <w:lang w:eastAsia="en-US"/>
        </w:rPr>
      </w:pPr>
      <w:r>
        <w:rPr>
          <w:lang w:eastAsia="en-US"/>
        </w:rPr>
        <w:t>Have a ball this winter season at one of Boroondara’s many sports clubs. From soccer to Australian rules football, rugby union to tennis, baseball, hockey, lacrosse, lawn bowls and netball, there’s something for everyone.</w:t>
      </w:r>
    </w:p>
    <w:p w14:paraId="6308205F" w14:textId="07F6499B" w:rsidR="00EC193D" w:rsidRDefault="00EC193D" w:rsidP="00EC193D">
      <w:pPr>
        <w:rPr>
          <w:lang w:eastAsia="en-US"/>
        </w:rPr>
      </w:pPr>
      <w:r>
        <w:rPr>
          <w:lang w:eastAsia="en-US"/>
        </w:rPr>
        <w:t xml:space="preserve">Find out how to get involved by contacting your local club. For a full list of community sports clubs, visit </w:t>
      </w:r>
      <w:hyperlink r:id="rId40" w:history="1">
        <w:r w:rsidRPr="00BE6E41">
          <w:rPr>
            <w:rStyle w:val="Hyperlink"/>
            <w:lang w:eastAsia="en-US"/>
          </w:rPr>
          <w:t>www.boroondara.vic.gov.au/sports-clubs-24</w:t>
        </w:r>
      </w:hyperlink>
      <w:r>
        <w:rPr>
          <w:lang w:eastAsia="en-US"/>
        </w:rPr>
        <w:t xml:space="preserve"> </w:t>
      </w:r>
    </w:p>
    <w:p w14:paraId="0E728153" w14:textId="77777777" w:rsidR="00EC193D" w:rsidRDefault="00EC193D">
      <w:pPr>
        <w:spacing w:before="0" w:after="200" w:line="276" w:lineRule="auto"/>
        <w:rPr>
          <w:lang w:eastAsia="en-US"/>
        </w:rPr>
      </w:pPr>
      <w:r>
        <w:rPr>
          <w:lang w:eastAsia="en-US"/>
        </w:rPr>
        <w:br w:type="page"/>
      </w:r>
    </w:p>
    <w:p w14:paraId="6368E582" w14:textId="77777777" w:rsidR="007534B8" w:rsidRDefault="007534B8" w:rsidP="007534B8">
      <w:pPr>
        <w:pStyle w:val="Heading2"/>
      </w:pPr>
      <w:bookmarkStart w:id="31" w:name="_Toc159316480"/>
      <w:r>
        <w:lastRenderedPageBreak/>
        <w:t>Website a finalist in accessibility awards</w:t>
      </w:r>
      <w:bookmarkEnd w:id="31"/>
    </w:p>
    <w:p w14:paraId="135054CD" w14:textId="77777777" w:rsidR="00C81484" w:rsidRDefault="00C81484" w:rsidP="00C81484">
      <w:pPr>
        <w:rPr>
          <w:lang w:eastAsia="en-US"/>
        </w:rPr>
      </w:pPr>
      <w:r>
        <w:rPr>
          <w:lang w:eastAsia="en-US"/>
        </w:rPr>
        <w:t>We work hard to make our information and services accessible to everyone in our community. That’s why we were proud to be a finalist for Government Website of the Year at the 2023 Australian Access Awards.</w:t>
      </w:r>
    </w:p>
    <w:p w14:paraId="2795E356" w14:textId="0BD20A07" w:rsidR="00887BE0" w:rsidRDefault="00C81484" w:rsidP="00C81484">
      <w:pPr>
        <w:rPr>
          <w:lang w:eastAsia="en-US"/>
        </w:rPr>
      </w:pPr>
      <w:r>
        <w:rPr>
          <w:lang w:eastAsia="en-US"/>
        </w:rPr>
        <w:t>The awards recognise ‘extraordinary commitment and delivering exceptional outcomes for Australians living with disability’.</w:t>
      </w:r>
    </w:p>
    <w:p w14:paraId="347E7685" w14:textId="77777777" w:rsidR="00C81484" w:rsidRDefault="00C81484" w:rsidP="00C81484">
      <w:pPr>
        <w:pStyle w:val="Heading3"/>
      </w:pPr>
      <w:r>
        <w:t>What is accessibility?</w:t>
      </w:r>
    </w:p>
    <w:p w14:paraId="00C8BD80" w14:textId="4006513E" w:rsidR="00C81484" w:rsidRDefault="00C81484" w:rsidP="00C81484">
      <w:pPr>
        <w:rPr>
          <w:lang w:eastAsia="en-US"/>
        </w:rPr>
      </w:pPr>
      <w:r>
        <w:rPr>
          <w:lang w:eastAsia="en-US"/>
        </w:rPr>
        <w:t>Accessibility means making sure all community members can access our information and services. This</w:t>
      </w:r>
      <w:r w:rsidRPr="00C81484">
        <w:t xml:space="preserve"> </w:t>
      </w:r>
      <w:r w:rsidRPr="00C81484">
        <w:rPr>
          <w:lang w:eastAsia="en-US"/>
        </w:rPr>
        <w:t>includes people who are blind or have low vision, people who are deaf or hard of hearing, people with physical disability and people with intellectual disability. On our website, information must be clear, available on a range of devices and able to be read by technology like screen readers.</w:t>
      </w:r>
      <w:r>
        <w:rPr>
          <w:lang w:eastAsia="en-US"/>
        </w:rPr>
        <w:t xml:space="preserve"> </w:t>
      </w:r>
    </w:p>
    <w:p w14:paraId="3661679B" w14:textId="77777777" w:rsidR="00C81484" w:rsidRDefault="00C81484" w:rsidP="00C81484">
      <w:pPr>
        <w:pStyle w:val="Heading3"/>
      </w:pPr>
      <w:r>
        <w:t>Using our online forms</w:t>
      </w:r>
    </w:p>
    <w:p w14:paraId="51D07542" w14:textId="77777777" w:rsidR="00C81484" w:rsidRDefault="00C81484" w:rsidP="00C81484">
      <w:pPr>
        <w:rPr>
          <w:lang w:eastAsia="en-US"/>
        </w:rPr>
      </w:pPr>
      <w:r>
        <w:rPr>
          <w:lang w:eastAsia="en-US"/>
        </w:rPr>
        <w:t>Many community members interact with us through our online forms. We have more than 80 on our website.</w:t>
      </w:r>
    </w:p>
    <w:p w14:paraId="452F378C" w14:textId="77777777" w:rsidR="00C81484" w:rsidRDefault="00C81484" w:rsidP="00C81484">
      <w:pPr>
        <w:rPr>
          <w:lang w:eastAsia="en-US"/>
        </w:rPr>
      </w:pPr>
      <w:r>
        <w:rPr>
          <w:lang w:eastAsia="en-US"/>
        </w:rPr>
        <w:t>Vision Australia recently certified that our online forms meet all the criteria in the Web Content Accessibility Guidelines. These are the globally recognised standards for websites.</w:t>
      </w:r>
    </w:p>
    <w:p w14:paraId="338E0C94" w14:textId="33DA067D" w:rsidR="00C81484" w:rsidRDefault="00C81484" w:rsidP="00C81484">
      <w:pPr>
        <w:rPr>
          <w:lang w:eastAsia="en-US"/>
        </w:rPr>
      </w:pPr>
      <w:r>
        <w:rPr>
          <w:lang w:eastAsia="en-US"/>
        </w:rPr>
        <w:t>In 2023, customers used our online forms more than 100,000 times to access our services. They gave an average satisfaction score of 4.55 out of 5.</w:t>
      </w:r>
    </w:p>
    <w:p w14:paraId="190F90A9" w14:textId="1304458B" w:rsidR="00C81484" w:rsidRDefault="00C81484" w:rsidP="00C81484">
      <w:pPr>
        <w:rPr>
          <w:lang w:eastAsia="en-US"/>
        </w:rPr>
      </w:pPr>
      <w:r>
        <w:rPr>
          <w:lang w:eastAsia="en-US"/>
        </w:rPr>
        <w:t xml:space="preserve">To learn more about what we’re doing to transform Boroondara, visit </w:t>
      </w:r>
      <w:hyperlink r:id="rId41" w:history="1">
        <w:r w:rsidRPr="00BE6E41">
          <w:rPr>
            <w:rStyle w:val="Hyperlink"/>
            <w:lang w:eastAsia="en-US"/>
          </w:rPr>
          <w:t>www.boroondara.vic.gov.au/transforming-boroondara</w:t>
        </w:r>
      </w:hyperlink>
      <w:r>
        <w:rPr>
          <w:lang w:eastAsia="en-US"/>
        </w:rPr>
        <w:t xml:space="preserve"> </w:t>
      </w:r>
    </w:p>
    <w:p w14:paraId="35BFF80C" w14:textId="2048B5CB" w:rsidR="00623ECB" w:rsidRDefault="00623ECB">
      <w:pPr>
        <w:spacing w:before="0" w:after="200" w:line="276" w:lineRule="auto"/>
        <w:rPr>
          <w:lang w:eastAsia="en-US"/>
        </w:rPr>
      </w:pPr>
      <w:r>
        <w:rPr>
          <w:lang w:eastAsia="en-US"/>
        </w:rPr>
        <w:br w:type="page"/>
      </w:r>
    </w:p>
    <w:p w14:paraId="2072DF66" w14:textId="149A1DB3" w:rsidR="00C81484" w:rsidRDefault="00623ECB" w:rsidP="00623ECB">
      <w:pPr>
        <w:pStyle w:val="Heading2"/>
      </w:pPr>
      <w:bookmarkStart w:id="32" w:name="_Toc159316481"/>
      <w:r>
        <w:lastRenderedPageBreak/>
        <w:t xml:space="preserve">In frame: get snapping and enter our photo </w:t>
      </w:r>
      <w:proofErr w:type="gramStart"/>
      <w:r>
        <w:t>competition</w:t>
      </w:r>
      <w:bookmarkEnd w:id="32"/>
      <w:proofErr w:type="gramEnd"/>
    </w:p>
    <w:p w14:paraId="2E8E25B6" w14:textId="77777777" w:rsidR="00186BB9" w:rsidRDefault="00186BB9" w:rsidP="00186BB9">
      <w:pPr>
        <w:rPr>
          <w:lang w:eastAsia="en-US"/>
        </w:rPr>
      </w:pPr>
      <w:r>
        <w:rPr>
          <w:lang w:eastAsia="en-US"/>
        </w:rPr>
        <w:t>“A true gentleman who always has a story to tell.” That’s how Julian Fletcher describes the subject of his award-winning photo for last year’s Boroondara Photograph Competition.</w:t>
      </w:r>
    </w:p>
    <w:p w14:paraId="1E498F29" w14:textId="4F6CAB42" w:rsidR="00186BB9" w:rsidRDefault="00186BB9" w:rsidP="00186BB9">
      <w:pPr>
        <w:rPr>
          <w:lang w:eastAsia="en-US"/>
        </w:rPr>
      </w:pPr>
      <w:r>
        <w:rPr>
          <w:lang w:eastAsia="en-US"/>
        </w:rPr>
        <w:t>Ted visits the Burwood Road tattoo studio where Julian works. “Not to get tattooed but simply to say hello to everyone,” says Julian. Judges described the image as an “excellently executed portrait of a truly captivating subject”.</w:t>
      </w:r>
    </w:p>
    <w:p w14:paraId="0705DBC9" w14:textId="5B31E773" w:rsidR="00186BB9" w:rsidRDefault="00186BB9" w:rsidP="00186BB9">
      <w:pPr>
        <w:rPr>
          <w:lang w:eastAsia="en-US"/>
        </w:rPr>
      </w:pPr>
      <w:r>
        <w:rPr>
          <w:lang w:eastAsia="en-US"/>
        </w:rPr>
        <w:t>From a portrait that tells a story, to the sunny face of seasonal inspiration in the photo beside it, Boroondara has plenty to inspire.</w:t>
      </w:r>
    </w:p>
    <w:p w14:paraId="06CD50DD" w14:textId="77777777" w:rsidR="00186BB9" w:rsidRDefault="00186BB9" w:rsidP="00186BB9">
      <w:pPr>
        <w:rPr>
          <w:lang w:eastAsia="en-US"/>
        </w:rPr>
      </w:pPr>
      <w:r>
        <w:rPr>
          <w:lang w:eastAsia="en-US"/>
        </w:rPr>
        <w:t>This year’s competition opens soon with the theme Explore Boroondara. So, if you’re trying out a new Christmas camera or phone, or just enjoying your neighbourhood, think about submitting your work.</w:t>
      </w:r>
    </w:p>
    <w:p w14:paraId="0DA3F386" w14:textId="77777777" w:rsidR="00186BB9" w:rsidRDefault="00186BB9" w:rsidP="00186BB9">
      <w:pPr>
        <w:rPr>
          <w:lang w:eastAsia="en-US"/>
        </w:rPr>
      </w:pPr>
      <w:r>
        <w:rPr>
          <w:lang w:eastAsia="en-US"/>
        </w:rPr>
        <w:t xml:space="preserve">Entrants are encouraged to highlight the people, places, spaces, natural </w:t>
      </w:r>
      <w:proofErr w:type="gramStart"/>
      <w:r>
        <w:rPr>
          <w:lang w:eastAsia="en-US"/>
        </w:rPr>
        <w:t>environment</w:t>
      </w:r>
      <w:proofErr w:type="gramEnd"/>
      <w:r>
        <w:rPr>
          <w:lang w:eastAsia="en-US"/>
        </w:rPr>
        <w:t xml:space="preserve"> and heritage of Boroondara – from the 1800s to now.</w:t>
      </w:r>
    </w:p>
    <w:p w14:paraId="65C208DC" w14:textId="77777777" w:rsidR="00186BB9" w:rsidRDefault="00186BB9" w:rsidP="00186BB9">
      <w:pPr>
        <w:rPr>
          <w:lang w:eastAsia="en-US"/>
        </w:rPr>
      </w:pPr>
      <w:r>
        <w:rPr>
          <w:lang w:eastAsia="en-US"/>
        </w:rPr>
        <w:t>Whether it’s newly snapped or an older, historical image, you can enter one of 2 categories:</w:t>
      </w:r>
    </w:p>
    <w:p w14:paraId="68203C76" w14:textId="77777777" w:rsidR="00186BB9" w:rsidRDefault="00186BB9" w:rsidP="00186BB9">
      <w:pPr>
        <w:pStyle w:val="ListParagraph"/>
        <w:numPr>
          <w:ilvl w:val="0"/>
          <w:numId w:val="27"/>
        </w:numPr>
        <w:rPr>
          <w:lang w:eastAsia="en-US"/>
        </w:rPr>
      </w:pPr>
      <w:r>
        <w:rPr>
          <w:lang w:eastAsia="en-US"/>
        </w:rPr>
        <w:t>Young Photographers Competition (for school-aged photographers)</w:t>
      </w:r>
    </w:p>
    <w:p w14:paraId="48C768E5" w14:textId="79DEDF5D" w:rsidR="00186BB9" w:rsidRDefault="00186BB9" w:rsidP="00186BB9">
      <w:pPr>
        <w:pStyle w:val="ListParagraph"/>
        <w:numPr>
          <w:ilvl w:val="0"/>
          <w:numId w:val="27"/>
        </w:numPr>
        <w:rPr>
          <w:lang w:eastAsia="en-US"/>
        </w:rPr>
      </w:pPr>
      <w:r>
        <w:rPr>
          <w:lang w:eastAsia="en-US"/>
        </w:rPr>
        <w:t>Open Photograph Competition (for people of all ages)</w:t>
      </w:r>
    </w:p>
    <w:p w14:paraId="250FF62E" w14:textId="77777777" w:rsidR="00186BB9" w:rsidRDefault="00186BB9" w:rsidP="00186BB9">
      <w:pPr>
        <w:rPr>
          <w:lang w:eastAsia="en-US"/>
        </w:rPr>
      </w:pPr>
      <w:r>
        <w:rPr>
          <w:lang w:eastAsia="en-US"/>
        </w:rPr>
        <w:t>Finalists will be included in an exhibition at the Town Hall Gallery.</w:t>
      </w:r>
    </w:p>
    <w:p w14:paraId="70640625" w14:textId="77777777" w:rsidR="00186BB9" w:rsidRDefault="00186BB9" w:rsidP="00186BB9">
      <w:pPr>
        <w:rPr>
          <w:lang w:eastAsia="en-US"/>
        </w:rPr>
      </w:pPr>
      <w:r>
        <w:rPr>
          <w:lang w:eastAsia="en-US"/>
        </w:rPr>
        <w:t>All award winners will join the Library Local History Collection.</w:t>
      </w:r>
    </w:p>
    <w:p w14:paraId="3B256046" w14:textId="2F9D0F71" w:rsidR="00186BB9" w:rsidRDefault="00186BB9" w:rsidP="00186BB9">
      <w:pPr>
        <w:rPr>
          <w:lang w:eastAsia="en-US"/>
        </w:rPr>
      </w:pPr>
      <w:r>
        <w:rPr>
          <w:lang w:eastAsia="en-US"/>
        </w:rPr>
        <w:t xml:space="preserve">Entries open on Monday 19 February and close on Sunday 5 May. Find out more at </w:t>
      </w:r>
      <w:hyperlink r:id="rId42" w:history="1">
        <w:r w:rsidRPr="00BE6E41">
          <w:rPr>
            <w:rStyle w:val="Hyperlink"/>
            <w:lang w:eastAsia="en-US"/>
          </w:rPr>
          <w:t>www.boroondara.vic.gov.au/photo-comp-24</w:t>
        </w:r>
      </w:hyperlink>
      <w:r>
        <w:rPr>
          <w:lang w:eastAsia="en-US"/>
        </w:rPr>
        <w:t xml:space="preserve"> </w:t>
      </w:r>
    </w:p>
    <w:p w14:paraId="3E49E13A" w14:textId="33524CB5" w:rsidR="00EA3CBE" w:rsidRDefault="00EA3CBE">
      <w:pPr>
        <w:spacing w:before="0" w:after="200" w:line="276" w:lineRule="auto"/>
        <w:rPr>
          <w:lang w:eastAsia="en-US"/>
        </w:rPr>
      </w:pPr>
      <w:r>
        <w:rPr>
          <w:lang w:eastAsia="en-US"/>
        </w:rPr>
        <w:br w:type="page"/>
      </w:r>
    </w:p>
    <w:p w14:paraId="77557F09" w14:textId="5CE2E1B8" w:rsidR="00EA3CBE" w:rsidRDefault="00EA3CBE" w:rsidP="00EA3CBE">
      <w:pPr>
        <w:pStyle w:val="Heading2"/>
      </w:pPr>
      <w:bookmarkStart w:id="33" w:name="_Toc159316482"/>
      <w:r w:rsidRPr="00EA3CBE">
        <w:lastRenderedPageBreak/>
        <w:t>Police summer security tips</w:t>
      </w:r>
      <w:bookmarkEnd w:id="33"/>
    </w:p>
    <w:p w14:paraId="67134AC5" w14:textId="77777777" w:rsidR="00EA3CBE" w:rsidRDefault="00EA3CBE" w:rsidP="00EA3CBE">
      <w:pPr>
        <w:rPr>
          <w:lang w:eastAsia="en-US"/>
        </w:rPr>
      </w:pPr>
      <w:r>
        <w:rPr>
          <w:lang w:eastAsia="en-US"/>
        </w:rPr>
        <w:t>Boroondara’s new local area commander, Inspector Sandy McIver, warns that summer is not a time to relax when it comes to home security.</w:t>
      </w:r>
    </w:p>
    <w:p w14:paraId="27590DD3" w14:textId="30F2A8CC" w:rsidR="00EA3CBE" w:rsidRDefault="00EA3CBE" w:rsidP="00EA3CBE">
      <w:pPr>
        <w:rPr>
          <w:lang w:eastAsia="en-US"/>
        </w:rPr>
      </w:pPr>
      <w:r>
        <w:rPr>
          <w:lang w:eastAsia="en-US"/>
        </w:rPr>
        <w:t>“While you may like your windows open for a cooler evening breeze, it’s important to lock all windows and doors, including back doors, garage doors, side gates, even the upstairs windows.”</w:t>
      </w:r>
    </w:p>
    <w:p w14:paraId="65F2961D" w14:textId="684263B0" w:rsidR="00EA3CBE" w:rsidRDefault="00EA3CBE" w:rsidP="00EA3CBE">
      <w:pPr>
        <w:rPr>
          <w:lang w:eastAsia="en-US"/>
        </w:rPr>
      </w:pPr>
      <w:r>
        <w:rPr>
          <w:lang w:eastAsia="en-US"/>
        </w:rPr>
        <w:t>She says thieves are opportunists. “Don’t provide them the opportunity, by ensuring your home and vehicles are secure.”</w:t>
      </w:r>
    </w:p>
    <w:p w14:paraId="46A7EA0A" w14:textId="2675C62E" w:rsidR="00EA3CBE" w:rsidRDefault="00EA3CBE" w:rsidP="00EA3CBE">
      <w:pPr>
        <w:rPr>
          <w:lang w:eastAsia="en-US"/>
        </w:rPr>
      </w:pPr>
      <w:r>
        <w:rPr>
          <w:lang w:eastAsia="en-US"/>
        </w:rPr>
        <w:t>Inspector McIver adds the following:</w:t>
      </w:r>
    </w:p>
    <w:p w14:paraId="68906038" w14:textId="77777777" w:rsidR="00D70AA4" w:rsidRDefault="00D70AA4" w:rsidP="00D70AA4">
      <w:pPr>
        <w:pStyle w:val="ListParagraph"/>
        <w:numPr>
          <w:ilvl w:val="0"/>
          <w:numId w:val="28"/>
        </w:numPr>
        <w:rPr>
          <w:lang w:eastAsia="en-US"/>
        </w:rPr>
      </w:pPr>
      <w:r>
        <w:rPr>
          <w:lang w:eastAsia="en-US"/>
        </w:rPr>
        <w:t>Be vigilant and call police if suspicious vehicles or people are loitering in your street.</w:t>
      </w:r>
    </w:p>
    <w:p w14:paraId="6F22CA2F" w14:textId="77777777" w:rsidR="00D70AA4" w:rsidRDefault="00D70AA4" w:rsidP="00D70AA4">
      <w:pPr>
        <w:pStyle w:val="ListParagraph"/>
        <w:numPr>
          <w:ilvl w:val="0"/>
          <w:numId w:val="28"/>
        </w:numPr>
        <w:rPr>
          <w:lang w:eastAsia="en-US"/>
        </w:rPr>
      </w:pPr>
      <w:r>
        <w:rPr>
          <w:lang w:eastAsia="en-US"/>
        </w:rPr>
        <w:t>If you’re planning a holiday, let your local police station know when you’ll be away and tell your neighbours too.</w:t>
      </w:r>
    </w:p>
    <w:p w14:paraId="0E499E73" w14:textId="77777777" w:rsidR="00D70AA4" w:rsidRDefault="00D70AA4" w:rsidP="00D70AA4">
      <w:pPr>
        <w:pStyle w:val="ListParagraph"/>
        <w:numPr>
          <w:ilvl w:val="0"/>
          <w:numId w:val="28"/>
        </w:numPr>
        <w:rPr>
          <w:lang w:eastAsia="en-US"/>
        </w:rPr>
      </w:pPr>
      <w:r>
        <w:rPr>
          <w:lang w:eastAsia="en-US"/>
        </w:rPr>
        <w:t>Organise a house-sitter or a friend to collect your mail and water your garden.</w:t>
      </w:r>
    </w:p>
    <w:p w14:paraId="58FA9AC2" w14:textId="77777777" w:rsidR="00D70AA4" w:rsidRDefault="00D70AA4" w:rsidP="00D70AA4">
      <w:pPr>
        <w:pStyle w:val="ListParagraph"/>
        <w:numPr>
          <w:ilvl w:val="0"/>
          <w:numId w:val="28"/>
        </w:numPr>
        <w:rPr>
          <w:lang w:eastAsia="en-US"/>
        </w:rPr>
      </w:pPr>
      <w:r>
        <w:rPr>
          <w:lang w:eastAsia="en-US"/>
        </w:rPr>
        <w:t xml:space="preserve">Install a ‘find my’ application on devices such as phones, </w:t>
      </w:r>
      <w:proofErr w:type="gramStart"/>
      <w:r>
        <w:rPr>
          <w:lang w:eastAsia="en-US"/>
        </w:rPr>
        <w:t>computers</w:t>
      </w:r>
      <w:proofErr w:type="gramEnd"/>
      <w:r>
        <w:rPr>
          <w:lang w:eastAsia="en-US"/>
        </w:rPr>
        <w:t xml:space="preserve"> and tablets.</w:t>
      </w:r>
    </w:p>
    <w:p w14:paraId="7CC74D71" w14:textId="77777777" w:rsidR="00D70AA4" w:rsidRDefault="00D70AA4" w:rsidP="00D70AA4">
      <w:pPr>
        <w:pStyle w:val="ListParagraph"/>
        <w:numPr>
          <w:ilvl w:val="0"/>
          <w:numId w:val="28"/>
        </w:numPr>
        <w:rPr>
          <w:lang w:eastAsia="en-US"/>
        </w:rPr>
      </w:pPr>
      <w:r>
        <w:rPr>
          <w:lang w:eastAsia="en-US"/>
        </w:rPr>
        <w:t>Record serial/model numbers and photograph any valuable items.</w:t>
      </w:r>
    </w:p>
    <w:p w14:paraId="762972E8" w14:textId="77777777" w:rsidR="00D70AA4" w:rsidRDefault="00D70AA4" w:rsidP="00D70AA4">
      <w:pPr>
        <w:pStyle w:val="ListParagraph"/>
        <w:numPr>
          <w:ilvl w:val="0"/>
          <w:numId w:val="28"/>
        </w:numPr>
        <w:rPr>
          <w:lang w:eastAsia="en-US"/>
        </w:rPr>
      </w:pPr>
      <w:r>
        <w:rPr>
          <w:lang w:eastAsia="en-US"/>
        </w:rPr>
        <w:t xml:space="preserve">Consider installing a security screen door, monitored alarm system, </w:t>
      </w:r>
      <w:proofErr w:type="gramStart"/>
      <w:r>
        <w:rPr>
          <w:lang w:eastAsia="en-US"/>
        </w:rPr>
        <w:t>cameras</w:t>
      </w:r>
      <w:proofErr w:type="gramEnd"/>
      <w:r>
        <w:rPr>
          <w:lang w:eastAsia="en-US"/>
        </w:rPr>
        <w:t xml:space="preserve"> and sensor lighting.</w:t>
      </w:r>
    </w:p>
    <w:p w14:paraId="185E1AFD" w14:textId="72B52D0F" w:rsidR="00EA3CBE" w:rsidRDefault="00D70AA4" w:rsidP="00D70AA4">
      <w:pPr>
        <w:rPr>
          <w:lang w:eastAsia="en-US"/>
        </w:rPr>
      </w:pPr>
      <w:r>
        <w:rPr>
          <w:lang w:eastAsia="en-US"/>
        </w:rPr>
        <w:t xml:space="preserve">Find out more at </w:t>
      </w:r>
      <w:hyperlink r:id="rId43" w:history="1">
        <w:r w:rsidRPr="00BE6E41">
          <w:rPr>
            <w:rStyle w:val="Hyperlink"/>
            <w:lang w:eastAsia="en-US"/>
          </w:rPr>
          <w:t>www.police.vic.gov.au/your-safety</w:t>
        </w:r>
      </w:hyperlink>
      <w:r>
        <w:rPr>
          <w:lang w:eastAsia="en-US"/>
        </w:rPr>
        <w:t xml:space="preserve"> </w:t>
      </w:r>
    </w:p>
    <w:p w14:paraId="4BEF7299" w14:textId="77777777" w:rsidR="00645406" w:rsidRDefault="00645406">
      <w:pPr>
        <w:spacing w:before="0" w:after="200" w:line="276" w:lineRule="auto"/>
        <w:rPr>
          <w:lang w:eastAsia="en-US"/>
        </w:rPr>
      </w:pPr>
      <w:r>
        <w:rPr>
          <w:lang w:eastAsia="en-US"/>
        </w:rPr>
        <w:br w:type="page"/>
      </w:r>
    </w:p>
    <w:p w14:paraId="27A9AE1B" w14:textId="3C134FF6" w:rsidR="00645406" w:rsidRDefault="00645406" w:rsidP="00645406">
      <w:pPr>
        <w:pStyle w:val="Heading2"/>
      </w:pPr>
      <w:bookmarkStart w:id="34" w:name="_Toc159316483"/>
      <w:r w:rsidRPr="00645406">
        <w:lastRenderedPageBreak/>
        <w:t>Backyard Boroondara</w:t>
      </w:r>
      <w:bookmarkEnd w:id="34"/>
    </w:p>
    <w:p w14:paraId="40C904D0" w14:textId="77777777" w:rsidR="00645406" w:rsidRDefault="00645406" w:rsidP="00645406">
      <w:pPr>
        <w:rPr>
          <w:lang w:eastAsia="en-US"/>
        </w:rPr>
      </w:pPr>
      <w:r>
        <w:rPr>
          <w:lang w:eastAsia="en-US"/>
        </w:rPr>
        <w:t>One of our cuter native residents, the Krefft’s glider is a shy, sweet-toothed possum with a taste for sugary wattle gum, eucalyptus sap and pollen.</w:t>
      </w:r>
    </w:p>
    <w:p w14:paraId="7ACA64F1" w14:textId="77777777" w:rsidR="00645406" w:rsidRDefault="00645406" w:rsidP="00645406">
      <w:pPr>
        <w:rPr>
          <w:lang w:eastAsia="en-US"/>
        </w:rPr>
      </w:pPr>
      <w:r>
        <w:rPr>
          <w:lang w:eastAsia="en-US"/>
        </w:rPr>
        <w:t>A membrane stretching from front to back feet allows it to glide tree-to-tree for up to 50 metres, and it can change direction in mid-air.</w:t>
      </w:r>
    </w:p>
    <w:p w14:paraId="418F7965" w14:textId="77777777" w:rsidR="00645406" w:rsidRDefault="00645406" w:rsidP="00645406">
      <w:pPr>
        <w:rPr>
          <w:lang w:eastAsia="en-US"/>
        </w:rPr>
      </w:pPr>
      <w:r>
        <w:rPr>
          <w:lang w:eastAsia="en-US"/>
        </w:rPr>
        <w:t xml:space="preserve">If you’re out at night, you might spot one of these nocturnal gliders along the Yarra River at </w:t>
      </w:r>
      <w:proofErr w:type="spellStart"/>
      <w:r>
        <w:rPr>
          <w:lang w:eastAsia="en-US"/>
        </w:rPr>
        <w:t>Willsmere</w:t>
      </w:r>
      <w:proofErr w:type="spellEnd"/>
      <w:r>
        <w:rPr>
          <w:lang w:eastAsia="en-US"/>
        </w:rPr>
        <w:t xml:space="preserve"> Reserve, Burke Road Billabong Reserve, Green Acres Golf Club, Yarra Flats Reserve or Freeway Golf Course. If you live near these areas and would like to help ensure their future, you could plant locally native wattles in your garden for food, install Krefft’s glider nesting boxes, and keep your cat indoors at night.</w:t>
      </w:r>
    </w:p>
    <w:p w14:paraId="3830FDAB" w14:textId="77777777" w:rsidR="00645406" w:rsidRDefault="00645406" w:rsidP="00645406">
      <w:pPr>
        <w:pStyle w:val="Heading3"/>
      </w:pPr>
      <w:r>
        <w:t>Krefft’s glider hollow checks</w:t>
      </w:r>
    </w:p>
    <w:p w14:paraId="4A806B21" w14:textId="77777777" w:rsidR="00645406" w:rsidRDefault="00645406" w:rsidP="00645406">
      <w:pPr>
        <w:rPr>
          <w:lang w:eastAsia="en-US"/>
        </w:rPr>
      </w:pPr>
      <w:r>
        <w:rPr>
          <w:lang w:eastAsia="en-US"/>
        </w:rPr>
        <w:t xml:space="preserve">Join us to help check for signs of our resident Krefft’s gliders. We’ve installed nest boxes at </w:t>
      </w:r>
      <w:proofErr w:type="spellStart"/>
      <w:r>
        <w:rPr>
          <w:lang w:eastAsia="en-US"/>
        </w:rPr>
        <w:t>Willsmere</w:t>
      </w:r>
      <w:proofErr w:type="spellEnd"/>
      <w:r>
        <w:rPr>
          <w:lang w:eastAsia="en-US"/>
        </w:rPr>
        <w:t xml:space="preserve"> Billabong to provide habitat and monitor them monthly using cameras on a pole. Come along for a chance to spot, learn about and record sightings of these unique creatures. Our next checks are scheduled for:</w:t>
      </w:r>
    </w:p>
    <w:p w14:paraId="3EBD1524" w14:textId="5691F77E" w:rsidR="00645406" w:rsidRDefault="00645406" w:rsidP="00645406">
      <w:pPr>
        <w:rPr>
          <w:lang w:eastAsia="en-US"/>
        </w:rPr>
      </w:pPr>
      <w:r w:rsidRPr="00067E24">
        <w:rPr>
          <w:b/>
          <w:bCs/>
          <w:lang w:eastAsia="en-US"/>
        </w:rPr>
        <w:t xml:space="preserve">When </w:t>
      </w:r>
      <w:r>
        <w:rPr>
          <w:lang w:eastAsia="en-US"/>
        </w:rPr>
        <w:t xml:space="preserve">– Tuesday 13 February and Wednesday 20 March at 10 am </w:t>
      </w:r>
    </w:p>
    <w:p w14:paraId="594DDDB3" w14:textId="60688BE7" w:rsidR="00645406" w:rsidRDefault="00645406" w:rsidP="00645406">
      <w:pPr>
        <w:rPr>
          <w:lang w:eastAsia="en-US"/>
        </w:rPr>
      </w:pPr>
      <w:r w:rsidRPr="00067E24">
        <w:rPr>
          <w:b/>
          <w:bCs/>
          <w:lang w:eastAsia="en-US"/>
        </w:rPr>
        <w:t xml:space="preserve">Where </w:t>
      </w:r>
      <w:r>
        <w:rPr>
          <w:lang w:eastAsia="en-US"/>
        </w:rPr>
        <w:t xml:space="preserve">– </w:t>
      </w:r>
      <w:proofErr w:type="spellStart"/>
      <w:r>
        <w:rPr>
          <w:lang w:eastAsia="en-US"/>
        </w:rPr>
        <w:t>Willsmere</w:t>
      </w:r>
      <w:proofErr w:type="spellEnd"/>
      <w:r>
        <w:rPr>
          <w:lang w:eastAsia="en-US"/>
        </w:rPr>
        <w:t xml:space="preserve"> Billabong, opposite 26 Willow Grove, Kew East</w:t>
      </w:r>
    </w:p>
    <w:p w14:paraId="569631DC" w14:textId="77777777" w:rsidR="00067E24" w:rsidRDefault="00067E24">
      <w:pPr>
        <w:spacing w:before="0" w:after="200" w:line="276" w:lineRule="auto"/>
        <w:rPr>
          <w:lang w:eastAsia="en-US"/>
        </w:rPr>
      </w:pPr>
      <w:r>
        <w:rPr>
          <w:lang w:eastAsia="en-US"/>
        </w:rPr>
        <w:br w:type="page"/>
      </w:r>
    </w:p>
    <w:p w14:paraId="5311E693" w14:textId="5970C72F" w:rsidR="00067E24" w:rsidRDefault="00067E24" w:rsidP="00067E24">
      <w:pPr>
        <w:pStyle w:val="Heading2"/>
      </w:pPr>
      <w:bookmarkStart w:id="35" w:name="_Toc159316484"/>
      <w:r w:rsidRPr="00067E24">
        <w:lastRenderedPageBreak/>
        <w:t xml:space="preserve">Your next great read is </w:t>
      </w:r>
      <w:proofErr w:type="gramStart"/>
      <w:r w:rsidRPr="00067E24">
        <w:t>here</w:t>
      </w:r>
      <w:bookmarkEnd w:id="35"/>
      <w:proofErr w:type="gramEnd"/>
    </w:p>
    <w:p w14:paraId="239F008C" w14:textId="77777777" w:rsidR="00067E24" w:rsidRDefault="00067E24" w:rsidP="00067E24">
      <w:pPr>
        <w:rPr>
          <w:lang w:eastAsia="en-US"/>
        </w:rPr>
      </w:pPr>
      <w:r>
        <w:rPr>
          <w:lang w:eastAsia="en-US"/>
        </w:rPr>
        <w:t>Are you looking for your latest summer page turner? Boroondara’s 2023 Hottest 100 is out, listing the adult fiction titles most frequently borrowed from our 6 library branches last year. With titles spanning many genres, there’s something for everyone.</w:t>
      </w:r>
    </w:p>
    <w:p w14:paraId="653FB686" w14:textId="7FBA7B3F" w:rsidR="00067E24" w:rsidRDefault="00067E24" w:rsidP="00067E24">
      <w:pPr>
        <w:rPr>
          <w:lang w:eastAsia="en-US"/>
        </w:rPr>
      </w:pPr>
      <w:r>
        <w:rPr>
          <w:lang w:eastAsia="en-US"/>
        </w:rPr>
        <w:t xml:space="preserve">Find the top 10 adult fiction loans of 2023 below. For the full Hottest 100 list visit </w:t>
      </w:r>
      <w:hyperlink r:id="rId44" w:history="1">
        <w:r w:rsidRPr="00BE6E41">
          <w:rPr>
            <w:rStyle w:val="Hyperlink"/>
            <w:lang w:eastAsia="en-US"/>
          </w:rPr>
          <w:t>www.boroondara.vic.gov.au/100-hottest</w:t>
        </w:r>
      </w:hyperlink>
      <w:r>
        <w:rPr>
          <w:lang w:eastAsia="en-US"/>
        </w:rPr>
        <w:t xml:space="preserve"> </w:t>
      </w:r>
    </w:p>
    <w:p w14:paraId="2BBC7082" w14:textId="77777777" w:rsidR="002D3691" w:rsidRDefault="002D3691" w:rsidP="002D3691">
      <w:pPr>
        <w:pStyle w:val="ListParagraph"/>
        <w:numPr>
          <w:ilvl w:val="0"/>
          <w:numId w:val="29"/>
        </w:numPr>
        <w:rPr>
          <w:lang w:eastAsia="en-US"/>
        </w:rPr>
      </w:pPr>
      <w:r w:rsidRPr="002D3691">
        <w:rPr>
          <w:i/>
          <w:iCs/>
          <w:lang w:eastAsia="en-US"/>
        </w:rPr>
        <w:t>Exiles</w:t>
      </w:r>
      <w:r>
        <w:rPr>
          <w:lang w:eastAsia="en-US"/>
        </w:rPr>
        <w:t xml:space="preserve"> by Jane Harper</w:t>
      </w:r>
    </w:p>
    <w:p w14:paraId="47105A5C" w14:textId="77777777" w:rsidR="002D3691" w:rsidRDefault="002D3691" w:rsidP="002D3691">
      <w:pPr>
        <w:pStyle w:val="ListParagraph"/>
        <w:numPr>
          <w:ilvl w:val="0"/>
          <w:numId w:val="29"/>
        </w:numPr>
        <w:rPr>
          <w:lang w:eastAsia="en-US"/>
        </w:rPr>
      </w:pPr>
      <w:r w:rsidRPr="002D3691">
        <w:rPr>
          <w:i/>
          <w:iCs/>
          <w:lang w:eastAsia="en-US"/>
        </w:rPr>
        <w:t>The night shift</w:t>
      </w:r>
      <w:r>
        <w:rPr>
          <w:lang w:eastAsia="en-US"/>
        </w:rPr>
        <w:t xml:space="preserve"> by Alex Finlay</w:t>
      </w:r>
    </w:p>
    <w:p w14:paraId="2AA2D2A1" w14:textId="6E73B94D" w:rsidR="002D3691" w:rsidRDefault="002D3691" w:rsidP="002D3691">
      <w:pPr>
        <w:pStyle w:val="ListParagraph"/>
        <w:numPr>
          <w:ilvl w:val="0"/>
          <w:numId w:val="29"/>
        </w:numPr>
        <w:rPr>
          <w:lang w:eastAsia="en-US"/>
        </w:rPr>
      </w:pPr>
      <w:r w:rsidRPr="002D3691">
        <w:rPr>
          <w:i/>
          <w:iCs/>
          <w:lang w:eastAsia="en-US"/>
        </w:rPr>
        <w:t>The bullet that missed</w:t>
      </w:r>
      <w:r>
        <w:rPr>
          <w:lang w:eastAsia="en-US"/>
        </w:rPr>
        <w:t xml:space="preserve"> by Richard Osman</w:t>
      </w:r>
    </w:p>
    <w:p w14:paraId="6F4CFB8C" w14:textId="56B9BE7B" w:rsidR="002D3691" w:rsidRDefault="002D3691" w:rsidP="002D3691">
      <w:pPr>
        <w:pStyle w:val="ListParagraph"/>
        <w:numPr>
          <w:ilvl w:val="0"/>
          <w:numId w:val="29"/>
        </w:numPr>
        <w:rPr>
          <w:lang w:eastAsia="en-US"/>
        </w:rPr>
      </w:pPr>
      <w:r w:rsidRPr="002D3691">
        <w:rPr>
          <w:i/>
          <w:iCs/>
          <w:lang w:eastAsia="en-US"/>
        </w:rPr>
        <w:t>The Thursday Murder Club</w:t>
      </w:r>
      <w:r>
        <w:rPr>
          <w:lang w:eastAsia="en-US"/>
        </w:rPr>
        <w:t xml:space="preserve"> by Richard Osman</w:t>
      </w:r>
    </w:p>
    <w:p w14:paraId="7F247CA9" w14:textId="77777777" w:rsidR="002D3691" w:rsidRDefault="002D3691" w:rsidP="002D3691">
      <w:pPr>
        <w:pStyle w:val="ListParagraph"/>
        <w:numPr>
          <w:ilvl w:val="0"/>
          <w:numId w:val="29"/>
        </w:numPr>
        <w:rPr>
          <w:lang w:eastAsia="en-US"/>
        </w:rPr>
      </w:pPr>
      <w:r w:rsidRPr="002D3691">
        <w:rPr>
          <w:i/>
          <w:iCs/>
          <w:lang w:eastAsia="en-US"/>
        </w:rPr>
        <w:t>The soulmate</w:t>
      </w:r>
      <w:r>
        <w:rPr>
          <w:lang w:eastAsia="en-US"/>
        </w:rPr>
        <w:t xml:space="preserve"> by Sally Hepworth</w:t>
      </w:r>
    </w:p>
    <w:p w14:paraId="5C2F7EDE" w14:textId="197928E4" w:rsidR="002D3691" w:rsidRDefault="002D3691" w:rsidP="002D3691">
      <w:pPr>
        <w:pStyle w:val="ListParagraph"/>
        <w:numPr>
          <w:ilvl w:val="0"/>
          <w:numId w:val="29"/>
        </w:numPr>
        <w:rPr>
          <w:lang w:eastAsia="en-US"/>
        </w:rPr>
      </w:pPr>
      <w:r w:rsidRPr="002D3691">
        <w:rPr>
          <w:i/>
          <w:iCs/>
          <w:lang w:eastAsia="en-US"/>
        </w:rPr>
        <w:t>The dictionary of lost words</w:t>
      </w:r>
      <w:r>
        <w:rPr>
          <w:lang w:eastAsia="en-US"/>
        </w:rPr>
        <w:t xml:space="preserve"> by Pip Williams</w:t>
      </w:r>
    </w:p>
    <w:p w14:paraId="7B9608C6" w14:textId="577C96B0" w:rsidR="002D3691" w:rsidRDefault="002D3691" w:rsidP="002D3691">
      <w:pPr>
        <w:pStyle w:val="ListParagraph"/>
        <w:numPr>
          <w:ilvl w:val="0"/>
          <w:numId w:val="29"/>
        </w:numPr>
        <w:rPr>
          <w:lang w:eastAsia="en-US"/>
        </w:rPr>
      </w:pPr>
      <w:r w:rsidRPr="002D3691">
        <w:rPr>
          <w:i/>
          <w:iCs/>
          <w:lang w:eastAsia="en-US"/>
        </w:rPr>
        <w:t>Cold enough for snow</w:t>
      </w:r>
      <w:r>
        <w:rPr>
          <w:lang w:eastAsia="en-US"/>
        </w:rPr>
        <w:t xml:space="preserve"> by Jessica Au</w:t>
      </w:r>
    </w:p>
    <w:p w14:paraId="2EB94843" w14:textId="67F7F63F" w:rsidR="002D3691" w:rsidRDefault="002D3691" w:rsidP="002D3691">
      <w:pPr>
        <w:pStyle w:val="ListParagraph"/>
        <w:numPr>
          <w:ilvl w:val="0"/>
          <w:numId w:val="29"/>
        </w:numPr>
        <w:rPr>
          <w:lang w:eastAsia="en-US"/>
        </w:rPr>
      </w:pPr>
      <w:r w:rsidRPr="002D3691">
        <w:rPr>
          <w:i/>
          <w:iCs/>
          <w:lang w:eastAsia="en-US"/>
        </w:rPr>
        <w:t>Lessons in chemistry</w:t>
      </w:r>
      <w:r>
        <w:rPr>
          <w:lang w:eastAsia="en-US"/>
        </w:rPr>
        <w:t xml:space="preserve"> by Bonnie </w:t>
      </w:r>
      <w:proofErr w:type="spellStart"/>
      <w:r>
        <w:rPr>
          <w:lang w:eastAsia="en-US"/>
        </w:rPr>
        <w:t>Garmus</w:t>
      </w:r>
      <w:proofErr w:type="spellEnd"/>
    </w:p>
    <w:p w14:paraId="08966121" w14:textId="77777777" w:rsidR="002D3691" w:rsidRDefault="002D3691" w:rsidP="002D3691">
      <w:pPr>
        <w:pStyle w:val="ListParagraph"/>
        <w:numPr>
          <w:ilvl w:val="0"/>
          <w:numId w:val="29"/>
        </w:numPr>
        <w:rPr>
          <w:lang w:eastAsia="en-US"/>
        </w:rPr>
      </w:pPr>
      <w:r w:rsidRPr="002D3691">
        <w:rPr>
          <w:i/>
          <w:iCs/>
          <w:lang w:eastAsia="en-US"/>
        </w:rPr>
        <w:t>Lessons</w:t>
      </w:r>
      <w:r>
        <w:rPr>
          <w:lang w:eastAsia="en-US"/>
        </w:rPr>
        <w:t xml:space="preserve"> by Ian McEwan</w:t>
      </w:r>
    </w:p>
    <w:p w14:paraId="330DB162" w14:textId="77777777" w:rsidR="002D3691" w:rsidRDefault="002D3691" w:rsidP="002D3691">
      <w:pPr>
        <w:pStyle w:val="ListParagraph"/>
        <w:numPr>
          <w:ilvl w:val="0"/>
          <w:numId w:val="29"/>
        </w:numPr>
        <w:rPr>
          <w:lang w:eastAsia="en-US"/>
        </w:rPr>
      </w:pPr>
      <w:r w:rsidRPr="002D3691">
        <w:rPr>
          <w:i/>
          <w:iCs/>
          <w:lang w:eastAsia="en-US"/>
        </w:rPr>
        <w:t>Limberlost</w:t>
      </w:r>
      <w:r>
        <w:rPr>
          <w:lang w:eastAsia="en-US"/>
        </w:rPr>
        <w:t xml:space="preserve"> by Robbie Arnott</w:t>
      </w:r>
    </w:p>
    <w:p w14:paraId="51880721" w14:textId="4C641416" w:rsidR="002D3691" w:rsidRDefault="002D3691" w:rsidP="002D3691">
      <w:pPr>
        <w:rPr>
          <w:lang w:eastAsia="en-US"/>
        </w:rPr>
      </w:pPr>
      <w:r>
        <w:rPr>
          <w:lang w:eastAsia="en-US"/>
        </w:rPr>
        <w:t xml:space="preserve">For more reading recommendations see our booklists page at </w:t>
      </w:r>
      <w:hyperlink r:id="rId45" w:history="1">
        <w:r w:rsidRPr="00BE6E41">
          <w:rPr>
            <w:rStyle w:val="Hyperlink"/>
            <w:lang w:eastAsia="en-US"/>
          </w:rPr>
          <w:t>www.boroondara.vic.gov.au/library-booklists</w:t>
        </w:r>
      </w:hyperlink>
      <w:r>
        <w:rPr>
          <w:lang w:eastAsia="en-US"/>
        </w:rPr>
        <w:t xml:space="preserve"> </w:t>
      </w:r>
    </w:p>
    <w:p w14:paraId="5946CEB9" w14:textId="77777777" w:rsidR="00B01774" w:rsidRDefault="00B01774">
      <w:pPr>
        <w:spacing w:before="0" w:after="200" w:line="276" w:lineRule="auto"/>
        <w:rPr>
          <w:rFonts w:eastAsiaTheme="majorEastAsia" w:cstheme="majorBidi"/>
          <w:b/>
          <w:bCs/>
          <w:sz w:val="36"/>
          <w:szCs w:val="32"/>
          <w:lang w:eastAsia="en-US"/>
        </w:rPr>
      </w:pPr>
      <w:r>
        <w:br w:type="page"/>
      </w:r>
    </w:p>
    <w:p w14:paraId="6D292743" w14:textId="326EA1ED" w:rsidR="00B01774" w:rsidRDefault="00B01774" w:rsidP="00B01774">
      <w:pPr>
        <w:pStyle w:val="Heading2"/>
      </w:pPr>
      <w:bookmarkStart w:id="36" w:name="_Toc159316485"/>
      <w:r>
        <w:lastRenderedPageBreak/>
        <w:t>Boroondara quiz</w:t>
      </w:r>
      <w:bookmarkEnd w:id="36"/>
    </w:p>
    <w:p w14:paraId="08946342" w14:textId="335A280E" w:rsidR="00B01774" w:rsidRPr="00B01774" w:rsidRDefault="00B01774" w:rsidP="00B01774">
      <w:pPr>
        <w:pStyle w:val="Heading3"/>
      </w:pPr>
      <w:r>
        <w:t>Questions</w:t>
      </w:r>
    </w:p>
    <w:p w14:paraId="0621952D" w14:textId="161B1082" w:rsidR="00B01774" w:rsidRDefault="00B01774" w:rsidP="00B01774">
      <w:pPr>
        <w:pStyle w:val="ListParagraph"/>
        <w:numPr>
          <w:ilvl w:val="0"/>
          <w:numId w:val="30"/>
        </w:numPr>
        <w:rPr>
          <w:lang w:eastAsia="en-US"/>
        </w:rPr>
      </w:pPr>
      <w:r>
        <w:rPr>
          <w:lang w:eastAsia="en-US"/>
        </w:rPr>
        <w:t>What was the median age of Boroondara residents in the 2021 Census – 40, 44 or 48?</w:t>
      </w:r>
    </w:p>
    <w:p w14:paraId="1C6CA2CA" w14:textId="77777777" w:rsidR="00B01774" w:rsidRDefault="00B01774" w:rsidP="00B01774">
      <w:pPr>
        <w:pStyle w:val="ListParagraph"/>
        <w:numPr>
          <w:ilvl w:val="0"/>
          <w:numId w:val="30"/>
        </w:numPr>
        <w:rPr>
          <w:lang w:eastAsia="en-US"/>
        </w:rPr>
      </w:pPr>
      <w:r>
        <w:rPr>
          <w:lang w:eastAsia="en-US"/>
        </w:rPr>
        <w:t>The Kew War Memorial sits at the corner of which 2 streets?</w:t>
      </w:r>
    </w:p>
    <w:p w14:paraId="4002F6A0" w14:textId="77777777" w:rsidR="00B01774" w:rsidRDefault="00B01774" w:rsidP="00B01774">
      <w:pPr>
        <w:pStyle w:val="ListParagraph"/>
        <w:numPr>
          <w:ilvl w:val="0"/>
          <w:numId w:val="30"/>
        </w:numPr>
        <w:rPr>
          <w:lang w:eastAsia="en-US"/>
        </w:rPr>
      </w:pPr>
      <w:r>
        <w:rPr>
          <w:lang w:eastAsia="en-US"/>
        </w:rPr>
        <w:t>Name Boroondara’s 4 community markets.</w:t>
      </w:r>
    </w:p>
    <w:p w14:paraId="6A686750" w14:textId="77777777" w:rsidR="00B01774" w:rsidRDefault="00B01774" w:rsidP="00B01774">
      <w:pPr>
        <w:pStyle w:val="ListParagraph"/>
        <w:numPr>
          <w:ilvl w:val="0"/>
          <w:numId w:val="30"/>
        </w:numPr>
        <w:rPr>
          <w:lang w:eastAsia="en-US"/>
        </w:rPr>
      </w:pPr>
      <w:r>
        <w:rPr>
          <w:lang w:eastAsia="en-US"/>
        </w:rPr>
        <w:t xml:space="preserve">In the </w:t>
      </w:r>
      <w:proofErr w:type="spellStart"/>
      <w:r>
        <w:rPr>
          <w:lang w:eastAsia="en-US"/>
        </w:rPr>
        <w:t>Woi</w:t>
      </w:r>
      <w:proofErr w:type="spellEnd"/>
      <w:r>
        <w:rPr>
          <w:lang w:eastAsia="en-US"/>
        </w:rPr>
        <w:t>-wurrung language, the name of which creek translates as ‘haunt of the waterfowl’?</w:t>
      </w:r>
    </w:p>
    <w:p w14:paraId="0EDA0BB6" w14:textId="222445B9" w:rsidR="002D3691" w:rsidRDefault="00B01774" w:rsidP="00B01774">
      <w:pPr>
        <w:pStyle w:val="ListParagraph"/>
        <w:numPr>
          <w:ilvl w:val="0"/>
          <w:numId w:val="30"/>
        </w:numPr>
        <w:rPr>
          <w:lang w:eastAsia="en-US"/>
        </w:rPr>
      </w:pPr>
      <w:r>
        <w:rPr>
          <w:lang w:eastAsia="en-US"/>
        </w:rPr>
        <w:t>How many wards are in the City of Boroondara?</w:t>
      </w:r>
    </w:p>
    <w:p w14:paraId="59EA29F2" w14:textId="2F285A32" w:rsidR="00B01774" w:rsidRDefault="00B01774" w:rsidP="00B01774">
      <w:pPr>
        <w:pStyle w:val="Heading3"/>
      </w:pPr>
      <w:r>
        <w:t>Answers</w:t>
      </w:r>
    </w:p>
    <w:p w14:paraId="70E566BB" w14:textId="77777777" w:rsidR="00B01774" w:rsidRDefault="00B01774" w:rsidP="00B01774">
      <w:pPr>
        <w:pStyle w:val="ListParagraph"/>
        <w:numPr>
          <w:ilvl w:val="0"/>
          <w:numId w:val="31"/>
        </w:numPr>
        <w:rPr>
          <w:lang w:eastAsia="en-US"/>
        </w:rPr>
      </w:pPr>
      <w:r>
        <w:rPr>
          <w:lang w:eastAsia="en-US"/>
        </w:rPr>
        <w:t xml:space="preserve">40 </w:t>
      </w:r>
    </w:p>
    <w:p w14:paraId="13A0F429" w14:textId="77777777" w:rsidR="00B01774" w:rsidRDefault="00B01774" w:rsidP="00B01774">
      <w:pPr>
        <w:pStyle w:val="ListParagraph"/>
        <w:numPr>
          <w:ilvl w:val="0"/>
          <w:numId w:val="31"/>
        </w:numPr>
        <w:rPr>
          <w:lang w:eastAsia="en-US"/>
        </w:rPr>
      </w:pPr>
      <w:r>
        <w:rPr>
          <w:lang w:eastAsia="en-US"/>
        </w:rPr>
        <w:t xml:space="preserve">High Street and Cotham Road </w:t>
      </w:r>
    </w:p>
    <w:p w14:paraId="214DF59B" w14:textId="627A9487" w:rsidR="00B01774" w:rsidRDefault="00B01774" w:rsidP="00B01774">
      <w:pPr>
        <w:pStyle w:val="ListParagraph"/>
        <w:numPr>
          <w:ilvl w:val="0"/>
          <w:numId w:val="31"/>
        </w:numPr>
        <w:rPr>
          <w:lang w:eastAsia="en-US"/>
        </w:rPr>
      </w:pPr>
      <w:r>
        <w:rPr>
          <w:lang w:eastAsia="en-US"/>
        </w:rPr>
        <w:t>Camberwell Sunday Market, Boroondara Farmers Market, Camberwell Fresh Food Market, Hawthorn Makers Market</w:t>
      </w:r>
    </w:p>
    <w:p w14:paraId="78753B54" w14:textId="05FA4086" w:rsidR="00B01774" w:rsidRDefault="00B01774" w:rsidP="00B01774">
      <w:pPr>
        <w:pStyle w:val="ListParagraph"/>
        <w:numPr>
          <w:ilvl w:val="0"/>
          <w:numId w:val="31"/>
        </w:numPr>
        <w:rPr>
          <w:lang w:eastAsia="en-US"/>
        </w:rPr>
      </w:pPr>
      <w:proofErr w:type="spellStart"/>
      <w:r>
        <w:rPr>
          <w:lang w:eastAsia="en-US"/>
        </w:rPr>
        <w:t>Kooyongkoot</w:t>
      </w:r>
      <w:proofErr w:type="spellEnd"/>
      <w:r>
        <w:rPr>
          <w:lang w:eastAsia="en-US"/>
        </w:rPr>
        <w:t xml:space="preserve"> (Gardiners Creek) </w:t>
      </w:r>
    </w:p>
    <w:p w14:paraId="467FA6A9" w14:textId="00EA7424" w:rsidR="003B185F" w:rsidRDefault="003B185F" w:rsidP="00B01774">
      <w:pPr>
        <w:pStyle w:val="ListParagraph"/>
        <w:numPr>
          <w:ilvl w:val="0"/>
          <w:numId w:val="31"/>
        </w:numPr>
        <w:rPr>
          <w:lang w:eastAsia="en-US"/>
        </w:rPr>
      </w:pPr>
      <w:r>
        <w:rPr>
          <w:lang w:eastAsia="en-US"/>
        </w:rPr>
        <w:t>11</w:t>
      </w:r>
    </w:p>
    <w:p w14:paraId="6183353A" w14:textId="77777777" w:rsidR="00581F05" w:rsidRDefault="00581F05">
      <w:pPr>
        <w:spacing w:before="0" w:after="200" w:line="276" w:lineRule="auto"/>
        <w:rPr>
          <w:lang w:eastAsia="en-US"/>
        </w:rPr>
      </w:pPr>
      <w:r>
        <w:rPr>
          <w:lang w:eastAsia="en-US"/>
        </w:rPr>
        <w:br w:type="page"/>
      </w:r>
    </w:p>
    <w:p w14:paraId="4FA311E5" w14:textId="11ED8E92" w:rsidR="00581F05" w:rsidRDefault="00581F05" w:rsidP="00581F05">
      <w:pPr>
        <w:pStyle w:val="Heading2"/>
      </w:pPr>
      <w:bookmarkStart w:id="37" w:name="_Toc159316486"/>
      <w:r w:rsidRPr="00581F05">
        <w:lastRenderedPageBreak/>
        <w:t xml:space="preserve">What’s on at your neighbourhood </w:t>
      </w:r>
      <w:proofErr w:type="gramStart"/>
      <w:r w:rsidRPr="00581F05">
        <w:t>house</w:t>
      </w:r>
      <w:bookmarkEnd w:id="37"/>
      <w:proofErr w:type="gramEnd"/>
    </w:p>
    <w:p w14:paraId="73ECE18E" w14:textId="687F2278" w:rsidR="00581F05" w:rsidRDefault="00581F05" w:rsidP="00581F05">
      <w:pPr>
        <w:rPr>
          <w:lang w:eastAsia="en-US"/>
        </w:rPr>
      </w:pPr>
      <w:r w:rsidRPr="00581F05">
        <w:rPr>
          <w:lang w:eastAsia="en-US"/>
        </w:rPr>
        <w:t xml:space="preserve">Are you keen to learn a new skill and meet local people? Your neighbourhood house or community centre has a range of classes, </w:t>
      </w:r>
      <w:proofErr w:type="gramStart"/>
      <w:r w:rsidRPr="00581F05">
        <w:rPr>
          <w:lang w:eastAsia="en-US"/>
        </w:rPr>
        <w:t>workshops</w:t>
      </w:r>
      <w:proofErr w:type="gramEnd"/>
      <w:r w:rsidRPr="00581F05">
        <w:rPr>
          <w:lang w:eastAsia="en-US"/>
        </w:rPr>
        <w:t xml:space="preserve"> and groups to explore. Contact your local centre to find out what’s on.</w:t>
      </w:r>
    </w:p>
    <w:p w14:paraId="37CD2F95" w14:textId="2D38D887" w:rsidR="00122B14" w:rsidRDefault="00122B14" w:rsidP="00581F05">
      <w:pPr>
        <w:rPr>
          <w:lang w:eastAsia="en-US"/>
        </w:rPr>
      </w:pPr>
      <w:r>
        <w:rPr>
          <w:lang w:eastAsia="en-US"/>
        </w:rPr>
        <w:t xml:space="preserve">Find your local centre at </w:t>
      </w:r>
      <w:hyperlink r:id="rId46" w:history="1">
        <w:r w:rsidRPr="00BE6E41">
          <w:rPr>
            <w:rStyle w:val="Hyperlink"/>
            <w:lang w:eastAsia="en-US"/>
          </w:rPr>
          <w:t>www.boroondara.vic.gov.au/community-centres</w:t>
        </w:r>
      </w:hyperlink>
      <w:r>
        <w:rPr>
          <w:lang w:eastAsia="en-US"/>
        </w:rPr>
        <w:t xml:space="preserve"> </w:t>
      </w:r>
    </w:p>
    <w:p w14:paraId="665BC68F" w14:textId="77777777" w:rsidR="00BF6BAF" w:rsidRDefault="00BF6BAF" w:rsidP="00BF6BAF">
      <w:pPr>
        <w:pStyle w:val="Heading3"/>
      </w:pPr>
      <w:r>
        <w:t>Adult creative arts group</w:t>
      </w:r>
    </w:p>
    <w:p w14:paraId="68D23C1E" w14:textId="162884BB" w:rsidR="00BF6BAF" w:rsidRDefault="00BF6BAF" w:rsidP="00BF6BAF">
      <w:pPr>
        <w:rPr>
          <w:lang w:eastAsia="en-US"/>
        </w:rPr>
      </w:pPr>
      <w:r>
        <w:rPr>
          <w:lang w:eastAsia="en-US"/>
        </w:rPr>
        <w:t>Mindfulness-based art making, led by an experienced art therapist. All materials provided. Mondays 1 pm to 3 pm. Starts 26 February.</w:t>
      </w:r>
    </w:p>
    <w:p w14:paraId="645942DB" w14:textId="0135F588" w:rsidR="00BF6BAF" w:rsidRDefault="00BF6BAF" w:rsidP="00BF6BAF">
      <w:pPr>
        <w:rPr>
          <w:lang w:eastAsia="en-US"/>
        </w:rPr>
      </w:pPr>
      <w:r w:rsidRPr="004C6C6E">
        <w:rPr>
          <w:b/>
          <w:bCs/>
          <w:lang w:eastAsia="en-US"/>
        </w:rPr>
        <w:t>Where:</w:t>
      </w:r>
      <w:r>
        <w:rPr>
          <w:lang w:eastAsia="en-US"/>
        </w:rPr>
        <w:t xml:space="preserve"> Alamein Neighbourhood and Learning</w:t>
      </w:r>
    </w:p>
    <w:p w14:paraId="4F66C458" w14:textId="77777777" w:rsidR="00BF6BAF" w:rsidRDefault="00BF6BAF" w:rsidP="00BF6BAF">
      <w:pPr>
        <w:rPr>
          <w:lang w:eastAsia="en-US"/>
        </w:rPr>
      </w:pPr>
      <w:r w:rsidRPr="004C6C6E">
        <w:rPr>
          <w:b/>
          <w:bCs/>
          <w:lang w:eastAsia="en-US"/>
        </w:rPr>
        <w:t>Call:</w:t>
      </w:r>
      <w:r>
        <w:rPr>
          <w:lang w:eastAsia="en-US"/>
        </w:rPr>
        <w:t xml:space="preserve"> 9885 9401</w:t>
      </w:r>
    </w:p>
    <w:p w14:paraId="5013D8E6" w14:textId="34873651" w:rsidR="00581F05" w:rsidRDefault="00BF6BAF" w:rsidP="00BF6BAF">
      <w:pPr>
        <w:rPr>
          <w:lang w:eastAsia="en-US"/>
        </w:rPr>
      </w:pPr>
      <w:r w:rsidRPr="004C6C6E">
        <w:rPr>
          <w:b/>
          <w:bCs/>
          <w:lang w:eastAsia="en-US"/>
        </w:rPr>
        <w:t>Cost:</w:t>
      </w:r>
      <w:r>
        <w:rPr>
          <w:lang w:eastAsia="en-US"/>
        </w:rPr>
        <w:t xml:space="preserve"> $110 (4 sessions)</w:t>
      </w:r>
    </w:p>
    <w:p w14:paraId="68D25611" w14:textId="77777777" w:rsidR="00BF6BAF" w:rsidRDefault="00BF6BAF" w:rsidP="00BF6BAF">
      <w:pPr>
        <w:pStyle w:val="Heading3"/>
      </w:pPr>
      <w:r>
        <w:t>Dungeons &amp; Dragons group</w:t>
      </w:r>
    </w:p>
    <w:p w14:paraId="683CC402" w14:textId="77777777" w:rsidR="00BF6BAF" w:rsidRDefault="00BF6BAF" w:rsidP="00BF6BAF">
      <w:pPr>
        <w:rPr>
          <w:lang w:eastAsia="en-US"/>
        </w:rPr>
      </w:pPr>
      <w:r>
        <w:rPr>
          <w:lang w:eastAsia="en-US"/>
        </w:rPr>
        <w:t>Learn to play Dungeons &amp; Dragons with an experienced Dungeon Master. This group is for teens aged 13 to 17 – adult group also available. First and third Wednesdays of the month, 6:30 pm to 9:30 pm. Starts 14 February.</w:t>
      </w:r>
    </w:p>
    <w:p w14:paraId="7E3867E6" w14:textId="44A5F0BC" w:rsidR="00BF6BAF" w:rsidRDefault="00BF6BAF" w:rsidP="00BF6BAF">
      <w:pPr>
        <w:rPr>
          <w:lang w:eastAsia="en-US"/>
        </w:rPr>
      </w:pPr>
      <w:r w:rsidRPr="004C6C6E">
        <w:rPr>
          <w:b/>
          <w:bCs/>
          <w:lang w:eastAsia="en-US"/>
        </w:rPr>
        <w:t>Where:</w:t>
      </w:r>
      <w:r>
        <w:rPr>
          <w:lang w:eastAsia="en-US"/>
        </w:rPr>
        <w:t xml:space="preserve"> Ashburton Community Centre</w:t>
      </w:r>
    </w:p>
    <w:p w14:paraId="54F6E754" w14:textId="77777777" w:rsidR="00BF6BAF" w:rsidRDefault="00BF6BAF" w:rsidP="00BF6BAF">
      <w:pPr>
        <w:rPr>
          <w:lang w:eastAsia="en-US"/>
        </w:rPr>
      </w:pPr>
      <w:r w:rsidRPr="004C6C6E">
        <w:rPr>
          <w:b/>
          <w:bCs/>
          <w:lang w:eastAsia="en-US"/>
        </w:rPr>
        <w:t>Call:</w:t>
      </w:r>
      <w:r>
        <w:rPr>
          <w:lang w:eastAsia="en-US"/>
        </w:rPr>
        <w:t xml:space="preserve"> 9885 7952</w:t>
      </w:r>
    </w:p>
    <w:p w14:paraId="73E4EB36" w14:textId="1F155643" w:rsidR="00BF6BAF" w:rsidRDefault="00BF6BAF" w:rsidP="00BF6BAF">
      <w:pPr>
        <w:rPr>
          <w:lang w:eastAsia="en-US"/>
        </w:rPr>
      </w:pPr>
      <w:r w:rsidRPr="004C6C6E">
        <w:rPr>
          <w:b/>
          <w:bCs/>
          <w:lang w:eastAsia="en-US"/>
        </w:rPr>
        <w:t>Cost:</w:t>
      </w:r>
      <w:r>
        <w:rPr>
          <w:lang w:eastAsia="en-US"/>
        </w:rPr>
        <w:t xml:space="preserve"> $5 per session for members</w:t>
      </w:r>
    </w:p>
    <w:p w14:paraId="4A3330C7" w14:textId="77777777" w:rsidR="009E3AB7" w:rsidRDefault="009E3AB7" w:rsidP="009E3AB7">
      <w:pPr>
        <w:pStyle w:val="Heading3"/>
      </w:pPr>
      <w:r>
        <w:t xml:space="preserve">Create your own </w:t>
      </w:r>
      <w:proofErr w:type="gramStart"/>
      <w:r>
        <w:t>blog</w:t>
      </w:r>
      <w:proofErr w:type="gramEnd"/>
    </w:p>
    <w:p w14:paraId="28E31BC2" w14:textId="77777777" w:rsidR="009E3AB7" w:rsidRDefault="009E3AB7" w:rsidP="009E3AB7">
      <w:pPr>
        <w:rPr>
          <w:lang w:eastAsia="en-US"/>
        </w:rPr>
      </w:pPr>
      <w:r>
        <w:rPr>
          <w:lang w:eastAsia="en-US"/>
        </w:rPr>
        <w:t>Beginner’s guide to creating a website or blog using WordPress. Covers web development, copywriting, acquiring a domain and SEO. Thursdays 7:30 pm to 9 pm. Starts 29 February.</w:t>
      </w:r>
    </w:p>
    <w:p w14:paraId="2BACB6AC" w14:textId="50B04910" w:rsidR="009E3AB7" w:rsidRDefault="009E3AB7" w:rsidP="009E3AB7">
      <w:pPr>
        <w:rPr>
          <w:lang w:eastAsia="en-US"/>
        </w:rPr>
      </w:pPr>
      <w:r w:rsidRPr="004C6C6E">
        <w:rPr>
          <w:b/>
          <w:bCs/>
          <w:lang w:eastAsia="en-US"/>
        </w:rPr>
        <w:t>Where:</w:t>
      </w:r>
      <w:r>
        <w:rPr>
          <w:lang w:eastAsia="en-US"/>
        </w:rPr>
        <w:t xml:space="preserve"> Balwyn Community Centre</w:t>
      </w:r>
    </w:p>
    <w:p w14:paraId="1BE8AC1E" w14:textId="77777777" w:rsidR="009E3AB7" w:rsidRDefault="009E3AB7" w:rsidP="009E3AB7">
      <w:pPr>
        <w:rPr>
          <w:lang w:eastAsia="en-US"/>
        </w:rPr>
      </w:pPr>
      <w:r w:rsidRPr="004C6C6E">
        <w:rPr>
          <w:b/>
          <w:bCs/>
          <w:lang w:eastAsia="en-US"/>
        </w:rPr>
        <w:t>Call:</w:t>
      </w:r>
      <w:r>
        <w:rPr>
          <w:lang w:eastAsia="en-US"/>
        </w:rPr>
        <w:t xml:space="preserve"> 9836 7942</w:t>
      </w:r>
    </w:p>
    <w:p w14:paraId="06DE1F55" w14:textId="481FC740" w:rsidR="00BF6BAF" w:rsidRDefault="009E3AB7" w:rsidP="009E3AB7">
      <w:pPr>
        <w:rPr>
          <w:lang w:eastAsia="en-US"/>
        </w:rPr>
      </w:pPr>
      <w:r w:rsidRPr="004C6C6E">
        <w:rPr>
          <w:b/>
          <w:bCs/>
          <w:lang w:eastAsia="en-US"/>
        </w:rPr>
        <w:t>Cost:</w:t>
      </w:r>
      <w:r>
        <w:rPr>
          <w:lang w:eastAsia="en-US"/>
        </w:rPr>
        <w:t xml:space="preserve"> $125 (4 sessions)</w:t>
      </w:r>
    </w:p>
    <w:p w14:paraId="2F29B7AE" w14:textId="77777777" w:rsidR="00DE3582" w:rsidRDefault="00DE3582">
      <w:pPr>
        <w:spacing w:before="0" w:after="200" w:line="276" w:lineRule="auto"/>
        <w:rPr>
          <w:rFonts w:eastAsia="Times New Roman" w:cs="Times New Roman"/>
          <w:b/>
          <w:sz w:val="28"/>
          <w:szCs w:val="32"/>
          <w:lang w:eastAsia="en-US"/>
        </w:rPr>
      </w:pPr>
      <w:r>
        <w:br w:type="page"/>
      </w:r>
    </w:p>
    <w:p w14:paraId="6E23BE6D" w14:textId="3155444B" w:rsidR="00DE3582" w:rsidRDefault="00DE3582" w:rsidP="00DE3582">
      <w:pPr>
        <w:pStyle w:val="Heading3"/>
      </w:pPr>
      <w:r>
        <w:lastRenderedPageBreak/>
        <w:t>Active Movers</w:t>
      </w:r>
    </w:p>
    <w:p w14:paraId="6C4D4DF0" w14:textId="77777777" w:rsidR="00DE3582" w:rsidRDefault="00DE3582" w:rsidP="00DE3582">
      <w:pPr>
        <w:rPr>
          <w:lang w:eastAsia="en-US"/>
        </w:rPr>
      </w:pPr>
      <w:r>
        <w:rPr>
          <w:lang w:eastAsia="en-US"/>
        </w:rPr>
        <w:t>Low-impact exercise and activity for people over 50. Tuesdays 1:30 pm to 2:30 pm. Starts 13 February.</w:t>
      </w:r>
    </w:p>
    <w:p w14:paraId="6CB3D138" w14:textId="6894D8FD" w:rsidR="00DE3582" w:rsidRDefault="00DE3582" w:rsidP="00DE3582">
      <w:pPr>
        <w:rPr>
          <w:lang w:eastAsia="en-US"/>
        </w:rPr>
      </w:pPr>
      <w:r w:rsidRPr="004C6C6E">
        <w:rPr>
          <w:b/>
          <w:bCs/>
          <w:lang w:eastAsia="en-US"/>
        </w:rPr>
        <w:t>Where:</w:t>
      </w:r>
      <w:r>
        <w:rPr>
          <w:lang w:eastAsia="en-US"/>
        </w:rPr>
        <w:t xml:space="preserve"> Bowen Street Community Centre</w:t>
      </w:r>
    </w:p>
    <w:p w14:paraId="27FC2FCC" w14:textId="342EEC56" w:rsidR="00DE3582" w:rsidRDefault="00DE3582" w:rsidP="00DE3582">
      <w:pPr>
        <w:rPr>
          <w:lang w:eastAsia="en-US"/>
        </w:rPr>
      </w:pPr>
      <w:r w:rsidRPr="004C6C6E">
        <w:rPr>
          <w:b/>
          <w:bCs/>
          <w:lang w:eastAsia="en-US"/>
        </w:rPr>
        <w:t>Call:</w:t>
      </w:r>
      <w:r>
        <w:rPr>
          <w:lang w:eastAsia="en-US"/>
        </w:rPr>
        <w:t xml:space="preserve"> 9889 0791</w:t>
      </w:r>
    </w:p>
    <w:p w14:paraId="2B85DEC3" w14:textId="23C8ECD2" w:rsidR="009E3AB7" w:rsidRDefault="00DE3582" w:rsidP="00DE3582">
      <w:pPr>
        <w:rPr>
          <w:lang w:eastAsia="en-US"/>
        </w:rPr>
      </w:pPr>
      <w:r w:rsidRPr="004C6C6E">
        <w:rPr>
          <w:b/>
          <w:bCs/>
          <w:lang w:eastAsia="en-US"/>
        </w:rPr>
        <w:t>Cost:</w:t>
      </w:r>
      <w:r>
        <w:rPr>
          <w:lang w:eastAsia="en-US"/>
        </w:rPr>
        <w:t xml:space="preserve"> $105 (7 sessions)</w:t>
      </w:r>
    </w:p>
    <w:p w14:paraId="1A8F7497" w14:textId="77777777" w:rsidR="00DE3582" w:rsidRDefault="00DE3582" w:rsidP="00DE3582">
      <w:pPr>
        <w:pStyle w:val="Heading3"/>
      </w:pPr>
      <w:r>
        <w:t>Full body mat Pilates</w:t>
      </w:r>
    </w:p>
    <w:p w14:paraId="0C788359" w14:textId="77777777" w:rsidR="00DE3582" w:rsidRDefault="00DE3582" w:rsidP="00DE3582">
      <w:pPr>
        <w:rPr>
          <w:lang w:eastAsia="en-US"/>
        </w:rPr>
      </w:pPr>
      <w:r>
        <w:rPr>
          <w:lang w:eastAsia="en-US"/>
        </w:rPr>
        <w:t>Holistic exercise performed on a mat to revitalise your body and mind. Wednesdays 7 pm. Starts 21 February.</w:t>
      </w:r>
    </w:p>
    <w:p w14:paraId="0653B38B" w14:textId="01E224C6" w:rsidR="00DE3582" w:rsidRDefault="00DE3582" w:rsidP="00DE3582">
      <w:pPr>
        <w:rPr>
          <w:lang w:eastAsia="en-US"/>
        </w:rPr>
      </w:pPr>
      <w:r w:rsidRPr="004C6C6E">
        <w:rPr>
          <w:b/>
          <w:bCs/>
          <w:lang w:eastAsia="en-US"/>
        </w:rPr>
        <w:t>Where:</w:t>
      </w:r>
      <w:r>
        <w:rPr>
          <w:lang w:eastAsia="en-US"/>
        </w:rPr>
        <w:t xml:space="preserve"> Camberwell Community Centre</w:t>
      </w:r>
    </w:p>
    <w:p w14:paraId="541B968A" w14:textId="77777777" w:rsidR="00DE3582" w:rsidRDefault="00DE3582" w:rsidP="00DE3582">
      <w:pPr>
        <w:rPr>
          <w:lang w:eastAsia="en-US"/>
        </w:rPr>
      </w:pPr>
      <w:r w:rsidRPr="004C6C6E">
        <w:rPr>
          <w:b/>
          <w:bCs/>
          <w:lang w:eastAsia="en-US"/>
        </w:rPr>
        <w:t>Call:</w:t>
      </w:r>
      <w:r>
        <w:rPr>
          <w:lang w:eastAsia="en-US"/>
        </w:rPr>
        <w:t xml:space="preserve"> 9882 2611</w:t>
      </w:r>
    </w:p>
    <w:p w14:paraId="73888EF5" w14:textId="416B0B11" w:rsidR="00DE3582" w:rsidRDefault="00DE3582" w:rsidP="00DE3582">
      <w:pPr>
        <w:rPr>
          <w:lang w:eastAsia="en-US"/>
        </w:rPr>
      </w:pPr>
      <w:r w:rsidRPr="004C6C6E">
        <w:rPr>
          <w:b/>
          <w:bCs/>
          <w:lang w:eastAsia="en-US"/>
        </w:rPr>
        <w:t>Cost:</w:t>
      </w:r>
      <w:r>
        <w:rPr>
          <w:lang w:eastAsia="en-US"/>
        </w:rPr>
        <w:t xml:space="preserve"> $96 (6 sessions)</w:t>
      </w:r>
    </w:p>
    <w:p w14:paraId="638C5378" w14:textId="77777777" w:rsidR="00434F17" w:rsidRDefault="00434F17" w:rsidP="00434F17">
      <w:pPr>
        <w:pStyle w:val="Heading3"/>
      </w:pPr>
      <w:r>
        <w:t>Miniature floral crochet</w:t>
      </w:r>
    </w:p>
    <w:p w14:paraId="5CA42D33" w14:textId="2807450B" w:rsidR="00434F17" w:rsidRDefault="00434F17" w:rsidP="00434F17">
      <w:pPr>
        <w:rPr>
          <w:lang w:eastAsia="en-US"/>
        </w:rPr>
      </w:pPr>
      <w:r>
        <w:rPr>
          <w:lang w:eastAsia="en-US"/>
        </w:rPr>
        <w:t>Discover floral crochet with local artist Bing Wang. Learn basic stitches and patterns in a friendly environment. All materials provided. Thursdays 11 am to 1 pm. Starts 15 February.</w:t>
      </w:r>
    </w:p>
    <w:p w14:paraId="2166D8DE" w14:textId="4FC851CA" w:rsidR="00434F17" w:rsidRDefault="00434F17" w:rsidP="00434F17">
      <w:pPr>
        <w:rPr>
          <w:lang w:eastAsia="en-US"/>
        </w:rPr>
      </w:pPr>
      <w:r w:rsidRPr="004C6C6E">
        <w:rPr>
          <w:b/>
          <w:bCs/>
          <w:lang w:eastAsia="en-US"/>
        </w:rPr>
        <w:t>Where:</w:t>
      </w:r>
      <w:r>
        <w:rPr>
          <w:lang w:eastAsia="en-US"/>
        </w:rPr>
        <w:t xml:space="preserve"> Canterbury Neighbourhood Centre</w:t>
      </w:r>
    </w:p>
    <w:p w14:paraId="019A803D" w14:textId="77777777" w:rsidR="00434F17" w:rsidRDefault="00434F17" w:rsidP="00434F17">
      <w:pPr>
        <w:rPr>
          <w:lang w:eastAsia="en-US"/>
        </w:rPr>
      </w:pPr>
      <w:r w:rsidRPr="004C6C6E">
        <w:rPr>
          <w:b/>
          <w:bCs/>
          <w:lang w:eastAsia="en-US"/>
        </w:rPr>
        <w:t>Call:</w:t>
      </w:r>
      <w:r>
        <w:rPr>
          <w:lang w:eastAsia="en-US"/>
        </w:rPr>
        <w:t xml:space="preserve"> 9830 4214</w:t>
      </w:r>
    </w:p>
    <w:p w14:paraId="10F0951C" w14:textId="1F36517E" w:rsidR="00DE3582" w:rsidRDefault="00434F17" w:rsidP="00434F17">
      <w:pPr>
        <w:rPr>
          <w:lang w:eastAsia="en-US"/>
        </w:rPr>
      </w:pPr>
      <w:r w:rsidRPr="004C6C6E">
        <w:rPr>
          <w:b/>
          <w:bCs/>
          <w:lang w:eastAsia="en-US"/>
        </w:rPr>
        <w:t>Cost:</w:t>
      </w:r>
      <w:r>
        <w:rPr>
          <w:lang w:eastAsia="en-US"/>
        </w:rPr>
        <w:t xml:space="preserve"> $150 (6 sessions)</w:t>
      </w:r>
    </w:p>
    <w:p w14:paraId="1E5B81DC" w14:textId="77777777" w:rsidR="009E019A" w:rsidRDefault="009E019A" w:rsidP="009E019A">
      <w:pPr>
        <w:pStyle w:val="Heading3"/>
      </w:pPr>
      <w:r>
        <w:t>Drawing and creative play</w:t>
      </w:r>
    </w:p>
    <w:p w14:paraId="37918F38" w14:textId="77777777" w:rsidR="009E019A" w:rsidRDefault="009E019A" w:rsidP="009E019A">
      <w:pPr>
        <w:rPr>
          <w:lang w:eastAsia="en-US"/>
        </w:rPr>
      </w:pPr>
      <w:r>
        <w:rPr>
          <w:lang w:eastAsia="en-US"/>
        </w:rPr>
        <w:t>Creative play classes for families with children 2 to 5. Enjoy drawing, singing, painting and play dough. Help build social confidence and fine motor skills. Mondays 9:30 am. Starts 19 February.</w:t>
      </w:r>
    </w:p>
    <w:p w14:paraId="66302275" w14:textId="4C689B26" w:rsidR="009E019A" w:rsidRDefault="009E019A" w:rsidP="009E019A">
      <w:pPr>
        <w:rPr>
          <w:lang w:eastAsia="en-US"/>
        </w:rPr>
      </w:pPr>
      <w:r w:rsidRPr="004C6C6E">
        <w:rPr>
          <w:b/>
          <w:bCs/>
          <w:lang w:eastAsia="en-US"/>
        </w:rPr>
        <w:t>Where:</w:t>
      </w:r>
      <w:r>
        <w:rPr>
          <w:lang w:eastAsia="en-US"/>
        </w:rPr>
        <w:t xml:space="preserve"> Craig Family Centre</w:t>
      </w:r>
    </w:p>
    <w:p w14:paraId="5FA6D332" w14:textId="77777777" w:rsidR="009E019A" w:rsidRDefault="009E019A" w:rsidP="009E019A">
      <w:pPr>
        <w:rPr>
          <w:lang w:eastAsia="en-US"/>
        </w:rPr>
      </w:pPr>
      <w:r w:rsidRPr="004C6C6E">
        <w:rPr>
          <w:b/>
          <w:bCs/>
          <w:lang w:eastAsia="en-US"/>
        </w:rPr>
        <w:t>Call:</w:t>
      </w:r>
      <w:r>
        <w:rPr>
          <w:lang w:eastAsia="en-US"/>
        </w:rPr>
        <w:t xml:space="preserve"> 9885 7789</w:t>
      </w:r>
    </w:p>
    <w:p w14:paraId="56A2218F" w14:textId="7430EFC6" w:rsidR="009E019A" w:rsidRDefault="009E019A" w:rsidP="009E019A">
      <w:pPr>
        <w:rPr>
          <w:lang w:eastAsia="en-US"/>
        </w:rPr>
      </w:pPr>
      <w:r w:rsidRPr="004C6C6E">
        <w:rPr>
          <w:b/>
          <w:bCs/>
          <w:lang w:eastAsia="en-US"/>
        </w:rPr>
        <w:t>Cost:</w:t>
      </w:r>
      <w:r>
        <w:rPr>
          <w:lang w:eastAsia="en-US"/>
        </w:rPr>
        <w:t xml:space="preserve"> $150 (6 sessions)</w:t>
      </w:r>
    </w:p>
    <w:p w14:paraId="146B70F9" w14:textId="77777777" w:rsidR="009E019A" w:rsidRDefault="009E019A">
      <w:pPr>
        <w:spacing w:before="0" w:after="200" w:line="276" w:lineRule="auto"/>
        <w:rPr>
          <w:lang w:eastAsia="en-US"/>
        </w:rPr>
      </w:pPr>
      <w:r>
        <w:rPr>
          <w:lang w:eastAsia="en-US"/>
        </w:rPr>
        <w:br w:type="page"/>
      </w:r>
    </w:p>
    <w:p w14:paraId="1D0D943A" w14:textId="77777777" w:rsidR="009E019A" w:rsidRDefault="009E019A" w:rsidP="009E019A">
      <w:pPr>
        <w:pStyle w:val="Heading3"/>
      </w:pPr>
      <w:r>
        <w:lastRenderedPageBreak/>
        <w:t>Meditation and mindfulness</w:t>
      </w:r>
    </w:p>
    <w:p w14:paraId="2CFC45C5" w14:textId="77777777" w:rsidR="009E019A" w:rsidRDefault="009E019A" w:rsidP="009E019A">
      <w:pPr>
        <w:rPr>
          <w:lang w:eastAsia="en-US"/>
        </w:rPr>
      </w:pPr>
      <w:r>
        <w:rPr>
          <w:lang w:eastAsia="en-US"/>
        </w:rPr>
        <w:t xml:space="preserve">Beginner class helps you understand meditation. Relax your body, calm your mind, overcome anxiety, sleep </w:t>
      </w:r>
      <w:proofErr w:type="gramStart"/>
      <w:r>
        <w:rPr>
          <w:lang w:eastAsia="en-US"/>
        </w:rPr>
        <w:t>better</w:t>
      </w:r>
      <w:proofErr w:type="gramEnd"/>
      <w:r>
        <w:rPr>
          <w:lang w:eastAsia="en-US"/>
        </w:rPr>
        <w:t xml:space="preserve"> and enjoy life more. Tuesdays 6:30 pm to 7:30 pm. Starts 20 February.</w:t>
      </w:r>
    </w:p>
    <w:p w14:paraId="650D6218" w14:textId="3B6A4924" w:rsidR="009E019A" w:rsidRDefault="009E019A" w:rsidP="009E019A">
      <w:pPr>
        <w:rPr>
          <w:lang w:eastAsia="en-US"/>
        </w:rPr>
      </w:pPr>
      <w:r w:rsidRPr="004C6C6E">
        <w:rPr>
          <w:b/>
          <w:bCs/>
          <w:lang w:eastAsia="en-US"/>
        </w:rPr>
        <w:t>Where:</w:t>
      </w:r>
      <w:r>
        <w:rPr>
          <w:lang w:eastAsia="en-US"/>
        </w:rPr>
        <w:t xml:space="preserve"> Hawthorn Community House</w:t>
      </w:r>
    </w:p>
    <w:p w14:paraId="4D791027" w14:textId="77777777" w:rsidR="009E019A" w:rsidRDefault="009E019A" w:rsidP="009E019A">
      <w:pPr>
        <w:rPr>
          <w:lang w:eastAsia="en-US"/>
        </w:rPr>
      </w:pPr>
      <w:r w:rsidRPr="004C6C6E">
        <w:rPr>
          <w:b/>
          <w:bCs/>
          <w:lang w:eastAsia="en-US"/>
        </w:rPr>
        <w:t>Call:</w:t>
      </w:r>
      <w:r>
        <w:rPr>
          <w:lang w:eastAsia="en-US"/>
        </w:rPr>
        <w:t xml:space="preserve"> 9819 2629</w:t>
      </w:r>
    </w:p>
    <w:p w14:paraId="114DE403" w14:textId="386D956A" w:rsidR="00434F17" w:rsidRDefault="009E019A" w:rsidP="009E019A">
      <w:pPr>
        <w:rPr>
          <w:lang w:eastAsia="en-US"/>
        </w:rPr>
      </w:pPr>
      <w:r w:rsidRPr="004C6C6E">
        <w:rPr>
          <w:b/>
          <w:bCs/>
          <w:lang w:eastAsia="en-US"/>
        </w:rPr>
        <w:t>Cost:</w:t>
      </w:r>
      <w:r>
        <w:rPr>
          <w:lang w:eastAsia="en-US"/>
        </w:rPr>
        <w:t xml:space="preserve"> $95 (6 sessions)</w:t>
      </w:r>
    </w:p>
    <w:p w14:paraId="5D61F59B" w14:textId="77777777" w:rsidR="00D1522A" w:rsidRDefault="00D1522A" w:rsidP="00D1522A">
      <w:pPr>
        <w:pStyle w:val="Heading3"/>
      </w:pPr>
      <w:r>
        <w:t>Novel in a Year</w:t>
      </w:r>
    </w:p>
    <w:p w14:paraId="72B205EC" w14:textId="243DE5FD" w:rsidR="00D1522A" w:rsidRDefault="00D1522A" w:rsidP="00D1522A">
      <w:pPr>
        <w:rPr>
          <w:lang w:eastAsia="en-US"/>
        </w:rPr>
      </w:pPr>
      <w:r>
        <w:rPr>
          <w:lang w:eastAsia="en-US"/>
        </w:rPr>
        <w:t>Join author Tania Chandler and work to complete the first draft of your manuscript in a year. Tuesdays 9:30 am to noon during school terms.</w:t>
      </w:r>
    </w:p>
    <w:p w14:paraId="329A2400" w14:textId="4563E2FE" w:rsidR="00D1522A" w:rsidRDefault="00D1522A" w:rsidP="00D1522A">
      <w:pPr>
        <w:rPr>
          <w:lang w:eastAsia="en-US"/>
        </w:rPr>
      </w:pPr>
      <w:r w:rsidRPr="004C6C6E">
        <w:rPr>
          <w:b/>
          <w:bCs/>
          <w:lang w:eastAsia="en-US"/>
        </w:rPr>
        <w:t>Where:</w:t>
      </w:r>
      <w:r>
        <w:rPr>
          <w:lang w:eastAsia="en-US"/>
        </w:rPr>
        <w:t xml:space="preserve"> Kew Neighbourhood Learning Centre</w:t>
      </w:r>
    </w:p>
    <w:p w14:paraId="5E63D1D0" w14:textId="77777777" w:rsidR="00D1522A" w:rsidRDefault="00D1522A" w:rsidP="00D1522A">
      <w:pPr>
        <w:rPr>
          <w:lang w:eastAsia="en-US"/>
        </w:rPr>
      </w:pPr>
      <w:r w:rsidRPr="004C6C6E">
        <w:rPr>
          <w:b/>
          <w:bCs/>
          <w:lang w:eastAsia="en-US"/>
        </w:rPr>
        <w:t>Call:</w:t>
      </w:r>
      <w:r>
        <w:rPr>
          <w:lang w:eastAsia="en-US"/>
        </w:rPr>
        <w:t xml:space="preserve"> 9853 3126</w:t>
      </w:r>
    </w:p>
    <w:p w14:paraId="39463819" w14:textId="36751325" w:rsidR="009E019A" w:rsidRDefault="00D1522A" w:rsidP="00D1522A">
      <w:pPr>
        <w:rPr>
          <w:lang w:eastAsia="en-US"/>
        </w:rPr>
      </w:pPr>
      <w:r w:rsidRPr="004C6C6E">
        <w:rPr>
          <w:b/>
          <w:bCs/>
          <w:lang w:eastAsia="en-US"/>
        </w:rPr>
        <w:t>Cost:</w:t>
      </w:r>
      <w:r>
        <w:rPr>
          <w:lang w:eastAsia="en-US"/>
        </w:rPr>
        <w:t xml:space="preserve"> $165.60 (9 sessions)</w:t>
      </w:r>
    </w:p>
    <w:p w14:paraId="0178E416" w14:textId="77777777" w:rsidR="00D1522A" w:rsidRDefault="00D1522A" w:rsidP="00D1522A">
      <w:pPr>
        <w:pStyle w:val="Heading3"/>
      </w:pPr>
      <w:r>
        <w:t>Sip and Paint</w:t>
      </w:r>
    </w:p>
    <w:p w14:paraId="552F86F2" w14:textId="1EB95E5E" w:rsidR="00D1522A" w:rsidRDefault="00D1522A" w:rsidP="00D1522A">
      <w:pPr>
        <w:rPr>
          <w:lang w:eastAsia="en-US"/>
        </w:rPr>
      </w:pPr>
      <w:r>
        <w:rPr>
          <w:lang w:eastAsia="en-US"/>
        </w:rPr>
        <w:t>Unleash your inner artist at our Sip and Paint workshop. Create your masterpiece in a laid-back and social atmosphere. Friday 16 February, 7 pm to 9 pm.</w:t>
      </w:r>
    </w:p>
    <w:p w14:paraId="1B58D456" w14:textId="6AFF368F" w:rsidR="00D1522A" w:rsidRDefault="00D1522A" w:rsidP="00D1522A">
      <w:pPr>
        <w:rPr>
          <w:lang w:eastAsia="en-US"/>
        </w:rPr>
      </w:pPr>
      <w:r w:rsidRPr="004C6C6E">
        <w:rPr>
          <w:b/>
          <w:bCs/>
          <w:lang w:eastAsia="en-US"/>
        </w:rPr>
        <w:t>Where:</w:t>
      </w:r>
      <w:r>
        <w:rPr>
          <w:lang w:eastAsia="en-US"/>
        </w:rPr>
        <w:t xml:space="preserve"> Surrey Hills Neighbourhood Centre</w:t>
      </w:r>
    </w:p>
    <w:p w14:paraId="39D69DF1" w14:textId="77777777" w:rsidR="00D1522A" w:rsidRDefault="00D1522A" w:rsidP="00D1522A">
      <w:pPr>
        <w:rPr>
          <w:lang w:eastAsia="en-US"/>
        </w:rPr>
      </w:pPr>
      <w:r w:rsidRPr="004C6C6E">
        <w:rPr>
          <w:b/>
          <w:bCs/>
          <w:lang w:eastAsia="en-US"/>
        </w:rPr>
        <w:t>Call:</w:t>
      </w:r>
      <w:r>
        <w:rPr>
          <w:lang w:eastAsia="en-US"/>
        </w:rPr>
        <w:t xml:space="preserve"> 9890 2467</w:t>
      </w:r>
    </w:p>
    <w:p w14:paraId="650DE1A0" w14:textId="7975F0F4" w:rsidR="00D1522A" w:rsidRDefault="00D1522A" w:rsidP="00D1522A">
      <w:pPr>
        <w:rPr>
          <w:lang w:eastAsia="en-US"/>
        </w:rPr>
      </w:pPr>
      <w:r w:rsidRPr="004C6C6E">
        <w:rPr>
          <w:b/>
          <w:bCs/>
          <w:lang w:eastAsia="en-US"/>
        </w:rPr>
        <w:t>Cost:</w:t>
      </w:r>
      <w:r>
        <w:rPr>
          <w:lang w:eastAsia="en-US"/>
        </w:rPr>
        <w:t xml:space="preserve"> $65</w:t>
      </w:r>
    </w:p>
    <w:p w14:paraId="2A18A83E" w14:textId="77777777" w:rsidR="00D1522A" w:rsidRDefault="00D1522A" w:rsidP="00D1522A">
      <w:pPr>
        <w:pStyle w:val="Heading3"/>
      </w:pPr>
      <w:r>
        <w:t>Sewing classes</w:t>
      </w:r>
    </w:p>
    <w:p w14:paraId="5DC7D140" w14:textId="6E5112A2" w:rsidR="00D1522A" w:rsidRDefault="00D1522A" w:rsidP="00D1522A">
      <w:pPr>
        <w:rPr>
          <w:lang w:eastAsia="en-US"/>
        </w:rPr>
      </w:pPr>
      <w:r>
        <w:rPr>
          <w:lang w:eastAsia="en-US"/>
        </w:rPr>
        <w:t>In these beginner classes you’ll learn basic techniques and the essentials of your sewing machine. Tuesdays 9:30 am to noon. Starts 20 February.</w:t>
      </w:r>
    </w:p>
    <w:p w14:paraId="55B37C22" w14:textId="2BC44052" w:rsidR="00D1522A" w:rsidRDefault="00D1522A" w:rsidP="00D1522A">
      <w:pPr>
        <w:rPr>
          <w:lang w:eastAsia="en-US"/>
        </w:rPr>
      </w:pPr>
      <w:r w:rsidRPr="004C6C6E">
        <w:rPr>
          <w:b/>
          <w:bCs/>
          <w:lang w:eastAsia="en-US"/>
        </w:rPr>
        <w:t>Where:</w:t>
      </w:r>
      <w:r>
        <w:rPr>
          <w:lang w:eastAsia="en-US"/>
        </w:rPr>
        <w:t xml:space="preserve"> </w:t>
      </w:r>
      <w:proofErr w:type="spellStart"/>
      <w:r>
        <w:rPr>
          <w:lang w:eastAsia="en-US"/>
        </w:rPr>
        <w:t>Trentwood</w:t>
      </w:r>
      <w:proofErr w:type="spellEnd"/>
      <w:r>
        <w:rPr>
          <w:lang w:eastAsia="en-US"/>
        </w:rPr>
        <w:t xml:space="preserve"> at the Hub</w:t>
      </w:r>
    </w:p>
    <w:p w14:paraId="61AE162A" w14:textId="77777777" w:rsidR="00D1522A" w:rsidRDefault="00D1522A" w:rsidP="00D1522A">
      <w:pPr>
        <w:rPr>
          <w:lang w:eastAsia="en-US"/>
        </w:rPr>
      </w:pPr>
      <w:r w:rsidRPr="004C6C6E">
        <w:rPr>
          <w:b/>
          <w:bCs/>
          <w:lang w:eastAsia="en-US"/>
        </w:rPr>
        <w:t>Call:</w:t>
      </w:r>
      <w:r>
        <w:rPr>
          <w:lang w:eastAsia="en-US"/>
        </w:rPr>
        <w:t xml:space="preserve"> 9006 6590</w:t>
      </w:r>
    </w:p>
    <w:p w14:paraId="46230B24" w14:textId="1F9C10C2" w:rsidR="00091FA3" w:rsidRDefault="00D1522A" w:rsidP="00D1522A">
      <w:pPr>
        <w:rPr>
          <w:lang w:eastAsia="en-US"/>
        </w:rPr>
      </w:pPr>
      <w:r w:rsidRPr="004C6C6E">
        <w:rPr>
          <w:b/>
          <w:bCs/>
          <w:lang w:eastAsia="en-US"/>
        </w:rPr>
        <w:t>Cost:</w:t>
      </w:r>
      <w:r>
        <w:rPr>
          <w:lang w:eastAsia="en-US"/>
        </w:rPr>
        <w:t xml:space="preserve"> $210 (6 sessions)</w:t>
      </w:r>
    </w:p>
    <w:p w14:paraId="413B9EF2" w14:textId="77777777" w:rsidR="00091FA3" w:rsidRDefault="00091FA3">
      <w:pPr>
        <w:spacing w:before="0" w:after="200" w:line="276" w:lineRule="auto"/>
        <w:rPr>
          <w:lang w:eastAsia="en-US"/>
        </w:rPr>
      </w:pPr>
      <w:r>
        <w:rPr>
          <w:lang w:eastAsia="en-US"/>
        </w:rPr>
        <w:br w:type="page"/>
      </w:r>
    </w:p>
    <w:p w14:paraId="6FC10603" w14:textId="53CA2234" w:rsidR="001A2820" w:rsidRDefault="00D503A9" w:rsidP="001A2820">
      <w:pPr>
        <w:pStyle w:val="Heading2"/>
      </w:pPr>
      <w:bookmarkStart w:id="38" w:name="_Toc159316487"/>
      <w:r>
        <w:lastRenderedPageBreak/>
        <w:t xml:space="preserve">What’s happening in </w:t>
      </w:r>
      <w:r w:rsidR="001A2820">
        <w:t xml:space="preserve">Boroondara </w:t>
      </w:r>
      <w:proofErr w:type="gramStart"/>
      <w:r w:rsidR="001A2820">
        <w:t>Arts</w:t>
      </w:r>
      <w:bookmarkEnd w:id="38"/>
      <w:proofErr w:type="gramEnd"/>
    </w:p>
    <w:p w14:paraId="4D9A2A48" w14:textId="681978C3" w:rsidR="00F208D9" w:rsidRDefault="001A2820" w:rsidP="001A2820">
      <w:pPr>
        <w:rPr>
          <w:lang w:eastAsia="en-US"/>
        </w:rPr>
      </w:pPr>
      <w:r>
        <w:rPr>
          <w:lang w:eastAsia="en-US"/>
        </w:rPr>
        <w:t>For bookings and information</w:t>
      </w:r>
      <w:r w:rsidR="00F208D9">
        <w:rPr>
          <w:lang w:eastAsia="en-US"/>
        </w:rPr>
        <w:t xml:space="preserve"> at</w:t>
      </w:r>
      <w:r>
        <w:rPr>
          <w:lang w:eastAsia="en-US"/>
        </w:rPr>
        <w:t xml:space="preserve"> </w:t>
      </w:r>
      <w:hyperlink r:id="rId47" w:history="1">
        <w:r w:rsidR="00F208D9" w:rsidRPr="00BE6E41">
          <w:rPr>
            <w:rStyle w:val="Hyperlink"/>
            <w:lang w:eastAsia="en-US"/>
          </w:rPr>
          <w:t>www.boroondara.vic.gov.au/arts</w:t>
        </w:r>
      </w:hyperlink>
    </w:p>
    <w:p w14:paraId="0F303DAC" w14:textId="16F0D5CD" w:rsidR="001A2820" w:rsidRDefault="00F208D9" w:rsidP="001A2820">
      <w:pPr>
        <w:rPr>
          <w:lang w:eastAsia="en-US"/>
        </w:rPr>
      </w:pPr>
      <w:r w:rsidRPr="004C6C6E">
        <w:rPr>
          <w:b/>
          <w:bCs/>
          <w:lang w:eastAsia="en-US"/>
        </w:rPr>
        <w:t>Phone</w:t>
      </w:r>
      <w:r>
        <w:rPr>
          <w:lang w:eastAsia="en-US"/>
        </w:rPr>
        <w:t xml:space="preserve"> –</w:t>
      </w:r>
      <w:r w:rsidR="001A2820">
        <w:rPr>
          <w:lang w:eastAsia="en-US"/>
        </w:rPr>
        <w:t xml:space="preserve"> 9278 4770</w:t>
      </w:r>
    </w:p>
    <w:p w14:paraId="727C24C8" w14:textId="48BA9CF7" w:rsidR="00D1522A" w:rsidRDefault="001A2820" w:rsidP="001A2820">
      <w:pPr>
        <w:rPr>
          <w:lang w:eastAsia="en-US"/>
        </w:rPr>
      </w:pPr>
      <w:r>
        <w:rPr>
          <w:lang w:eastAsia="en-US"/>
        </w:rPr>
        <w:t>Many of these events have limited capacity and require prior bookings.</w:t>
      </w:r>
    </w:p>
    <w:p w14:paraId="6C23744B" w14:textId="60F279B3" w:rsidR="002A49B6" w:rsidRDefault="002A49B6" w:rsidP="002A49B6">
      <w:pPr>
        <w:pStyle w:val="Heading3"/>
      </w:pPr>
      <w:r>
        <w:t>Artist Q&amp;A: Gosia Lapinski and Michal Lapinski</w:t>
      </w:r>
    </w:p>
    <w:p w14:paraId="2A99FFF0" w14:textId="4AF7E277" w:rsidR="002A49B6" w:rsidRDefault="002A49B6" w:rsidP="002A49B6">
      <w:pPr>
        <w:rPr>
          <w:lang w:eastAsia="en-US"/>
        </w:rPr>
      </w:pPr>
      <w:r>
        <w:rPr>
          <w:lang w:eastAsia="en-US"/>
        </w:rPr>
        <w:t xml:space="preserve">Arriving in Australia in the 1980s was a world away from Michal Lapinski and daughter Gosia’s Polish homeland. Through her art and his poetry, community exhibition The Antipodes in Words and Pictures explores distance, </w:t>
      </w:r>
      <w:proofErr w:type="gramStart"/>
      <w:r>
        <w:rPr>
          <w:lang w:eastAsia="en-US"/>
        </w:rPr>
        <w:t>alienation</w:t>
      </w:r>
      <w:proofErr w:type="gramEnd"/>
      <w:r>
        <w:rPr>
          <w:lang w:eastAsia="en-US"/>
        </w:rPr>
        <w:t xml:space="preserve"> and immersion in a fascinating new environment.</w:t>
      </w:r>
    </w:p>
    <w:p w14:paraId="206C1D2C" w14:textId="54C4DB04" w:rsidR="002A49B6" w:rsidRDefault="002A49B6" w:rsidP="002A49B6">
      <w:pPr>
        <w:rPr>
          <w:lang w:eastAsia="en-US"/>
        </w:rPr>
      </w:pPr>
      <w:r>
        <w:rPr>
          <w:lang w:eastAsia="en-US"/>
        </w:rPr>
        <w:t>See it at Town Hall Gallery from 31 January.</w:t>
      </w:r>
    </w:p>
    <w:p w14:paraId="6EA7F32E" w14:textId="77777777" w:rsidR="002A49B6" w:rsidRDefault="002A49B6" w:rsidP="002A49B6">
      <w:pPr>
        <w:pStyle w:val="Heading4"/>
      </w:pPr>
      <w:r>
        <w:t>How did your collaboration come about?</w:t>
      </w:r>
    </w:p>
    <w:p w14:paraId="0E4512B3" w14:textId="2706BD9A" w:rsidR="002A49B6" w:rsidRDefault="002A49B6" w:rsidP="002A49B6">
      <w:pPr>
        <w:rPr>
          <w:lang w:eastAsia="en-US"/>
        </w:rPr>
      </w:pPr>
      <w:r>
        <w:rPr>
          <w:lang w:eastAsia="en-US"/>
        </w:rPr>
        <w:t xml:space="preserve">Michal: This is our first exhibition. The idea arose from a project we’ve been working on for a long time, a larger bilingual book called </w:t>
      </w:r>
      <w:r w:rsidRPr="009A2A55">
        <w:rPr>
          <w:i/>
          <w:iCs/>
          <w:lang w:eastAsia="en-US"/>
        </w:rPr>
        <w:t>The Antipodes</w:t>
      </w:r>
      <w:r>
        <w:rPr>
          <w:lang w:eastAsia="en-US"/>
        </w:rPr>
        <w:t>, in which we wanted to present my poems and Gosia’s artwork interacting with each other.</w:t>
      </w:r>
    </w:p>
    <w:p w14:paraId="0AEB050B" w14:textId="77777777" w:rsidR="002A49B6" w:rsidRDefault="002A49B6" w:rsidP="002A49B6">
      <w:pPr>
        <w:pStyle w:val="Heading4"/>
      </w:pPr>
      <w:r>
        <w:t>What came first – the art or the poetry?</w:t>
      </w:r>
    </w:p>
    <w:p w14:paraId="752D2A52" w14:textId="77777777" w:rsidR="002A49B6" w:rsidRDefault="002A49B6" w:rsidP="002A49B6">
      <w:pPr>
        <w:rPr>
          <w:lang w:eastAsia="en-US"/>
        </w:rPr>
      </w:pPr>
      <w:r>
        <w:rPr>
          <w:lang w:eastAsia="en-US"/>
        </w:rPr>
        <w:t xml:space="preserve">Gosia: The poetry. I’ve dreamt about creating artwork for the poem </w:t>
      </w:r>
      <w:r w:rsidRPr="009A2A55">
        <w:rPr>
          <w:i/>
          <w:iCs/>
          <w:lang w:eastAsia="en-US"/>
        </w:rPr>
        <w:t>The Antipodes</w:t>
      </w:r>
      <w:r>
        <w:rPr>
          <w:lang w:eastAsia="en-US"/>
        </w:rPr>
        <w:t xml:space="preserve"> since Michal read it to us for the first time in 2004.</w:t>
      </w:r>
    </w:p>
    <w:p w14:paraId="60BD75E3" w14:textId="77777777" w:rsidR="002A49B6" w:rsidRDefault="002A49B6" w:rsidP="002A49B6">
      <w:pPr>
        <w:pStyle w:val="Heading4"/>
      </w:pPr>
      <w:r>
        <w:t>What in Boroondara inspires you?</w:t>
      </w:r>
    </w:p>
    <w:p w14:paraId="5F606718" w14:textId="77777777" w:rsidR="002A49B6" w:rsidRDefault="002A49B6" w:rsidP="002A49B6">
      <w:pPr>
        <w:rPr>
          <w:lang w:eastAsia="en-US"/>
        </w:rPr>
      </w:pPr>
      <w:r>
        <w:rPr>
          <w:lang w:eastAsia="en-US"/>
        </w:rPr>
        <w:t>Gosia: I’m greatly inspired by the nature in this area. I spend a lot of time along the Yarra and around the parks. I’m constantly shooting video and taking photos of trees and birds to use for future artwork.</w:t>
      </w:r>
    </w:p>
    <w:p w14:paraId="105FF790" w14:textId="77777777" w:rsidR="002A49B6" w:rsidRDefault="002A49B6" w:rsidP="002A49B6">
      <w:pPr>
        <w:pStyle w:val="Heading4"/>
      </w:pPr>
      <w:r>
        <w:t>And what makes it feel like home now?</w:t>
      </w:r>
    </w:p>
    <w:p w14:paraId="2A1F9632" w14:textId="4CA8FBBF" w:rsidR="00F208D9" w:rsidRDefault="002A49B6" w:rsidP="002A49B6">
      <w:pPr>
        <w:rPr>
          <w:lang w:eastAsia="en-US"/>
        </w:rPr>
      </w:pPr>
      <w:r>
        <w:rPr>
          <w:lang w:eastAsia="en-US"/>
        </w:rPr>
        <w:t xml:space="preserve">Michal: It’s a great representation of the Australia that welcomed us 40 years ago – easy-going, friendly, </w:t>
      </w:r>
      <w:proofErr w:type="gramStart"/>
      <w:r>
        <w:rPr>
          <w:lang w:eastAsia="en-US"/>
        </w:rPr>
        <w:t>leafy</w:t>
      </w:r>
      <w:proofErr w:type="gramEnd"/>
      <w:r>
        <w:rPr>
          <w:lang w:eastAsia="en-US"/>
        </w:rPr>
        <w:t xml:space="preserve"> and comfortable.</w:t>
      </w:r>
    </w:p>
    <w:p w14:paraId="5C910C98" w14:textId="77777777" w:rsidR="00F21343" w:rsidRDefault="00F21343">
      <w:pPr>
        <w:spacing w:before="0" w:after="200" w:line="276" w:lineRule="auto"/>
        <w:rPr>
          <w:rFonts w:eastAsia="Times New Roman" w:cs="Times New Roman"/>
          <w:b/>
          <w:sz w:val="28"/>
          <w:szCs w:val="32"/>
          <w:lang w:eastAsia="en-US"/>
        </w:rPr>
      </w:pPr>
      <w:r>
        <w:br w:type="page"/>
      </w:r>
    </w:p>
    <w:p w14:paraId="5225235F" w14:textId="261DB40D" w:rsidR="002A49B6" w:rsidRDefault="00F21343" w:rsidP="00F21343">
      <w:pPr>
        <w:pStyle w:val="Heading3"/>
      </w:pPr>
      <w:r w:rsidRPr="00F21343">
        <w:lastRenderedPageBreak/>
        <w:t>Visual arts</w:t>
      </w:r>
    </w:p>
    <w:p w14:paraId="0FA51170" w14:textId="09D31325" w:rsidR="00F21343" w:rsidRDefault="00F21343" w:rsidP="00F21343">
      <w:pPr>
        <w:pStyle w:val="Heading4"/>
      </w:pPr>
      <w:r>
        <w:t>The Antipodes in Words and Pictures</w:t>
      </w:r>
    </w:p>
    <w:p w14:paraId="60DF5E77" w14:textId="5CFFAD96" w:rsidR="00F21343" w:rsidRDefault="00F21343" w:rsidP="00F21343">
      <w:pPr>
        <w:rPr>
          <w:lang w:eastAsia="en-US"/>
        </w:rPr>
      </w:pPr>
      <w:r>
        <w:rPr>
          <w:lang w:eastAsia="en-US"/>
        </w:rPr>
        <w:t>This community exhibition from artist Gosia Lapinski and poet Michal Lapinski explores the experience of making a new home in an unknown place. Until Saturday 9 March at the Town Hall Gallery.</w:t>
      </w:r>
    </w:p>
    <w:p w14:paraId="0D9751E2" w14:textId="77777777" w:rsidR="00615E29" w:rsidRDefault="00615E29" w:rsidP="00615E29">
      <w:pPr>
        <w:pStyle w:val="Heading4"/>
      </w:pPr>
      <w:r>
        <w:t>DISH</w:t>
      </w:r>
    </w:p>
    <w:p w14:paraId="1320820D" w14:textId="701539A4" w:rsidR="00F21343" w:rsidRDefault="00615E29" w:rsidP="00615E29">
      <w:pPr>
        <w:rPr>
          <w:lang w:eastAsia="en-US"/>
        </w:rPr>
      </w:pPr>
      <w:r>
        <w:rPr>
          <w:lang w:eastAsia="en-US"/>
        </w:rPr>
        <w:t xml:space="preserve">This major exhibition indulges in the beauty and complexity of food. Features </w:t>
      </w:r>
      <w:proofErr w:type="spellStart"/>
      <w:r>
        <w:rPr>
          <w:lang w:eastAsia="en-US"/>
        </w:rPr>
        <w:t>Mechelle</w:t>
      </w:r>
      <w:proofErr w:type="spellEnd"/>
      <w:r>
        <w:rPr>
          <w:lang w:eastAsia="en-US"/>
        </w:rPr>
        <w:t xml:space="preserve"> </w:t>
      </w:r>
      <w:proofErr w:type="spellStart"/>
      <w:r>
        <w:rPr>
          <w:lang w:eastAsia="en-US"/>
        </w:rPr>
        <w:t>Bounpraseuth</w:t>
      </w:r>
      <w:proofErr w:type="spellEnd"/>
      <w:r>
        <w:rPr>
          <w:lang w:eastAsia="en-US"/>
        </w:rPr>
        <w:t xml:space="preserve">, </w:t>
      </w:r>
      <w:proofErr w:type="spellStart"/>
      <w:r>
        <w:rPr>
          <w:lang w:eastAsia="en-US"/>
        </w:rPr>
        <w:t>ChiliPhilly</w:t>
      </w:r>
      <w:proofErr w:type="spellEnd"/>
      <w:r>
        <w:rPr>
          <w:lang w:eastAsia="en-US"/>
        </w:rPr>
        <w:t xml:space="preserve">, Zena Cumpston, Laetitia Olivier-Gargano, Callum Preston, Rasha Tayeh and Elizabeth Willing. Until Saturday 27 April at the Town Hall Gallery. </w:t>
      </w:r>
    </w:p>
    <w:p w14:paraId="7564153D" w14:textId="77777777" w:rsidR="00615E29" w:rsidRDefault="00615E29" w:rsidP="00615E29">
      <w:pPr>
        <w:pStyle w:val="Heading5"/>
        <w:rPr>
          <w:lang w:eastAsia="en-US"/>
        </w:rPr>
      </w:pPr>
      <w:r>
        <w:rPr>
          <w:lang w:eastAsia="en-US"/>
        </w:rPr>
        <w:t>Exhibition tour</w:t>
      </w:r>
    </w:p>
    <w:p w14:paraId="3DE37818" w14:textId="4894A622" w:rsidR="00615E29" w:rsidRDefault="00615E29" w:rsidP="00615E29">
      <w:pPr>
        <w:rPr>
          <w:lang w:eastAsia="en-US"/>
        </w:rPr>
      </w:pPr>
      <w:r>
        <w:rPr>
          <w:lang w:eastAsia="en-US"/>
        </w:rPr>
        <w:t xml:space="preserve">Saturday 10 February, 1 pm to 2 pm </w:t>
      </w:r>
      <w:r w:rsidR="00301CAB">
        <w:rPr>
          <w:lang w:eastAsia="en-US"/>
        </w:rPr>
        <w:t xml:space="preserve">and </w:t>
      </w:r>
      <w:r>
        <w:rPr>
          <w:lang w:eastAsia="en-US"/>
        </w:rPr>
        <w:t>Saturday 6 April, 2 pm to 3 pm</w:t>
      </w:r>
      <w:r w:rsidR="00301CAB">
        <w:rPr>
          <w:lang w:eastAsia="en-US"/>
        </w:rPr>
        <w:t xml:space="preserve">. </w:t>
      </w:r>
      <w:r>
        <w:rPr>
          <w:lang w:eastAsia="en-US"/>
        </w:rPr>
        <w:t>Free, bookings essential</w:t>
      </w:r>
      <w:r w:rsidR="00301CAB">
        <w:rPr>
          <w:lang w:eastAsia="en-US"/>
        </w:rPr>
        <w:t xml:space="preserve">. </w:t>
      </w:r>
    </w:p>
    <w:p w14:paraId="15024BEE" w14:textId="77777777" w:rsidR="001F41E8" w:rsidRDefault="001F41E8" w:rsidP="001F41E8">
      <w:pPr>
        <w:pStyle w:val="Heading4"/>
      </w:pPr>
      <w:r>
        <w:t>We Are Very Amused</w:t>
      </w:r>
    </w:p>
    <w:p w14:paraId="2DA01268" w14:textId="53B30BF0" w:rsidR="00301CAB" w:rsidRDefault="001F41E8" w:rsidP="001F41E8">
      <w:pPr>
        <w:rPr>
          <w:lang w:eastAsia="en-US"/>
        </w:rPr>
      </w:pPr>
      <w:r>
        <w:rPr>
          <w:lang w:eastAsia="en-US"/>
        </w:rPr>
        <w:t>This community exhibition celebrates the life and art of Christine Alison Ewert, highlighting the artist’s distinctive style. On now until Saturday 16 March at the Town Hall Gallery.</w:t>
      </w:r>
    </w:p>
    <w:p w14:paraId="13E93900" w14:textId="77777777" w:rsidR="002D4803" w:rsidRDefault="002D4803" w:rsidP="002D4803">
      <w:pPr>
        <w:pStyle w:val="Heading3"/>
      </w:pPr>
      <w:r>
        <w:t>Networking</w:t>
      </w:r>
    </w:p>
    <w:p w14:paraId="753C6DF2" w14:textId="77777777" w:rsidR="002D4803" w:rsidRDefault="002D4803" w:rsidP="002D4803">
      <w:pPr>
        <w:pStyle w:val="Heading4"/>
      </w:pPr>
      <w:r>
        <w:t>Boroondara Creative Network: Clever collateral creation</w:t>
      </w:r>
    </w:p>
    <w:p w14:paraId="778C5CFC" w14:textId="15D2FF14" w:rsidR="002D4803" w:rsidRDefault="002D4803" w:rsidP="002D4803">
      <w:pPr>
        <w:rPr>
          <w:lang w:eastAsia="en-US"/>
        </w:rPr>
      </w:pPr>
      <w:r>
        <w:rPr>
          <w:lang w:eastAsia="en-US"/>
        </w:rPr>
        <w:t>Saturday 23 March, 12 pm to 2 pm, Hawthorn Arts Centre. Free with a light lunch. Bookings essential for catering purposes.</w:t>
      </w:r>
    </w:p>
    <w:p w14:paraId="63199F12" w14:textId="77777777" w:rsidR="002D4803" w:rsidRDefault="002D4803">
      <w:pPr>
        <w:spacing w:before="0" w:after="200" w:line="276" w:lineRule="auto"/>
        <w:rPr>
          <w:rFonts w:eastAsia="Times New Roman" w:cs="Times New Roman"/>
          <w:b/>
          <w:sz w:val="28"/>
          <w:szCs w:val="32"/>
          <w:lang w:eastAsia="en-US"/>
        </w:rPr>
      </w:pPr>
      <w:r>
        <w:br w:type="page"/>
      </w:r>
    </w:p>
    <w:p w14:paraId="6F6F7D99" w14:textId="115ACA90" w:rsidR="002D4803" w:rsidRDefault="002D4803" w:rsidP="002D4803">
      <w:pPr>
        <w:pStyle w:val="Heading3"/>
      </w:pPr>
      <w:r w:rsidRPr="002D4803">
        <w:lastRenderedPageBreak/>
        <w:t>Performance</w:t>
      </w:r>
    </w:p>
    <w:p w14:paraId="00C57BB2" w14:textId="77777777" w:rsidR="00095340" w:rsidRDefault="00095340" w:rsidP="00095340">
      <w:pPr>
        <w:pStyle w:val="Heading4"/>
      </w:pPr>
      <w:proofErr w:type="spellStart"/>
      <w:r>
        <w:t>Bete</w:t>
      </w:r>
      <w:proofErr w:type="spellEnd"/>
      <w:r>
        <w:t xml:space="preserve"> Noire</w:t>
      </w:r>
    </w:p>
    <w:p w14:paraId="3A4EF0D9" w14:textId="6871B104" w:rsidR="00095340" w:rsidRDefault="00095340" w:rsidP="00095340">
      <w:pPr>
        <w:rPr>
          <w:lang w:eastAsia="en-US"/>
        </w:rPr>
      </w:pPr>
      <w:r>
        <w:rPr>
          <w:lang w:eastAsia="en-US"/>
        </w:rPr>
        <w:t xml:space="preserve">Jazz group </w:t>
      </w:r>
      <w:proofErr w:type="spellStart"/>
      <w:r>
        <w:rPr>
          <w:lang w:eastAsia="en-US"/>
        </w:rPr>
        <w:t>Bete</w:t>
      </w:r>
      <w:proofErr w:type="spellEnd"/>
      <w:r>
        <w:rPr>
          <w:lang w:eastAsia="en-US"/>
        </w:rPr>
        <w:t xml:space="preserve"> Noire is propelled by the energy of flamenco and Cuban-inspired rhythms combined with masterful exploration and reworkings of jazz compositions.</w:t>
      </w:r>
    </w:p>
    <w:p w14:paraId="5261D4F4" w14:textId="3A36B9FA" w:rsidR="00095340" w:rsidRDefault="00095340" w:rsidP="00095340">
      <w:pPr>
        <w:rPr>
          <w:lang w:eastAsia="en-US"/>
        </w:rPr>
      </w:pPr>
      <w:r>
        <w:rPr>
          <w:lang w:eastAsia="en-US"/>
        </w:rPr>
        <w:t xml:space="preserve">Saturday 10 February, 8 pm at Kew Court House. </w:t>
      </w:r>
    </w:p>
    <w:p w14:paraId="0F8C385C" w14:textId="5BA53A83" w:rsidR="002D4803" w:rsidRDefault="00095340" w:rsidP="00095340">
      <w:pPr>
        <w:rPr>
          <w:lang w:eastAsia="en-US"/>
        </w:rPr>
      </w:pPr>
      <w:r w:rsidRPr="00BB6C06">
        <w:rPr>
          <w:b/>
          <w:bCs/>
          <w:lang w:eastAsia="en-US"/>
        </w:rPr>
        <w:t>Tickets</w:t>
      </w:r>
      <w:r w:rsidR="009308B3">
        <w:rPr>
          <w:lang w:eastAsia="en-US"/>
        </w:rPr>
        <w:t>:</w:t>
      </w:r>
      <w:r>
        <w:rPr>
          <w:lang w:eastAsia="en-US"/>
        </w:rPr>
        <w:t xml:space="preserve"> $26/$20</w:t>
      </w:r>
    </w:p>
    <w:p w14:paraId="1DBEABA8" w14:textId="77777777" w:rsidR="009308B3" w:rsidRDefault="009308B3" w:rsidP="009308B3">
      <w:pPr>
        <w:pStyle w:val="Heading4"/>
      </w:pPr>
      <w:r>
        <w:t>The Shanghai Mimi Band</w:t>
      </w:r>
    </w:p>
    <w:p w14:paraId="118A3684" w14:textId="3D99EB93" w:rsidR="009308B3" w:rsidRDefault="009308B3" w:rsidP="009308B3">
      <w:pPr>
        <w:rPr>
          <w:lang w:eastAsia="en-US"/>
        </w:rPr>
      </w:pPr>
      <w:r>
        <w:rPr>
          <w:lang w:eastAsia="en-US"/>
        </w:rPr>
        <w:t>Fall in love with The Shanghai Mimi Band and chanteuse Nikki Zhao, bringing to life the jazz clubs of old Shanghai. Songs will be performed in English and Chinese.</w:t>
      </w:r>
    </w:p>
    <w:p w14:paraId="65121A27" w14:textId="6189E458" w:rsidR="009308B3" w:rsidRDefault="009308B3" w:rsidP="009308B3">
      <w:pPr>
        <w:rPr>
          <w:lang w:eastAsia="en-US"/>
        </w:rPr>
      </w:pPr>
      <w:r>
        <w:rPr>
          <w:lang w:eastAsia="en-US"/>
        </w:rPr>
        <w:t>Friday 16 February, 8 pm at Hawthorn Arts Centre.</w:t>
      </w:r>
    </w:p>
    <w:p w14:paraId="15CE2219" w14:textId="6CC28B7A" w:rsidR="00095340" w:rsidRDefault="009308B3" w:rsidP="009308B3">
      <w:pPr>
        <w:rPr>
          <w:lang w:eastAsia="en-US"/>
        </w:rPr>
      </w:pPr>
      <w:r w:rsidRPr="00BB6C06">
        <w:rPr>
          <w:b/>
          <w:bCs/>
          <w:lang w:eastAsia="en-US"/>
        </w:rPr>
        <w:t>Tickets</w:t>
      </w:r>
      <w:r>
        <w:rPr>
          <w:lang w:eastAsia="en-US"/>
        </w:rPr>
        <w:t>: $38/$30</w:t>
      </w:r>
    </w:p>
    <w:p w14:paraId="174CD36D" w14:textId="77777777" w:rsidR="002600CE" w:rsidRDefault="002600CE" w:rsidP="002600CE">
      <w:pPr>
        <w:pStyle w:val="Heading4"/>
      </w:pPr>
      <w:r>
        <w:t>Black Jesus Experience</w:t>
      </w:r>
    </w:p>
    <w:p w14:paraId="381B3743" w14:textId="0FC992C5" w:rsidR="002600CE" w:rsidRDefault="002600CE" w:rsidP="002600CE">
      <w:pPr>
        <w:rPr>
          <w:lang w:eastAsia="en-US"/>
        </w:rPr>
      </w:pPr>
      <w:r>
        <w:rPr>
          <w:lang w:eastAsia="en-US"/>
        </w:rPr>
        <w:t>This 10-piece ensemble reflects the multicultural vibrancy of Melbourne. Its music fuses traditional Ethiopian song with 21st-century groove.</w:t>
      </w:r>
    </w:p>
    <w:p w14:paraId="033EDB87" w14:textId="61D484C6" w:rsidR="002600CE" w:rsidRDefault="002600CE" w:rsidP="002600CE">
      <w:pPr>
        <w:rPr>
          <w:lang w:eastAsia="en-US"/>
        </w:rPr>
      </w:pPr>
      <w:r>
        <w:rPr>
          <w:lang w:eastAsia="en-US"/>
        </w:rPr>
        <w:t>Friday 22 March, 8 pm at Hawthorn Arts Centre.</w:t>
      </w:r>
    </w:p>
    <w:p w14:paraId="53C22F81" w14:textId="30F68981" w:rsidR="009308B3" w:rsidRDefault="002600CE" w:rsidP="002600CE">
      <w:pPr>
        <w:rPr>
          <w:lang w:eastAsia="en-US"/>
        </w:rPr>
      </w:pPr>
      <w:r w:rsidRPr="00BB6C06">
        <w:rPr>
          <w:b/>
          <w:bCs/>
          <w:lang w:eastAsia="en-US"/>
        </w:rPr>
        <w:t>Tickets</w:t>
      </w:r>
      <w:r>
        <w:rPr>
          <w:lang w:eastAsia="en-US"/>
        </w:rPr>
        <w:t>: $38/$30</w:t>
      </w:r>
    </w:p>
    <w:p w14:paraId="6555515F" w14:textId="77777777" w:rsidR="00497C86" w:rsidRDefault="00497C86" w:rsidP="00497C86">
      <w:pPr>
        <w:pStyle w:val="Heading4"/>
      </w:pPr>
      <w:r>
        <w:t xml:space="preserve">Kitchen Art: natural ink </w:t>
      </w:r>
      <w:proofErr w:type="gramStart"/>
      <w:r>
        <w:t>making</w:t>
      </w:r>
      <w:proofErr w:type="gramEnd"/>
    </w:p>
    <w:p w14:paraId="77EA43BD" w14:textId="27508EE3" w:rsidR="00497C86" w:rsidRDefault="00497C86" w:rsidP="00497C86">
      <w:pPr>
        <w:rPr>
          <w:lang w:eastAsia="en-US"/>
        </w:rPr>
      </w:pPr>
      <w:r>
        <w:rPr>
          <w:lang w:eastAsia="en-US"/>
        </w:rPr>
        <w:t>Discover the artistic potential in your pantry with artist Chaco Kato using everyday ingredients to create ink for painting. All materials provided. Suitable for ages 16 and above.</w:t>
      </w:r>
    </w:p>
    <w:p w14:paraId="50855D0F" w14:textId="2EBB4602" w:rsidR="00497C86" w:rsidRDefault="00497C86" w:rsidP="00497C86">
      <w:pPr>
        <w:rPr>
          <w:lang w:eastAsia="en-US"/>
        </w:rPr>
      </w:pPr>
      <w:r>
        <w:rPr>
          <w:lang w:eastAsia="en-US"/>
        </w:rPr>
        <w:t>Tuesday 20 February, 6:30 pm to 8:30 pm at Hawthorn Arts Centre.</w:t>
      </w:r>
    </w:p>
    <w:p w14:paraId="67FE7696" w14:textId="61798222" w:rsidR="002600CE" w:rsidRDefault="00497C86" w:rsidP="00497C86">
      <w:pPr>
        <w:rPr>
          <w:lang w:eastAsia="en-US"/>
        </w:rPr>
      </w:pPr>
      <w:r w:rsidRPr="00BB6C06">
        <w:rPr>
          <w:b/>
          <w:bCs/>
          <w:lang w:eastAsia="en-US"/>
        </w:rPr>
        <w:t>Tickets</w:t>
      </w:r>
      <w:r>
        <w:rPr>
          <w:lang w:eastAsia="en-US"/>
        </w:rPr>
        <w:t>: $60/$48</w:t>
      </w:r>
    </w:p>
    <w:p w14:paraId="23D51DC2" w14:textId="21004E92" w:rsidR="006D1D4E" w:rsidRDefault="006D1D4E" w:rsidP="006D1D4E">
      <w:pPr>
        <w:pStyle w:val="Heading4"/>
      </w:pPr>
      <w:proofErr w:type="spellStart"/>
      <w:r>
        <w:t>EcoChic</w:t>
      </w:r>
      <w:proofErr w:type="spellEnd"/>
      <w:r>
        <w:t xml:space="preserve">: mastering sustainable </w:t>
      </w:r>
      <w:proofErr w:type="gramStart"/>
      <w:r>
        <w:t>style</w:t>
      </w:r>
      <w:proofErr w:type="gramEnd"/>
    </w:p>
    <w:p w14:paraId="098D6F1F" w14:textId="77777777" w:rsidR="006D1D4E" w:rsidRDefault="006D1D4E" w:rsidP="006D1D4E">
      <w:pPr>
        <w:rPr>
          <w:lang w:eastAsia="en-US"/>
        </w:rPr>
      </w:pPr>
      <w:r>
        <w:rPr>
          <w:lang w:eastAsia="en-US"/>
        </w:rPr>
        <w:t>Learn the art of versatile wardrobe building, uncover your style palette, and discover smart and sustainable shopping methods. Suits from age 16.</w:t>
      </w:r>
    </w:p>
    <w:p w14:paraId="2A407C52" w14:textId="1413DEC4" w:rsidR="006D1D4E" w:rsidRDefault="006D1D4E" w:rsidP="006D1D4E">
      <w:pPr>
        <w:rPr>
          <w:lang w:eastAsia="en-US"/>
        </w:rPr>
      </w:pPr>
      <w:r>
        <w:rPr>
          <w:lang w:eastAsia="en-US"/>
        </w:rPr>
        <w:t>Saturday 2 March from 11 am to 2 pm at Hawthorn Arts Centre</w:t>
      </w:r>
    </w:p>
    <w:p w14:paraId="3E31F138" w14:textId="5955BC80" w:rsidR="006D1D4E" w:rsidRDefault="006D1D4E" w:rsidP="006D1D4E">
      <w:pPr>
        <w:rPr>
          <w:lang w:eastAsia="en-US"/>
        </w:rPr>
      </w:pPr>
      <w:r w:rsidRPr="00BB6C06">
        <w:rPr>
          <w:b/>
          <w:bCs/>
          <w:lang w:eastAsia="en-US"/>
        </w:rPr>
        <w:t>Tickets</w:t>
      </w:r>
      <w:r>
        <w:rPr>
          <w:lang w:eastAsia="en-US"/>
        </w:rPr>
        <w:t>: $40/$32</w:t>
      </w:r>
    </w:p>
    <w:p w14:paraId="3C6F22E8" w14:textId="77777777" w:rsidR="006825FD" w:rsidRDefault="006825FD" w:rsidP="006825FD">
      <w:pPr>
        <w:rPr>
          <w:lang w:eastAsia="en-US"/>
        </w:rPr>
      </w:pPr>
    </w:p>
    <w:p w14:paraId="7A82E7B8" w14:textId="1D50B652" w:rsidR="006825FD" w:rsidRDefault="006825FD" w:rsidP="006825FD">
      <w:pPr>
        <w:pStyle w:val="Heading4"/>
      </w:pPr>
      <w:r>
        <w:lastRenderedPageBreak/>
        <w:t>Dumpling Deliciousness: textile workshop</w:t>
      </w:r>
    </w:p>
    <w:p w14:paraId="0B007A01" w14:textId="77777777" w:rsidR="006825FD" w:rsidRDefault="006825FD" w:rsidP="006825FD">
      <w:pPr>
        <w:rPr>
          <w:lang w:eastAsia="en-US"/>
        </w:rPr>
      </w:pPr>
      <w:r>
        <w:rPr>
          <w:lang w:eastAsia="en-US"/>
        </w:rPr>
        <w:t>Artist Sai-Wai Foo will teach hand-sewing and finishing techniques to craft these textile dumplings. All materials supplied. Suits from age 16.</w:t>
      </w:r>
    </w:p>
    <w:p w14:paraId="1FBA90C7" w14:textId="493DF2C5" w:rsidR="006825FD" w:rsidRDefault="006825FD" w:rsidP="006825FD">
      <w:pPr>
        <w:rPr>
          <w:lang w:eastAsia="en-US"/>
        </w:rPr>
      </w:pPr>
      <w:r>
        <w:rPr>
          <w:lang w:eastAsia="en-US"/>
        </w:rPr>
        <w:t>Tuesday 19 March, 6:30 pm to 8:30 pm at Hawthorn Arts Centre.</w:t>
      </w:r>
    </w:p>
    <w:p w14:paraId="4E61C8F6" w14:textId="689751A5" w:rsidR="006825FD" w:rsidRDefault="006825FD" w:rsidP="006825FD">
      <w:pPr>
        <w:rPr>
          <w:lang w:eastAsia="en-US"/>
        </w:rPr>
      </w:pPr>
      <w:r w:rsidRPr="00BB6C06">
        <w:rPr>
          <w:b/>
          <w:bCs/>
          <w:lang w:eastAsia="en-US"/>
        </w:rPr>
        <w:t>Tickets</w:t>
      </w:r>
      <w:r>
        <w:rPr>
          <w:lang w:eastAsia="en-US"/>
        </w:rPr>
        <w:t>: $60/$48</w:t>
      </w:r>
    </w:p>
    <w:p w14:paraId="54A87781" w14:textId="70326C97" w:rsidR="002F3ABC" w:rsidRDefault="002F3ABC">
      <w:pPr>
        <w:spacing w:before="0" w:after="200" w:line="276" w:lineRule="auto"/>
        <w:rPr>
          <w:lang w:eastAsia="en-US"/>
        </w:rPr>
      </w:pPr>
      <w:r>
        <w:rPr>
          <w:lang w:eastAsia="en-US"/>
        </w:rPr>
        <w:br w:type="page"/>
      </w:r>
    </w:p>
    <w:p w14:paraId="597CC8C0" w14:textId="61C0FD9C" w:rsidR="006825FD" w:rsidRDefault="002F3ABC" w:rsidP="002F3ABC">
      <w:pPr>
        <w:pStyle w:val="Heading2"/>
      </w:pPr>
      <w:bookmarkStart w:id="39" w:name="_Toc159316488"/>
      <w:r w:rsidRPr="002F3ABC">
        <w:lastRenderedPageBreak/>
        <w:t>Boroondara councillors</w:t>
      </w:r>
      <w:bookmarkEnd w:id="39"/>
    </w:p>
    <w:p w14:paraId="7923587C" w14:textId="47DAD8F0" w:rsidR="00097EB6" w:rsidRDefault="004F0260" w:rsidP="00097EB6">
      <w:pPr>
        <w:pStyle w:val="Heading3"/>
      </w:pPr>
      <w:r>
        <w:t>Councillor</w:t>
      </w:r>
      <w:r w:rsidR="00097EB6">
        <w:t xml:space="preserve"> Lisa Hollingsworth, Mayor</w:t>
      </w:r>
    </w:p>
    <w:p w14:paraId="03C17247" w14:textId="3FE2ED58" w:rsidR="00097EB6" w:rsidRDefault="00097EB6" w:rsidP="00097EB6">
      <w:pPr>
        <w:rPr>
          <w:lang w:eastAsia="en-US"/>
        </w:rPr>
      </w:pPr>
      <w:r>
        <w:rPr>
          <w:lang w:eastAsia="en-US"/>
        </w:rPr>
        <w:t xml:space="preserve">Lynden Ward: including parts of Camberwell, </w:t>
      </w:r>
      <w:proofErr w:type="gramStart"/>
      <w:r>
        <w:rPr>
          <w:lang w:eastAsia="en-US"/>
        </w:rPr>
        <w:t>Canterbury</w:t>
      </w:r>
      <w:proofErr w:type="gramEnd"/>
      <w:r>
        <w:rPr>
          <w:lang w:eastAsia="en-US"/>
        </w:rPr>
        <w:t xml:space="preserve"> and Surrey Hills</w:t>
      </w:r>
    </w:p>
    <w:p w14:paraId="2F49C0E5" w14:textId="48FE96B7" w:rsidR="00097EB6" w:rsidRDefault="00097EB6" w:rsidP="00097EB6">
      <w:pPr>
        <w:rPr>
          <w:lang w:eastAsia="en-US"/>
        </w:rPr>
      </w:pPr>
      <w:r>
        <w:rPr>
          <w:lang w:eastAsia="en-US"/>
        </w:rPr>
        <w:t>Phone: 9835 7844</w:t>
      </w:r>
    </w:p>
    <w:p w14:paraId="3B79E663" w14:textId="66174B80" w:rsidR="00097EB6" w:rsidRDefault="00097EB6" w:rsidP="00097EB6">
      <w:pPr>
        <w:rPr>
          <w:lang w:eastAsia="en-US"/>
        </w:rPr>
      </w:pPr>
      <w:r>
        <w:rPr>
          <w:lang w:eastAsia="en-US"/>
        </w:rPr>
        <w:t>Mobile: 0417 908 485</w:t>
      </w:r>
    </w:p>
    <w:p w14:paraId="4F6BD7DE" w14:textId="2E6453AF" w:rsidR="00097EB6" w:rsidRDefault="00097EB6" w:rsidP="00097EB6">
      <w:pPr>
        <w:rPr>
          <w:lang w:eastAsia="en-US"/>
        </w:rPr>
      </w:pPr>
      <w:r>
        <w:rPr>
          <w:lang w:eastAsia="en-US"/>
        </w:rPr>
        <w:t xml:space="preserve">Email: </w:t>
      </w:r>
      <w:hyperlink r:id="rId48" w:history="1">
        <w:r w:rsidRPr="004544E6">
          <w:rPr>
            <w:rStyle w:val="Hyperlink"/>
            <w:lang w:eastAsia="en-US"/>
          </w:rPr>
          <w:t>lisa.hollingsworth@boroondara.vic.gov.au</w:t>
        </w:r>
      </w:hyperlink>
    </w:p>
    <w:p w14:paraId="625F2D45" w14:textId="118F6CDE" w:rsidR="00365806" w:rsidRDefault="004F0260" w:rsidP="00365806">
      <w:pPr>
        <w:pStyle w:val="Heading3"/>
      </w:pPr>
      <w:r>
        <w:t xml:space="preserve">Councillor </w:t>
      </w:r>
      <w:r w:rsidR="00365806">
        <w:t>Felicity Sinfield, Deputy Mayor</w:t>
      </w:r>
    </w:p>
    <w:p w14:paraId="78589298" w14:textId="77777777" w:rsidR="00365806" w:rsidRDefault="00365806" w:rsidP="00365806">
      <w:pPr>
        <w:rPr>
          <w:lang w:eastAsia="en-US"/>
        </w:rPr>
      </w:pPr>
      <w:r>
        <w:rPr>
          <w:lang w:eastAsia="en-US"/>
        </w:rPr>
        <w:t>Cotham Ward: including parts of Balwyn, Balwyn North, Camberwell, Canterbury, Deepdene, Hawthorn, Hawthorn East, Kew, and Kew East</w:t>
      </w:r>
    </w:p>
    <w:p w14:paraId="78FCCBF3" w14:textId="7793F62C" w:rsidR="00365806" w:rsidRDefault="00365806" w:rsidP="00365806">
      <w:pPr>
        <w:rPr>
          <w:lang w:eastAsia="en-US"/>
        </w:rPr>
      </w:pPr>
      <w:r>
        <w:rPr>
          <w:lang w:eastAsia="en-US"/>
        </w:rPr>
        <w:t>Phone: 9278 4457</w:t>
      </w:r>
    </w:p>
    <w:p w14:paraId="15291780" w14:textId="0CF9BDE7" w:rsidR="00365806" w:rsidRDefault="00365806" w:rsidP="00365806">
      <w:pPr>
        <w:rPr>
          <w:lang w:eastAsia="en-US"/>
        </w:rPr>
      </w:pPr>
      <w:r>
        <w:rPr>
          <w:lang w:eastAsia="en-US"/>
        </w:rPr>
        <w:t>Mobile: 0418 793 573</w:t>
      </w:r>
    </w:p>
    <w:p w14:paraId="124D7A31" w14:textId="2904B6F0" w:rsidR="00097EB6" w:rsidRDefault="00365806" w:rsidP="00365806">
      <w:pPr>
        <w:rPr>
          <w:lang w:eastAsia="en-US"/>
        </w:rPr>
      </w:pPr>
      <w:r>
        <w:rPr>
          <w:lang w:eastAsia="en-US"/>
        </w:rPr>
        <w:t xml:space="preserve">Email: </w:t>
      </w:r>
      <w:hyperlink r:id="rId49" w:history="1">
        <w:r w:rsidRPr="004544E6">
          <w:rPr>
            <w:rStyle w:val="Hyperlink"/>
            <w:lang w:eastAsia="en-US"/>
          </w:rPr>
          <w:t>felicity.sinfield@boroondara.vic.gov.au</w:t>
        </w:r>
      </w:hyperlink>
      <w:r>
        <w:rPr>
          <w:lang w:eastAsia="en-US"/>
        </w:rPr>
        <w:t xml:space="preserve"> </w:t>
      </w:r>
    </w:p>
    <w:p w14:paraId="02C1B6D1" w14:textId="118A2EA9" w:rsidR="0025654C" w:rsidRDefault="004F0260" w:rsidP="0025654C">
      <w:pPr>
        <w:pStyle w:val="Heading3"/>
      </w:pPr>
      <w:r>
        <w:t xml:space="preserve">Councillor </w:t>
      </w:r>
      <w:r w:rsidR="0025654C">
        <w:t>Jim Parke</w:t>
      </w:r>
    </w:p>
    <w:p w14:paraId="3B7E8EA1" w14:textId="0110EC4D" w:rsidR="0025654C" w:rsidRDefault="0025654C" w:rsidP="0025654C">
      <w:pPr>
        <w:rPr>
          <w:lang w:eastAsia="en-US"/>
        </w:rPr>
      </w:pPr>
      <w:r>
        <w:rPr>
          <w:lang w:eastAsia="en-US"/>
        </w:rPr>
        <w:t xml:space="preserve">Bellevue Ward: including parts of Balwyn North, </w:t>
      </w:r>
      <w:proofErr w:type="gramStart"/>
      <w:r>
        <w:rPr>
          <w:lang w:eastAsia="en-US"/>
        </w:rPr>
        <w:t>Kew</w:t>
      </w:r>
      <w:proofErr w:type="gramEnd"/>
      <w:r>
        <w:rPr>
          <w:lang w:eastAsia="en-US"/>
        </w:rPr>
        <w:t xml:space="preserve"> and Kew East</w:t>
      </w:r>
    </w:p>
    <w:p w14:paraId="01329BB8" w14:textId="7043B8E7" w:rsidR="0025654C" w:rsidRDefault="0025654C" w:rsidP="0025654C">
      <w:pPr>
        <w:rPr>
          <w:lang w:eastAsia="en-US"/>
        </w:rPr>
      </w:pPr>
      <w:r>
        <w:rPr>
          <w:lang w:eastAsia="en-US"/>
        </w:rPr>
        <w:t>Phone: 9835 7840</w:t>
      </w:r>
    </w:p>
    <w:p w14:paraId="4730714D" w14:textId="2B03895B" w:rsidR="0025654C" w:rsidRDefault="0025654C" w:rsidP="0025654C">
      <w:pPr>
        <w:rPr>
          <w:lang w:eastAsia="en-US"/>
        </w:rPr>
      </w:pPr>
      <w:r>
        <w:rPr>
          <w:lang w:eastAsia="en-US"/>
        </w:rPr>
        <w:t xml:space="preserve">Email: </w:t>
      </w:r>
      <w:hyperlink r:id="rId50" w:history="1">
        <w:r w:rsidRPr="004544E6">
          <w:rPr>
            <w:rStyle w:val="Hyperlink"/>
            <w:lang w:eastAsia="en-US"/>
          </w:rPr>
          <w:t>jim.parke@boroondara.vic.gov.au</w:t>
        </w:r>
      </w:hyperlink>
    </w:p>
    <w:p w14:paraId="33A0AF82" w14:textId="20263A1E" w:rsidR="007A330A" w:rsidRDefault="004F0260" w:rsidP="007A330A">
      <w:pPr>
        <w:pStyle w:val="Heading3"/>
      </w:pPr>
      <w:r>
        <w:t xml:space="preserve">Councillor </w:t>
      </w:r>
      <w:r w:rsidR="007A330A">
        <w:t>Victor Franco</w:t>
      </w:r>
    </w:p>
    <w:p w14:paraId="7A02D14C" w14:textId="34273ACF" w:rsidR="007A330A" w:rsidRDefault="007A330A" w:rsidP="007A330A">
      <w:pPr>
        <w:rPr>
          <w:lang w:eastAsia="en-US"/>
        </w:rPr>
      </w:pPr>
      <w:r>
        <w:rPr>
          <w:lang w:eastAsia="en-US"/>
        </w:rPr>
        <w:t xml:space="preserve">Gardiner Ward: including parts of Ashburton, Camberwell, Hawthorn </w:t>
      </w:r>
      <w:proofErr w:type="gramStart"/>
      <w:r>
        <w:rPr>
          <w:lang w:eastAsia="en-US"/>
        </w:rPr>
        <w:t>East</w:t>
      </w:r>
      <w:proofErr w:type="gramEnd"/>
      <w:r>
        <w:rPr>
          <w:lang w:eastAsia="en-US"/>
        </w:rPr>
        <w:t xml:space="preserve"> and Glen Iris</w:t>
      </w:r>
    </w:p>
    <w:p w14:paraId="592453F5" w14:textId="2B7A1879" w:rsidR="007A330A" w:rsidRDefault="007A330A" w:rsidP="007A330A">
      <w:pPr>
        <w:rPr>
          <w:lang w:eastAsia="en-US"/>
        </w:rPr>
      </w:pPr>
      <w:r>
        <w:rPr>
          <w:lang w:eastAsia="en-US"/>
        </w:rPr>
        <w:t>Phone: 9835 7842</w:t>
      </w:r>
    </w:p>
    <w:p w14:paraId="61B5C7E0" w14:textId="3F2BCA22" w:rsidR="007A330A" w:rsidRDefault="007A330A" w:rsidP="007A330A">
      <w:pPr>
        <w:rPr>
          <w:lang w:eastAsia="en-US"/>
        </w:rPr>
      </w:pPr>
      <w:r>
        <w:rPr>
          <w:lang w:eastAsia="en-US"/>
        </w:rPr>
        <w:t>Mobile: 0482 888 635</w:t>
      </w:r>
    </w:p>
    <w:p w14:paraId="67826AA5" w14:textId="4298115D" w:rsidR="0025654C" w:rsidRDefault="007A330A" w:rsidP="007A330A">
      <w:pPr>
        <w:rPr>
          <w:lang w:eastAsia="en-US"/>
        </w:rPr>
      </w:pPr>
      <w:r>
        <w:rPr>
          <w:lang w:eastAsia="en-US"/>
        </w:rPr>
        <w:t xml:space="preserve">Email: </w:t>
      </w:r>
      <w:hyperlink r:id="rId51" w:history="1">
        <w:r w:rsidRPr="004544E6">
          <w:rPr>
            <w:rStyle w:val="Hyperlink"/>
            <w:lang w:eastAsia="en-US"/>
          </w:rPr>
          <w:t>victor.franco@boroondara.vic.gov.au</w:t>
        </w:r>
      </w:hyperlink>
      <w:r>
        <w:rPr>
          <w:lang w:eastAsia="en-US"/>
        </w:rPr>
        <w:t xml:space="preserve"> </w:t>
      </w:r>
    </w:p>
    <w:p w14:paraId="39FEB290" w14:textId="3AE3D0D1" w:rsidR="004F0260" w:rsidRDefault="004F0260" w:rsidP="004F0260">
      <w:pPr>
        <w:pStyle w:val="Heading3"/>
      </w:pPr>
      <w:r>
        <w:t>Councillor Wes Gault</w:t>
      </w:r>
    </w:p>
    <w:p w14:paraId="7B151B86" w14:textId="77777777" w:rsidR="004F0260" w:rsidRDefault="004F0260" w:rsidP="004F0260">
      <w:pPr>
        <w:rPr>
          <w:lang w:eastAsia="en-US"/>
        </w:rPr>
      </w:pPr>
      <w:r>
        <w:rPr>
          <w:lang w:eastAsia="en-US"/>
        </w:rPr>
        <w:t>Glenferrie Ward: including parts of Hawthorn and Kew</w:t>
      </w:r>
    </w:p>
    <w:p w14:paraId="73CDD305" w14:textId="75854988" w:rsidR="004F0260" w:rsidRDefault="004F0260" w:rsidP="004F0260">
      <w:pPr>
        <w:rPr>
          <w:lang w:eastAsia="en-US"/>
        </w:rPr>
      </w:pPr>
      <w:r>
        <w:rPr>
          <w:lang w:eastAsia="en-US"/>
        </w:rPr>
        <w:t>Phone: 9835 7849</w:t>
      </w:r>
    </w:p>
    <w:p w14:paraId="3A256406" w14:textId="41A5F380" w:rsidR="004F0260" w:rsidRDefault="004F0260" w:rsidP="004F0260">
      <w:pPr>
        <w:rPr>
          <w:lang w:eastAsia="en-US"/>
        </w:rPr>
      </w:pPr>
      <w:r>
        <w:rPr>
          <w:lang w:eastAsia="en-US"/>
        </w:rPr>
        <w:lastRenderedPageBreak/>
        <w:t>Mobile: 0482 999 939</w:t>
      </w:r>
    </w:p>
    <w:p w14:paraId="08F4A24F" w14:textId="67A26103" w:rsidR="007A330A" w:rsidRDefault="004F0260" w:rsidP="004F0260">
      <w:pPr>
        <w:rPr>
          <w:lang w:eastAsia="en-US"/>
        </w:rPr>
      </w:pPr>
      <w:r>
        <w:rPr>
          <w:lang w:eastAsia="en-US"/>
        </w:rPr>
        <w:t xml:space="preserve">Email: </w:t>
      </w:r>
      <w:hyperlink r:id="rId52" w:history="1">
        <w:r w:rsidRPr="004544E6">
          <w:rPr>
            <w:rStyle w:val="Hyperlink"/>
            <w:lang w:eastAsia="en-US"/>
          </w:rPr>
          <w:t>wes.gault@boroondara.vic.gov.au</w:t>
        </w:r>
      </w:hyperlink>
      <w:r>
        <w:rPr>
          <w:lang w:eastAsia="en-US"/>
        </w:rPr>
        <w:t xml:space="preserve"> </w:t>
      </w:r>
    </w:p>
    <w:p w14:paraId="062D731F" w14:textId="61897244" w:rsidR="00674F25" w:rsidRDefault="00A62359" w:rsidP="00674F25">
      <w:pPr>
        <w:pStyle w:val="Heading3"/>
      </w:pPr>
      <w:r>
        <w:t xml:space="preserve">Councillor </w:t>
      </w:r>
      <w:r w:rsidR="00674F25">
        <w:t>Di Gillies</w:t>
      </w:r>
    </w:p>
    <w:p w14:paraId="35538768" w14:textId="463137FC" w:rsidR="00674F25" w:rsidRDefault="00674F25" w:rsidP="00674F25">
      <w:pPr>
        <w:rPr>
          <w:lang w:eastAsia="en-US"/>
        </w:rPr>
      </w:pPr>
      <w:r>
        <w:rPr>
          <w:lang w:eastAsia="en-US"/>
        </w:rPr>
        <w:t>Junction Ward: including parts of Hawthorn,</w:t>
      </w:r>
      <w:r w:rsidR="00BC733F">
        <w:rPr>
          <w:lang w:eastAsia="en-US"/>
        </w:rPr>
        <w:t xml:space="preserve"> </w:t>
      </w:r>
      <w:r>
        <w:rPr>
          <w:lang w:eastAsia="en-US"/>
        </w:rPr>
        <w:t xml:space="preserve">Hawthorn East, </w:t>
      </w:r>
      <w:proofErr w:type="gramStart"/>
      <w:r>
        <w:rPr>
          <w:lang w:eastAsia="en-US"/>
        </w:rPr>
        <w:t>Camberwell</w:t>
      </w:r>
      <w:proofErr w:type="gramEnd"/>
      <w:r>
        <w:rPr>
          <w:lang w:eastAsia="en-US"/>
        </w:rPr>
        <w:t xml:space="preserve"> and Canterbury</w:t>
      </w:r>
    </w:p>
    <w:p w14:paraId="607E6C62" w14:textId="740572E5" w:rsidR="00674F25" w:rsidRDefault="00A32D7F" w:rsidP="00674F25">
      <w:pPr>
        <w:rPr>
          <w:lang w:eastAsia="en-US"/>
        </w:rPr>
      </w:pPr>
      <w:r>
        <w:rPr>
          <w:lang w:eastAsia="en-US"/>
        </w:rPr>
        <w:t>Phone</w:t>
      </w:r>
      <w:r w:rsidR="00674F25">
        <w:rPr>
          <w:lang w:eastAsia="en-US"/>
        </w:rPr>
        <w:t>: 9835 7843</w:t>
      </w:r>
    </w:p>
    <w:p w14:paraId="6D10D001" w14:textId="6B1C2B0E" w:rsidR="00674F25" w:rsidRDefault="00A32D7F" w:rsidP="00674F25">
      <w:pPr>
        <w:rPr>
          <w:lang w:eastAsia="en-US"/>
        </w:rPr>
      </w:pPr>
      <w:r>
        <w:rPr>
          <w:lang w:eastAsia="en-US"/>
        </w:rPr>
        <w:t>Mobile</w:t>
      </w:r>
      <w:r w:rsidR="00674F25">
        <w:rPr>
          <w:lang w:eastAsia="en-US"/>
        </w:rPr>
        <w:t>: 0482 999 919</w:t>
      </w:r>
    </w:p>
    <w:p w14:paraId="36C6960E" w14:textId="38FE45FE" w:rsidR="00097EB6" w:rsidRDefault="00A32D7F" w:rsidP="00674F25">
      <w:pPr>
        <w:rPr>
          <w:lang w:eastAsia="en-US"/>
        </w:rPr>
      </w:pPr>
      <w:r>
        <w:rPr>
          <w:lang w:eastAsia="en-US"/>
        </w:rPr>
        <w:t>Email</w:t>
      </w:r>
      <w:r w:rsidR="00674F25">
        <w:rPr>
          <w:lang w:eastAsia="en-US"/>
        </w:rPr>
        <w:t xml:space="preserve">: </w:t>
      </w:r>
      <w:hyperlink r:id="rId53" w:history="1">
        <w:r w:rsidR="00674F25" w:rsidRPr="004544E6">
          <w:rPr>
            <w:rStyle w:val="Hyperlink"/>
            <w:lang w:eastAsia="en-US"/>
          </w:rPr>
          <w:t>di.gillies@boroondara.vic.gov.au</w:t>
        </w:r>
      </w:hyperlink>
    </w:p>
    <w:p w14:paraId="7484FDAD" w14:textId="7CDC9859" w:rsidR="00674F25" w:rsidRDefault="00A62359" w:rsidP="00674F25">
      <w:pPr>
        <w:pStyle w:val="Heading3"/>
      </w:pPr>
      <w:r>
        <w:t xml:space="preserve">Councillor </w:t>
      </w:r>
      <w:r w:rsidR="00674F25">
        <w:t>Jane Addis</w:t>
      </w:r>
    </w:p>
    <w:p w14:paraId="2D04D441" w14:textId="77777777" w:rsidR="00674F25" w:rsidRDefault="00674F25" w:rsidP="00674F25">
      <w:pPr>
        <w:rPr>
          <w:lang w:eastAsia="en-US"/>
        </w:rPr>
      </w:pPr>
      <w:r>
        <w:rPr>
          <w:lang w:eastAsia="en-US"/>
        </w:rPr>
        <w:t xml:space="preserve">Maling Ward: including parts of Balwyn, Canterbury, </w:t>
      </w:r>
      <w:proofErr w:type="gramStart"/>
      <w:r>
        <w:rPr>
          <w:lang w:eastAsia="en-US"/>
        </w:rPr>
        <w:t>Deepdene</w:t>
      </w:r>
      <w:proofErr w:type="gramEnd"/>
      <w:r>
        <w:rPr>
          <w:lang w:eastAsia="en-US"/>
        </w:rPr>
        <w:t xml:space="preserve"> and Surrey Hills</w:t>
      </w:r>
    </w:p>
    <w:p w14:paraId="2D4F8593" w14:textId="28E05030" w:rsidR="00674F25" w:rsidRDefault="00A32D7F" w:rsidP="00674F25">
      <w:pPr>
        <w:rPr>
          <w:lang w:eastAsia="en-US"/>
        </w:rPr>
      </w:pPr>
      <w:r>
        <w:rPr>
          <w:lang w:eastAsia="en-US"/>
        </w:rPr>
        <w:t>Phone</w:t>
      </w:r>
      <w:r w:rsidR="00674F25">
        <w:rPr>
          <w:lang w:eastAsia="en-US"/>
        </w:rPr>
        <w:t>: 9835 7845</w:t>
      </w:r>
    </w:p>
    <w:p w14:paraId="5EC42893" w14:textId="26E4A388" w:rsidR="00674F25" w:rsidRDefault="00A32D7F" w:rsidP="00674F25">
      <w:pPr>
        <w:rPr>
          <w:lang w:eastAsia="en-US"/>
        </w:rPr>
      </w:pPr>
      <w:r>
        <w:rPr>
          <w:lang w:eastAsia="en-US"/>
        </w:rPr>
        <w:t>Mobile</w:t>
      </w:r>
      <w:r w:rsidR="00674F25">
        <w:rPr>
          <w:lang w:eastAsia="en-US"/>
        </w:rPr>
        <w:t>: 0409 267 902</w:t>
      </w:r>
    </w:p>
    <w:p w14:paraId="1D7471E5" w14:textId="7D54AB0D" w:rsidR="00674F25" w:rsidRDefault="00A32D7F" w:rsidP="00674F25">
      <w:pPr>
        <w:rPr>
          <w:lang w:eastAsia="en-US"/>
        </w:rPr>
      </w:pPr>
      <w:r>
        <w:rPr>
          <w:lang w:eastAsia="en-US"/>
        </w:rPr>
        <w:t>Email</w:t>
      </w:r>
      <w:r w:rsidR="00674F25">
        <w:rPr>
          <w:lang w:eastAsia="en-US"/>
        </w:rPr>
        <w:t xml:space="preserve">: </w:t>
      </w:r>
      <w:hyperlink r:id="rId54" w:history="1">
        <w:r w:rsidR="00674F25" w:rsidRPr="004544E6">
          <w:rPr>
            <w:rStyle w:val="Hyperlink"/>
            <w:lang w:eastAsia="en-US"/>
          </w:rPr>
          <w:t>jane.addis@boroondara.vic.gov.au</w:t>
        </w:r>
      </w:hyperlink>
    </w:p>
    <w:p w14:paraId="0636A6D4" w14:textId="2A8E67C2" w:rsidR="00674F25" w:rsidRDefault="00A62359" w:rsidP="00674F25">
      <w:pPr>
        <w:pStyle w:val="Heading3"/>
      </w:pPr>
      <w:r>
        <w:t xml:space="preserve">Councillor </w:t>
      </w:r>
      <w:r w:rsidR="00674F25">
        <w:t>Cynthia Watson</w:t>
      </w:r>
    </w:p>
    <w:p w14:paraId="79AACBBC" w14:textId="77777777" w:rsidR="00674F25" w:rsidRDefault="00674F25" w:rsidP="00674F25">
      <w:pPr>
        <w:rPr>
          <w:lang w:eastAsia="en-US"/>
        </w:rPr>
      </w:pPr>
      <w:r>
        <w:rPr>
          <w:lang w:eastAsia="en-US"/>
        </w:rPr>
        <w:t xml:space="preserve">Maranoa Ward: including parts of Balwyn, Balwyn North, Mont </w:t>
      </w:r>
      <w:proofErr w:type="gramStart"/>
      <w:r>
        <w:rPr>
          <w:lang w:eastAsia="en-US"/>
        </w:rPr>
        <w:t>Albert</w:t>
      </w:r>
      <w:proofErr w:type="gramEnd"/>
      <w:r>
        <w:rPr>
          <w:lang w:eastAsia="en-US"/>
        </w:rPr>
        <w:t xml:space="preserve"> and Surrey Hills</w:t>
      </w:r>
    </w:p>
    <w:p w14:paraId="2856D865" w14:textId="4A61D04E" w:rsidR="00674F25" w:rsidRDefault="00A32D7F" w:rsidP="00674F25">
      <w:pPr>
        <w:rPr>
          <w:lang w:eastAsia="en-US"/>
        </w:rPr>
      </w:pPr>
      <w:r>
        <w:rPr>
          <w:lang w:eastAsia="en-US"/>
        </w:rPr>
        <w:t>Phone</w:t>
      </w:r>
      <w:r w:rsidR="00674F25">
        <w:rPr>
          <w:lang w:eastAsia="en-US"/>
        </w:rPr>
        <w:t>: 9835 7846</w:t>
      </w:r>
    </w:p>
    <w:p w14:paraId="26B86027" w14:textId="54A97062" w:rsidR="00674F25" w:rsidRDefault="00A32D7F" w:rsidP="00674F25">
      <w:pPr>
        <w:rPr>
          <w:lang w:eastAsia="en-US"/>
        </w:rPr>
      </w:pPr>
      <w:r>
        <w:rPr>
          <w:lang w:eastAsia="en-US"/>
        </w:rPr>
        <w:t>Mobile</w:t>
      </w:r>
      <w:r w:rsidR="00674F25">
        <w:rPr>
          <w:lang w:eastAsia="en-US"/>
        </w:rPr>
        <w:t>: 0419 488 204</w:t>
      </w:r>
    </w:p>
    <w:p w14:paraId="303405C5" w14:textId="252F8F43" w:rsidR="00097EB6" w:rsidRDefault="00A32D7F" w:rsidP="00674F25">
      <w:pPr>
        <w:rPr>
          <w:lang w:eastAsia="en-US"/>
        </w:rPr>
      </w:pPr>
      <w:r>
        <w:rPr>
          <w:lang w:eastAsia="en-US"/>
        </w:rPr>
        <w:t>Email</w:t>
      </w:r>
      <w:r w:rsidR="00674F25">
        <w:rPr>
          <w:lang w:eastAsia="en-US"/>
        </w:rPr>
        <w:t xml:space="preserve">: </w:t>
      </w:r>
      <w:hyperlink r:id="rId55" w:history="1">
        <w:r w:rsidR="00674F25" w:rsidRPr="004544E6">
          <w:rPr>
            <w:rStyle w:val="Hyperlink"/>
            <w:lang w:eastAsia="en-US"/>
          </w:rPr>
          <w:t>cynthia.watson@boroondara.vic.gov.au</w:t>
        </w:r>
      </w:hyperlink>
    </w:p>
    <w:p w14:paraId="2C164D4B" w14:textId="15A04256" w:rsidR="00C65ED4" w:rsidRDefault="00A62359" w:rsidP="00C65ED4">
      <w:pPr>
        <w:pStyle w:val="Heading3"/>
      </w:pPr>
      <w:r>
        <w:t xml:space="preserve">Councillor </w:t>
      </w:r>
      <w:r w:rsidR="00C65ED4">
        <w:t xml:space="preserve">Susan </w:t>
      </w:r>
      <w:proofErr w:type="spellStart"/>
      <w:r w:rsidR="00C65ED4">
        <w:t>Biggar</w:t>
      </w:r>
      <w:proofErr w:type="spellEnd"/>
    </w:p>
    <w:p w14:paraId="6E9FFABA" w14:textId="77777777" w:rsidR="00C65ED4" w:rsidRDefault="00C65ED4" w:rsidP="00C65ED4">
      <w:pPr>
        <w:rPr>
          <w:lang w:eastAsia="en-US"/>
        </w:rPr>
      </w:pPr>
      <w:r>
        <w:rPr>
          <w:lang w:eastAsia="en-US"/>
        </w:rPr>
        <w:t>Riversdale Ward: including parts of Glen Iris, Hawthorn, and Hawthorn East</w:t>
      </w:r>
    </w:p>
    <w:p w14:paraId="0A62B287" w14:textId="6729073F" w:rsidR="00C65ED4" w:rsidRDefault="00A32D7F" w:rsidP="00C65ED4">
      <w:pPr>
        <w:rPr>
          <w:lang w:eastAsia="en-US"/>
        </w:rPr>
      </w:pPr>
      <w:r>
        <w:rPr>
          <w:lang w:eastAsia="en-US"/>
        </w:rPr>
        <w:t>Phone</w:t>
      </w:r>
      <w:r w:rsidR="00C65ED4">
        <w:rPr>
          <w:lang w:eastAsia="en-US"/>
        </w:rPr>
        <w:t>: 9835 7810</w:t>
      </w:r>
    </w:p>
    <w:p w14:paraId="07678963" w14:textId="29B4E6AA" w:rsidR="00C65ED4" w:rsidRDefault="00A32D7F" w:rsidP="00C65ED4">
      <w:pPr>
        <w:rPr>
          <w:lang w:eastAsia="en-US"/>
        </w:rPr>
      </w:pPr>
      <w:r>
        <w:rPr>
          <w:lang w:eastAsia="en-US"/>
        </w:rPr>
        <w:t>Mobile</w:t>
      </w:r>
      <w:r w:rsidR="00C65ED4">
        <w:rPr>
          <w:lang w:eastAsia="en-US"/>
        </w:rPr>
        <w:t>: 0482 999 959</w:t>
      </w:r>
    </w:p>
    <w:p w14:paraId="556F6CA4" w14:textId="552D13A7" w:rsidR="00674F25" w:rsidRDefault="00A32D7F" w:rsidP="00C65ED4">
      <w:pPr>
        <w:rPr>
          <w:lang w:eastAsia="en-US"/>
        </w:rPr>
      </w:pPr>
      <w:r>
        <w:rPr>
          <w:lang w:eastAsia="en-US"/>
        </w:rPr>
        <w:t>Email</w:t>
      </w:r>
      <w:r w:rsidR="00C65ED4">
        <w:rPr>
          <w:lang w:eastAsia="en-US"/>
        </w:rPr>
        <w:t xml:space="preserve">: </w:t>
      </w:r>
      <w:hyperlink r:id="rId56" w:history="1">
        <w:r w:rsidR="00C65ED4" w:rsidRPr="004544E6">
          <w:rPr>
            <w:rStyle w:val="Hyperlink"/>
            <w:lang w:eastAsia="en-US"/>
          </w:rPr>
          <w:t>susan.biggar@boroondara.vic.gov.au</w:t>
        </w:r>
      </w:hyperlink>
    </w:p>
    <w:p w14:paraId="4BB4EACD" w14:textId="77777777" w:rsidR="00C65ED4" w:rsidRDefault="00C65ED4" w:rsidP="00C65ED4">
      <w:pPr>
        <w:rPr>
          <w:lang w:eastAsia="en-US"/>
        </w:rPr>
      </w:pPr>
    </w:p>
    <w:p w14:paraId="4938DC33" w14:textId="4A0C0B98" w:rsidR="00C65ED4" w:rsidRDefault="00A62359" w:rsidP="00C65ED4">
      <w:pPr>
        <w:pStyle w:val="Heading3"/>
      </w:pPr>
      <w:r>
        <w:lastRenderedPageBreak/>
        <w:t xml:space="preserve">Councillor </w:t>
      </w:r>
      <w:r w:rsidR="00C65ED4">
        <w:t>Garry Thompson</w:t>
      </w:r>
    </w:p>
    <w:p w14:paraId="1A06562A" w14:textId="02F0188A" w:rsidR="00C65ED4" w:rsidRDefault="00C65ED4" w:rsidP="00C65ED4">
      <w:pPr>
        <w:rPr>
          <w:lang w:eastAsia="en-US"/>
        </w:rPr>
      </w:pPr>
      <w:r>
        <w:rPr>
          <w:lang w:eastAsia="en-US"/>
        </w:rPr>
        <w:t xml:space="preserve">Solway Ward: including parts of Ashburton, </w:t>
      </w:r>
      <w:proofErr w:type="gramStart"/>
      <w:r>
        <w:rPr>
          <w:lang w:eastAsia="en-US"/>
        </w:rPr>
        <w:t>Camberwell</w:t>
      </w:r>
      <w:proofErr w:type="gramEnd"/>
      <w:r>
        <w:rPr>
          <w:lang w:eastAsia="en-US"/>
        </w:rPr>
        <w:t xml:space="preserve"> and Glen Iris</w:t>
      </w:r>
    </w:p>
    <w:p w14:paraId="00245610" w14:textId="47F1C074" w:rsidR="00C65ED4" w:rsidRDefault="00A32D7F" w:rsidP="00C65ED4">
      <w:pPr>
        <w:rPr>
          <w:lang w:eastAsia="en-US"/>
        </w:rPr>
      </w:pPr>
      <w:r>
        <w:rPr>
          <w:lang w:eastAsia="en-US"/>
        </w:rPr>
        <w:t>Phone</w:t>
      </w:r>
      <w:r w:rsidR="00C65ED4">
        <w:rPr>
          <w:lang w:eastAsia="en-US"/>
        </w:rPr>
        <w:t>: 9278 4457</w:t>
      </w:r>
    </w:p>
    <w:p w14:paraId="0D065E43" w14:textId="0F91AF40" w:rsidR="00C65ED4" w:rsidRDefault="00A32D7F" w:rsidP="00C65ED4">
      <w:pPr>
        <w:rPr>
          <w:lang w:eastAsia="en-US"/>
        </w:rPr>
      </w:pPr>
      <w:r>
        <w:rPr>
          <w:lang w:eastAsia="en-US"/>
        </w:rPr>
        <w:t>Mobile</w:t>
      </w:r>
      <w:r w:rsidR="00C65ED4">
        <w:rPr>
          <w:lang w:eastAsia="en-US"/>
        </w:rPr>
        <w:t>: 0417 153 512</w:t>
      </w:r>
    </w:p>
    <w:p w14:paraId="29389A29" w14:textId="6E2B59C3" w:rsidR="00C65ED4" w:rsidRDefault="00A32D7F" w:rsidP="00C65ED4">
      <w:pPr>
        <w:rPr>
          <w:lang w:eastAsia="en-US"/>
        </w:rPr>
      </w:pPr>
      <w:r>
        <w:rPr>
          <w:lang w:eastAsia="en-US"/>
        </w:rPr>
        <w:t>Email</w:t>
      </w:r>
      <w:r w:rsidR="00C65ED4">
        <w:rPr>
          <w:lang w:eastAsia="en-US"/>
        </w:rPr>
        <w:t xml:space="preserve">: </w:t>
      </w:r>
      <w:hyperlink r:id="rId57" w:history="1">
        <w:r w:rsidR="00C65ED4" w:rsidRPr="004544E6">
          <w:rPr>
            <w:rStyle w:val="Hyperlink"/>
            <w:lang w:eastAsia="en-US"/>
          </w:rPr>
          <w:t>garry.thompson@boroondara.vic.gov.au</w:t>
        </w:r>
      </w:hyperlink>
    </w:p>
    <w:p w14:paraId="3FB1674A" w14:textId="7B0A6D2E" w:rsidR="00C65ED4" w:rsidRDefault="00A62359" w:rsidP="00C65ED4">
      <w:pPr>
        <w:pStyle w:val="Heading3"/>
      </w:pPr>
      <w:r>
        <w:t xml:space="preserve">Councillor </w:t>
      </w:r>
      <w:r w:rsidR="00C65ED4">
        <w:t>Nick Stavrou</w:t>
      </w:r>
    </w:p>
    <w:p w14:paraId="13D455E1" w14:textId="77777777" w:rsidR="00C65ED4" w:rsidRDefault="00C65ED4" w:rsidP="00C65ED4">
      <w:pPr>
        <w:rPr>
          <w:lang w:eastAsia="en-US"/>
        </w:rPr>
      </w:pPr>
      <w:proofErr w:type="spellStart"/>
      <w:r>
        <w:rPr>
          <w:lang w:eastAsia="en-US"/>
        </w:rPr>
        <w:t>Studley</w:t>
      </w:r>
      <w:proofErr w:type="spellEnd"/>
      <w:r>
        <w:rPr>
          <w:lang w:eastAsia="en-US"/>
        </w:rPr>
        <w:t xml:space="preserve"> Ward: including parts of </w:t>
      </w:r>
      <w:proofErr w:type="gramStart"/>
      <w:r>
        <w:rPr>
          <w:lang w:eastAsia="en-US"/>
        </w:rPr>
        <w:t>Kew</w:t>
      </w:r>
      <w:proofErr w:type="gramEnd"/>
    </w:p>
    <w:p w14:paraId="53EF63F7" w14:textId="2760564D" w:rsidR="00C65ED4" w:rsidRDefault="00A32D7F" w:rsidP="00C65ED4">
      <w:pPr>
        <w:rPr>
          <w:lang w:eastAsia="en-US"/>
        </w:rPr>
      </w:pPr>
      <w:r>
        <w:rPr>
          <w:lang w:eastAsia="en-US"/>
        </w:rPr>
        <w:t>Phone</w:t>
      </w:r>
      <w:r w:rsidR="00C65ED4">
        <w:rPr>
          <w:lang w:eastAsia="en-US"/>
        </w:rPr>
        <w:t>: 9835 7848</w:t>
      </w:r>
    </w:p>
    <w:p w14:paraId="21DAE2A8" w14:textId="1C3FDE4F" w:rsidR="00C65ED4" w:rsidRDefault="00A32D7F" w:rsidP="00C65ED4">
      <w:pPr>
        <w:rPr>
          <w:lang w:eastAsia="en-US"/>
        </w:rPr>
      </w:pPr>
      <w:r>
        <w:rPr>
          <w:lang w:eastAsia="en-US"/>
        </w:rPr>
        <w:t>Mobile</w:t>
      </w:r>
      <w:r w:rsidR="00C65ED4">
        <w:rPr>
          <w:lang w:eastAsia="en-US"/>
        </w:rPr>
        <w:t>: 0482 999 209</w:t>
      </w:r>
    </w:p>
    <w:p w14:paraId="4FDC5C39" w14:textId="255CB089" w:rsidR="00C65ED4" w:rsidRPr="00097EB6" w:rsidRDefault="00A32D7F" w:rsidP="00C65ED4">
      <w:pPr>
        <w:rPr>
          <w:lang w:eastAsia="en-US"/>
        </w:rPr>
      </w:pPr>
      <w:r>
        <w:rPr>
          <w:lang w:eastAsia="en-US"/>
        </w:rPr>
        <w:t>Email</w:t>
      </w:r>
      <w:r w:rsidR="00C65ED4">
        <w:rPr>
          <w:lang w:eastAsia="en-US"/>
        </w:rPr>
        <w:t xml:space="preserve">: </w:t>
      </w:r>
      <w:hyperlink r:id="rId58" w:history="1">
        <w:r w:rsidR="00C65ED4" w:rsidRPr="004544E6">
          <w:rPr>
            <w:rStyle w:val="Hyperlink"/>
            <w:lang w:eastAsia="en-US"/>
          </w:rPr>
          <w:t>nick.stavrou@boroondara.vic.gov.au</w:t>
        </w:r>
      </w:hyperlink>
      <w:r w:rsidR="00C65ED4">
        <w:rPr>
          <w:lang w:eastAsia="en-US"/>
        </w:rPr>
        <w:t xml:space="preserve"> </w:t>
      </w:r>
    </w:p>
    <w:p w14:paraId="09A867CE" w14:textId="714F4453" w:rsidR="0025654C" w:rsidRDefault="0025654C">
      <w:pPr>
        <w:spacing w:before="0" w:after="200" w:line="276" w:lineRule="auto"/>
        <w:rPr>
          <w:lang w:eastAsia="en-US"/>
        </w:rPr>
      </w:pPr>
    </w:p>
    <w:p w14:paraId="6E4F5815" w14:textId="77777777" w:rsidR="003C5869" w:rsidRDefault="003C5869">
      <w:pPr>
        <w:spacing w:before="0" w:after="200" w:line="276" w:lineRule="auto"/>
        <w:rPr>
          <w:lang w:eastAsia="en-US"/>
        </w:rPr>
      </w:pPr>
    </w:p>
    <w:p w14:paraId="2B45834D" w14:textId="77777777" w:rsidR="003C5869" w:rsidRDefault="003C5869">
      <w:pPr>
        <w:spacing w:before="0" w:after="200" w:line="276" w:lineRule="auto"/>
        <w:rPr>
          <w:lang w:eastAsia="en-US"/>
        </w:rPr>
      </w:pPr>
    </w:p>
    <w:p w14:paraId="17476ECB" w14:textId="77777777" w:rsidR="003C5869" w:rsidRDefault="003C5869">
      <w:pPr>
        <w:spacing w:before="0" w:after="200" w:line="276" w:lineRule="auto"/>
        <w:rPr>
          <w:lang w:eastAsia="en-US"/>
        </w:rPr>
      </w:pPr>
    </w:p>
    <w:p w14:paraId="76CA302F" w14:textId="77777777" w:rsidR="003C5869" w:rsidRDefault="003C5869">
      <w:pPr>
        <w:spacing w:before="0" w:after="200" w:line="276" w:lineRule="auto"/>
        <w:rPr>
          <w:lang w:eastAsia="en-US"/>
        </w:rPr>
      </w:pPr>
    </w:p>
    <w:p w14:paraId="1E5F3D73" w14:textId="287773F6" w:rsidR="001029E7" w:rsidRDefault="001029E7" w:rsidP="001029E7">
      <w:pPr>
        <w:rPr>
          <w:lang w:eastAsia="en-US"/>
        </w:rPr>
      </w:pPr>
      <w:r>
        <w:rPr>
          <w:lang w:eastAsia="en-US"/>
        </w:rPr>
        <w:t>Information in this issue of the Boroondara Bulletin is correct at the time of going to print.</w:t>
      </w:r>
    </w:p>
    <w:p w14:paraId="4D0F202F" w14:textId="77777777" w:rsidR="001029E7" w:rsidRDefault="001029E7" w:rsidP="001029E7">
      <w:pPr>
        <w:pStyle w:val="Heading4"/>
      </w:pPr>
      <w:r>
        <w:t>Council meetings</w:t>
      </w:r>
    </w:p>
    <w:p w14:paraId="20C9285B" w14:textId="5404CB8B" w:rsidR="002F3ABC" w:rsidRDefault="001029E7" w:rsidP="001029E7">
      <w:pPr>
        <w:rPr>
          <w:lang w:eastAsia="en-US"/>
        </w:rPr>
      </w:pPr>
      <w:r>
        <w:rPr>
          <w:lang w:eastAsia="en-US"/>
        </w:rPr>
        <w:t xml:space="preserve">For information about upcoming meetings and agendas, visit </w:t>
      </w:r>
      <w:hyperlink r:id="rId59" w:history="1">
        <w:r w:rsidRPr="004544E6">
          <w:rPr>
            <w:rStyle w:val="Hyperlink"/>
            <w:lang w:eastAsia="en-US"/>
          </w:rPr>
          <w:t>www.boroondara.vic.gov.au/council-meetings</w:t>
        </w:r>
      </w:hyperlink>
      <w:r>
        <w:rPr>
          <w:lang w:eastAsia="en-US"/>
        </w:rPr>
        <w:t xml:space="preserve"> </w:t>
      </w:r>
    </w:p>
    <w:p w14:paraId="36CED44F" w14:textId="77777777" w:rsidR="001029E7" w:rsidRDefault="001029E7" w:rsidP="001029E7">
      <w:pPr>
        <w:pStyle w:val="Heading4"/>
      </w:pPr>
      <w:r>
        <w:t>Need a document signed?</w:t>
      </w:r>
    </w:p>
    <w:p w14:paraId="37B3A22F" w14:textId="77777777" w:rsidR="001029E7" w:rsidRDefault="001029E7" w:rsidP="001029E7">
      <w:pPr>
        <w:rPr>
          <w:lang w:eastAsia="en-US"/>
        </w:rPr>
      </w:pPr>
      <w:r>
        <w:rPr>
          <w:lang w:eastAsia="en-US"/>
        </w:rPr>
        <w:t>Local Justices of the Peace provide 2 free Document Signing Stations. No appointment is needed.</w:t>
      </w:r>
    </w:p>
    <w:p w14:paraId="0161A37E" w14:textId="77777777" w:rsidR="001029E7" w:rsidRDefault="001029E7" w:rsidP="001029E7">
      <w:pPr>
        <w:rPr>
          <w:lang w:eastAsia="en-US"/>
        </w:rPr>
      </w:pPr>
      <w:r>
        <w:rPr>
          <w:lang w:eastAsia="en-US"/>
        </w:rPr>
        <w:t>Boroondara Police station (34 Harp Road, Kew East): Mondays and Wednesdays 11 am to 1 pm, Tuesdays and Thursdays 5 pm to 7 pm, Saturdays 9 am to 11 am.</w:t>
      </w:r>
    </w:p>
    <w:p w14:paraId="4DFB130B" w14:textId="38AADA10" w:rsidR="001029E7" w:rsidRPr="002F3ABC" w:rsidRDefault="001029E7" w:rsidP="001029E7">
      <w:pPr>
        <w:rPr>
          <w:lang w:eastAsia="en-US"/>
        </w:rPr>
      </w:pPr>
      <w:r>
        <w:rPr>
          <w:lang w:eastAsia="en-US"/>
        </w:rPr>
        <w:t>Ashburton Community Centre (160 High Street, Ashburton): Mondays 1:30 pm to 3 pm, Tuesdays,10 am to 12 noon.</w:t>
      </w:r>
    </w:p>
    <w:sectPr w:rsidR="001029E7" w:rsidRPr="002F3ABC" w:rsidSect="000153EA">
      <w:headerReference w:type="even" r:id="rId60"/>
      <w:headerReference w:type="default" r:id="rId61"/>
      <w:footerReference w:type="default" r:id="rId62"/>
      <w:pgSz w:w="11906" w:h="16838"/>
      <w:pgMar w:top="1134" w:right="1134" w:bottom="1247" w:left="1134"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47D3" w14:textId="77777777" w:rsidR="002227D3" w:rsidRDefault="002227D3" w:rsidP="0068394D">
      <w:r>
        <w:separator/>
      </w:r>
    </w:p>
  </w:endnote>
  <w:endnote w:type="continuationSeparator" w:id="0">
    <w:p w14:paraId="37AB34EC" w14:textId="77777777" w:rsidR="002227D3" w:rsidRDefault="002227D3"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66C7" w14:textId="096940D0" w:rsidR="0068394D" w:rsidRPr="007C7942" w:rsidRDefault="00481A9B" w:rsidP="008558F8">
    <w:pPr>
      <w:tabs>
        <w:tab w:val="left" w:pos="5529"/>
        <w:tab w:val="left" w:pos="8505"/>
      </w:tabs>
      <w:rPr>
        <w:szCs w:val="24"/>
      </w:rPr>
    </w:pPr>
    <w:r>
      <w:rPr>
        <w:szCs w:val="24"/>
      </w:rPr>
      <w:t>Boroondara Bulletin – Feb/Mar 2024</w:t>
    </w:r>
    <w:r w:rsidR="00171932">
      <w:rPr>
        <w:szCs w:val="24"/>
      </w:rPr>
      <w:tab/>
    </w:r>
    <w:r w:rsidR="00171932">
      <w:rPr>
        <w:szCs w:val="24"/>
      </w:rPr>
      <w:tab/>
    </w:r>
    <w:r w:rsidR="00171932">
      <w:rPr>
        <w:szCs w:val="24"/>
      </w:rPr>
      <w:tab/>
    </w:r>
    <w:r w:rsidR="008558F8" w:rsidRPr="007C7942">
      <w:rPr>
        <w:szCs w:val="24"/>
      </w:rPr>
      <w:fldChar w:fldCharType="begin"/>
    </w:r>
    <w:r w:rsidR="008558F8" w:rsidRPr="007C7942">
      <w:rPr>
        <w:szCs w:val="24"/>
      </w:rPr>
      <w:instrText xml:space="preserve"> PAGE   \* MERGEFORMAT </w:instrText>
    </w:r>
    <w:r w:rsidR="008558F8" w:rsidRPr="007C7942">
      <w:rPr>
        <w:szCs w:val="24"/>
      </w:rPr>
      <w:fldChar w:fldCharType="separate"/>
    </w:r>
    <w:r w:rsidR="0089770B" w:rsidRPr="007C7942">
      <w:rPr>
        <w:noProof/>
        <w:szCs w:val="24"/>
      </w:rPr>
      <w:t>4</w:t>
    </w:r>
    <w:r w:rsidR="008558F8" w:rsidRPr="007C7942">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8AAE" w14:textId="77777777" w:rsidR="002227D3" w:rsidRDefault="002227D3" w:rsidP="0068394D">
      <w:r>
        <w:separator/>
      </w:r>
    </w:p>
  </w:footnote>
  <w:footnote w:type="continuationSeparator" w:id="0">
    <w:p w14:paraId="67324508" w14:textId="77777777" w:rsidR="002227D3" w:rsidRDefault="002227D3" w:rsidP="006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AB09" w14:textId="77777777" w:rsidR="00C72ACA" w:rsidRDefault="00B01E58">
    <w:pPr>
      <w:pStyle w:val="Header"/>
    </w:pPr>
    <w:r>
      <w:rPr>
        <w:noProof/>
      </w:rPr>
      <w:pict w14:anchorId="491F5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1025" type="#_x0000_t75" alt="/Volumes/ImageLibrary/_Graphic Design Projects/2018/11_NOV/2211_Design templates for BAZ/COB/Policy Reports/JPG/policy_background_internal_pages.jpg" style="position:absolute;margin-left:0;margin-top:0;width:620pt;height:877pt;z-index:-25165875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2833E" w14:textId="77777777" w:rsidR="00C72ACA" w:rsidRDefault="00301A0A" w:rsidP="00D2770E">
    <w:pPr>
      <w:pStyle w:val="Header"/>
      <w:ind w:right="-852"/>
      <w:jc w:val="right"/>
    </w:pPr>
    <w:r>
      <w:rPr>
        <w:noProof/>
      </w:rPr>
      <w:drawing>
        <wp:inline distT="0" distB="0" distL="0" distR="0" wp14:anchorId="52BEF179" wp14:editId="02428355">
          <wp:extent cx="2224326" cy="900000"/>
          <wp:effectExtent l="0" t="0" r="0" b="1905"/>
          <wp:docPr id="869141255" name="Picture 1" descr="City of Boroond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41255" name="Picture 1" descr="City of Boroondara logo"/>
                  <pic:cNvPicPr/>
                </pic:nvPicPr>
                <pic:blipFill rotWithShape="1">
                  <a:blip r:embed="rId1">
                    <a:extLst>
                      <a:ext uri="{28A0092B-C50C-407E-A947-70E740481C1C}">
                        <a14:useLocalDpi xmlns:a14="http://schemas.microsoft.com/office/drawing/2010/main" val="0"/>
                      </a:ext>
                    </a:extLst>
                  </a:blip>
                  <a:srcRect/>
                  <a:stretch/>
                </pic:blipFill>
                <pic:spPr>
                  <a:xfrm>
                    <a:off x="0" y="0"/>
                    <a:ext cx="2224326"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DAE"/>
    <w:multiLevelType w:val="hybridMultilevel"/>
    <w:tmpl w:val="02B0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85A02"/>
    <w:multiLevelType w:val="hybridMultilevel"/>
    <w:tmpl w:val="8116B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406A47"/>
    <w:multiLevelType w:val="multilevel"/>
    <w:tmpl w:val="21AAD30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7103E1"/>
    <w:multiLevelType w:val="hybridMultilevel"/>
    <w:tmpl w:val="E5F23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A626148"/>
    <w:multiLevelType w:val="hybridMultilevel"/>
    <w:tmpl w:val="B8B0F1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B536530"/>
    <w:multiLevelType w:val="hybridMultilevel"/>
    <w:tmpl w:val="3FBEE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DC3A83"/>
    <w:multiLevelType w:val="hybridMultilevel"/>
    <w:tmpl w:val="C6540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EC0D70"/>
    <w:multiLevelType w:val="hybridMultilevel"/>
    <w:tmpl w:val="44781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82550"/>
    <w:multiLevelType w:val="hybridMultilevel"/>
    <w:tmpl w:val="39828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713418"/>
    <w:multiLevelType w:val="hybridMultilevel"/>
    <w:tmpl w:val="63D676B0"/>
    <w:lvl w:ilvl="0" w:tplc="9FF06A04">
      <w:start w:val="1"/>
      <w:numFmt w:val="bullet"/>
      <w:pStyle w:val="Bullet2"/>
      <w:lvlText w:val="­"/>
      <w:lvlJc w:val="left"/>
      <w:pPr>
        <w:ind w:left="1213" w:hanging="360"/>
      </w:pPr>
      <w:rPr>
        <w:rFonts w:ascii="Courier New" w:hAnsi="Courier New" w:hint="default"/>
      </w:rPr>
    </w:lvl>
    <w:lvl w:ilvl="1" w:tplc="0C090003" w:tentative="1">
      <w:start w:val="1"/>
      <w:numFmt w:val="bullet"/>
      <w:lvlText w:val="o"/>
      <w:lvlJc w:val="left"/>
      <w:pPr>
        <w:ind w:left="1933" w:hanging="360"/>
      </w:pPr>
      <w:rPr>
        <w:rFonts w:ascii="Courier New" w:hAnsi="Courier New" w:cs="Courier New" w:hint="default"/>
      </w:rPr>
    </w:lvl>
    <w:lvl w:ilvl="2" w:tplc="0C090005" w:tentative="1">
      <w:start w:val="1"/>
      <w:numFmt w:val="bullet"/>
      <w:pStyle w:val="Bullet3"/>
      <w:lvlText w:val=""/>
      <w:lvlJc w:val="left"/>
      <w:pPr>
        <w:ind w:left="2653" w:hanging="360"/>
      </w:pPr>
      <w:rPr>
        <w:rFonts w:ascii="Wingdings" w:hAnsi="Wingdings" w:hint="default"/>
      </w:rPr>
    </w:lvl>
    <w:lvl w:ilvl="3" w:tplc="0C090001" w:tentative="1">
      <w:start w:val="1"/>
      <w:numFmt w:val="bullet"/>
      <w:lvlText w:val=""/>
      <w:lvlJc w:val="left"/>
      <w:pPr>
        <w:ind w:left="3373" w:hanging="360"/>
      </w:pPr>
      <w:rPr>
        <w:rFonts w:ascii="Symbol" w:hAnsi="Symbol" w:hint="default"/>
      </w:rPr>
    </w:lvl>
    <w:lvl w:ilvl="4" w:tplc="0C090003" w:tentative="1">
      <w:start w:val="1"/>
      <w:numFmt w:val="bullet"/>
      <w:lvlText w:val="o"/>
      <w:lvlJc w:val="left"/>
      <w:pPr>
        <w:ind w:left="4093" w:hanging="360"/>
      </w:pPr>
      <w:rPr>
        <w:rFonts w:ascii="Courier New" w:hAnsi="Courier New" w:cs="Courier New" w:hint="default"/>
      </w:rPr>
    </w:lvl>
    <w:lvl w:ilvl="5" w:tplc="0C090005" w:tentative="1">
      <w:start w:val="1"/>
      <w:numFmt w:val="bullet"/>
      <w:lvlText w:val=""/>
      <w:lvlJc w:val="left"/>
      <w:pPr>
        <w:ind w:left="4813" w:hanging="360"/>
      </w:pPr>
      <w:rPr>
        <w:rFonts w:ascii="Wingdings" w:hAnsi="Wingdings" w:hint="default"/>
      </w:rPr>
    </w:lvl>
    <w:lvl w:ilvl="6" w:tplc="0C090001" w:tentative="1">
      <w:start w:val="1"/>
      <w:numFmt w:val="bullet"/>
      <w:lvlText w:val=""/>
      <w:lvlJc w:val="left"/>
      <w:pPr>
        <w:ind w:left="5533" w:hanging="360"/>
      </w:pPr>
      <w:rPr>
        <w:rFonts w:ascii="Symbol" w:hAnsi="Symbol" w:hint="default"/>
      </w:rPr>
    </w:lvl>
    <w:lvl w:ilvl="7" w:tplc="0C090003" w:tentative="1">
      <w:start w:val="1"/>
      <w:numFmt w:val="bullet"/>
      <w:lvlText w:val="o"/>
      <w:lvlJc w:val="left"/>
      <w:pPr>
        <w:ind w:left="6253" w:hanging="360"/>
      </w:pPr>
      <w:rPr>
        <w:rFonts w:ascii="Courier New" w:hAnsi="Courier New" w:cs="Courier New" w:hint="default"/>
      </w:rPr>
    </w:lvl>
    <w:lvl w:ilvl="8" w:tplc="0C090005" w:tentative="1">
      <w:start w:val="1"/>
      <w:numFmt w:val="bullet"/>
      <w:lvlText w:val=""/>
      <w:lvlJc w:val="left"/>
      <w:pPr>
        <w:ind w:left="6973" w:hanging="360"/>
      </w:pPr>
      <w:rPr>
        <w:rFonts w:ascii="Wingdings" w:hAnsi="Wingdings" w:hint="default"/>
      </w:rPr>
    </w:lvl>
  </w:abstractNum>
  <w:abstractNum w:abstractNumId="14" w15:restartNumberingAfterBreak="0">
    <w:nsid w:val="36D71E87"/>
    <w:multiLevelType w:val="hybridMultilevel"/>
    <w:tmpl w:val="FF4CB250"/>
    <w:lvl w:ilvl="0" w:tplc="D0F26F10">
      <w:start w:val="1"/>
      <w:numFmt w:val="bullet"/>
      <w:pStyle w:val="ListParagraph"/>
      <w:lvlText w:val=""/>
      <w:lvlJc w:val="left"/>
      <w:pPr>
        <w:ind w:left="720" w:hanging="360"/>
      </w:pPr>
      <w:rPr>
        <w:rFonts w:ascii="Symbol" w:hAnsi="Symbol" w:hint="default"/>
      </w:rPr>
    </w:lvl>
    <w:lvl w:ilvl="1" w:tplc="35FC5510">
      <w:start w:val="1"/>
      <w:numFmt w:val="bullet"/>
      <w:lvlText w:val="o"/>
      <w:lvlJc w:val="left"/>
      <w:pPr>
        <w:ind w:left="1440" w:hanging="360"/>
      </w:pPr>
      <w:rPr>
        <w:rFonts w:ascii="Courier New" w:hAnsi="Courier New" w:cs="Courier New" w:hint="default"/>
      </w:rPr>
    </w:lvl>
    <w:lvl w:ilvl="2" w:tplc="ABB49E16">
      <w:numFmt w:val="bullet"/>
      <w:lvlText w:val="–"/>
      <w:lvlJc w:val="left"/>
      <w:pPr>
        <w:ind w:left="2160" w:hanging="360"/>
      </w:pPr>
      <w:rPr>
        <w:rFonts w:ascii="Arial" w:eastAsia="Arial"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262CF"/>
    <w:multiLevelType w:val="hybridMultilevel"/>
    <w:tmpl w:val="DF4A9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370453"/>
    <w:multiLevelType w:val="hybridMultilevel"/>
    <w:tmpl w:val="260A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B62BD0"/>
    <w:multiLevelType w:val="multilevel"/>
    <w:tmpl w:val="8884D79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FF145A8"/>
    <w:multiLevelType w:val="multilevel"/>
    <w:tmpl w:val="C5CCBD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1ED5385"/>
    <w:multiLevelType w:val="hybridMultilevel"/>
    <w:tmpl w:val="2532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F63D81"/>
    <w:multiLevelType w:val="hybridMultilevel"/>
    <w:tmpl w:val="9F565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F349C"/>
    <w:multiLevelType w:val="hybridMultilevel"/>
    <w:tmpl w:val="EAB6D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64195C"/>
    <w:multiLevelType w:val="hybridMultilevel"/>
    <w:tmpl w:val="432C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3661243">
    <w:abstractNumId w:val="17"/>
  </w:num>
  <w:num w:numId="2" w16cid:durableId="1588610561">
    <w:abstractNumId w:val="1"/>
  </w:num>
  <w:num w:numId="3" w16cid:durableId="2027243923">
    <w:abstractNumId w:val="7"/>
  </w:num>
  <w:num w:numId="4" w16cid:durableId="400368355">
    <w:abstractNumId w:val="9"/>
  </w:num>
  <w:num w:numId="5" w16cid:durableId="620722548">
    <w:abstractNumId w:val="5"/>
  </w:num>
  <w:num w:numId="6" w16cid:durableId="431510927">
    <w:abstractNumId w:val="2"/>
  </w:num>
  <w:num w:numId="7" w16cid:durableId="723914142">
    <w:abstractNumId w:val="10"/>
  </w:num>
  <w:num w:numId="8" w16cid:durableId="2029140596">
    <w:abstractNumId w:val="14"/>
  </w:num>
  <w:num w:numId="9" w16cid:durableId="19707441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0750366">
    <w:abstractNumId w:val="18"/>
  </w:num>
  <w:num w:numId="11" w16cid:durableId="2025477744">
    <w:abstractNumId w:val="18"/>
  </w:num>
  <w:num w:numId="12" w16cid:durableId="1653876071">
    <w:abstractNumId w:val="18"/>
  </w:num>
  <w:num w:numId="13" w16cid:durableId="558977641">
    <w:abstractNumId w:val="18"/>
  </w:num>
  <w:num w:numId="14" w16cid:durableId="1280068056">
    <w:abstractNumId w:val="18"/>
  </w:num>
  <w:num w:numId="15" w16cid:durableId="527136915">
    <w:abstractNumId w:val="18"/>
  </w:num>
  <w:num w:numId="16" w16cid:durableId="1776093142">
    <w:abstractNumId w:val="18"/>
  </w:num>
  <w:num w:numId="17" w16cid:durableId="1477142169">
    <w:abstractNumId w:val="18"/>
  </w:num>
  <w:num w:numId="18" w16cid:durableId="1585604538">
    <w:abstractNumId w:val="3"/>
  </w:num>
  <w:num w:numId="19" w16cid:durableId="1323004966">
    <w:abstractNumId w:val="13"/>
  </w:num>
  <w:num w:numId="20" w16cid:durableId="707417316">
    <w:abstractNumId w:val="19"/>
  </w:num>
  <w:num w:numId="21" w16cid:durableId="857934248">
    <w:abstractNumId w:val="11"/>
  </w:num>
  <w:num w:numId="22" w16cid:durableId="1018431107">
    <w:abstractNumId w:val="21"/>
  </w:num>
  <w:num w:numId="23" w16cid:durableId="406851262">
    <w:abstractNumId w:val="16"/>
  </w:num>
  <w:num w:numId="24" w16cid:durableId="576481156">
    <w:abstractNumId w:val="20"/>
  </w:num>
  <w:num w:numId="25" w16cid:durableId="717558239">
    <w:abstractNumId w:val="15"/>
  </w:num>
  <w:num w:numId="26" w16cid:durableId="630674614">
    <w:abstractNumId w:val="0"/>
  </w:num>
  <w:num w:numId="27" w16cid:durableId="303047468">
    <w:abstractNumId w:val="22"/>
  </w:num>
  <w:num w:numId="28" w16cid:durableId="1005404327">
    <w:abstractNumId w:val="4"/>
  </w:num>
  <w:num w:numId="29" w16cid:durableId="257565658">
    <w:abstractNumId w:val="6"/>
  </w:num>
  <w:num w:numId="30" w16cid:durableId="272592803">
    <w:abstractNumId w:val="8"/>
  </w:num>
  <w:num w:numId="31" w16cid:durableId="410926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74D"/>
    <w:rsid w:val="0000406B"/>
    <w:rsid w:val="000153EA"/>
    <w:rsid w:val="00021C47"/>
    <w:rsid w:val="00022D2C"/>
    <w:rsid w:val="0003450A"/>
    <w:rsid w:val="00037169"/>
    <w:rsid w:val="00056279"/>
    <w:rsid w:val="00060AF2"/>
    <w:rsid w:val="00067E24"/>
    <w:rsid w:val="000776AD"/>
    <w:rsid w:val="0008374D"/>
    <w:rsid w:val="00090368"/>
    <w:rsid w:val="00091FA3"/>
    <w:rsid w:val="00093DBA"/>
    <w:rsid w:val="000942C5"/>
    <w:rsid w:val="00095340"/>
    <w:rsid w:val="00097EB6"/>
    <w:rsid w:val="000A1033"/>
    <w:rsid w:val="000B1C97"/>
    <w:rsid w:val="000D249E"/>
    <w:rsid w:val="000E40A6"/>
    <w:rsid w:val="001029E7"/>
    <w:rsid w:val="00122B14"/>
    <w:rsid w:val="001242E9"/>
    <w:rsid w:val="001348E8"/>
    <w:rsid w:val="001365D8"/>
    <w:rsid w:val="00136881"/>
    <w:rsid w:val="00153FAD"/>
    <w:rsid w:val="00162181"/>
    <w:rsid w:val="00167DCD"/>
    <w:rsid w:val="00171932"/>
    <w:rsid w:val="00175729"/>
    <w:rsid w:val="00175DEA"/>
    <w:rsid w:val="00176DC4"/>
    <w:rsid w:val="001812DF"/>
    <w:rsid w:val="0018337A"/>
    <w:rsid w:val="00186BB9"/>
    <w:rsid w:val="001A2820"/>
    <w:rsid w:val="001C4398"/>
    <w:rsid w:val="001D6B9D"/>
    <w:rsid w:val="001F0C09"/>
    <w:rsid w:val="001F2404"/>
    <w:rsid w:val="001F41E8"/>
    <w:rsid w:val="001F7CE4"/>
    <w:rsid w:val="00203385"/>
    <w:rsid w:val="002037CC"/>
    <w:rsid w:val="00212B3C"/>
    <w:rsid w:val="002227D3"/>
    <w:rsid w:val="002334F3"/>
    <w:rsid w:val="0024555E"/>
    <w:rsid w:val="0025654C"/>
    <w:rsid w:val="002600CE"/>
    <w:rsid w:val="002600DC"/>
    <w:rsid w:val="00264064"/>
    <w:rsid w:val="0027208E"/>
    <w:rsid w:val="002A49B6"/>
    <w:rsid w:val="002D3691"/>
    <w:rsid w:val="002D4803"/>
    <w:rsid w:val="002E0EF3"/>
    <w:rsid w:val="002F3ABC"/>
    <w:rsid w:val="00301A0A"/>
    <w:rsid w:val="00301CAB"/>
    <w:rsid w:val="0031084A"/>
    <w:rsid w:val="00310DE7"/>
    <w:rsid w:val="0033034D"/>
    <w:rsid w:val="003328FE"/>
    <w:rsid w:val="003330A5"/>
    <w:rsid w:val="003558CF"/>
    <w:rsid w:val="00365806"/>
    <w:rsid w:val="00365C5E"/>
    <w:rsid w:val="00392FD4"/>
    <w:rsid w:val="003B1569"/>
    <w:rsid w:val="003B185F"/>
    <w:rsid w:val="003C0E76"/>
    <w:rsid w:val="003C5869"/>
    <w:rsid w:val="003D7FB2"/>
    <w:rsid w:val="00410484"/>
    <w:rsid w:val="00422CFB"/>
    <w:rsid w:val="00434F17"/>
    <w:rsid w:val="00456C7E"/>
    <w:rsid w:val="00472C15"/>
    <w:rsid w:val="00481A9B"/>
    <w:rsid w:val="00497C86"/>
    <w:rsid w:val="004A5EA5"/>
    <w:rsid w:val="004B5CF0"/>
    <w:rsid w:val="004C141F"/>
    <w:rsid w:val="004C1E27"/>
    <w:rsid w:val="004C41AD"/>
    <w:rsid w:val="004C6C6E"/>
    <w:rsid w:val="004E5BF0"/>
    <w:rsid w:val="004E62B4"/>
    <w:rsid w:val="004F0260"/>
    <w:rsid w:val="00515A4A"/>
    <w:rsid w:val="00520263"/>
    <w:rsid w:val="00530E8E"/>
    <w:rsid w:val="005431A4"/>
    <w:rsid w:val="005458A0"/>
    <w:rsid w:val="00554B5C"/>
    <w:rsid w:val="00573265"/>
    <w:rsid w:val="0057671E"/>
    <w:rsid w:val="00581F05"/>
    <w:rsid w:val="00583A0B"/>
    <w:rsid w:val="00592AEA"/>
    <w:rsid w:val="005974D2"/>
    <w:rsid w:val="00615E29"/>
    <w:rsid w:val="00623ECB"/>
    <w:rsid w:val="006254BC"/>
    <w:rsid w:val="00642BDC"/>
    <w:rsid w:val="00645406"/>
    <w:rsid w:val="006549A6"/>
    <w:rsid w:val="00654BAA"/>
    <w:rsid w:val="0065620F"/>
    <w:rsid w:val="006745CD"/>
    <w:rsid w:val="00674F25"/>
    <w:rsid w:val="006776E0"/>
    <w:rsid w:val="006825FD"/>
    <w:rsid w:val="00682758"/>
    <w:rsid w:val="0068394D"/>
    <w:rsid w:val="006A1879"/>
    <w:rsid w:val="006A4045"/>
    <w:rsid w:val="006C163B"/>
    <w:rsid w:val="006C65D3"/>
    <w:rsid w:val="006D1D4E"/>
    <w:rsid w:val="006E0339"/>
    <w:rsid w:val="006F3059"/>
    <w:rsid w:val="006F76E8"/>
    <w:rsid w:val="00735E9C"/>
    <w:rsid w:val="007428D6"/>
    <w:rsid w:val="00745775"/>
    <w:rsid w:val="00746641"/>
    <w:rsid w:val="00747DCF"/>
    <w:rsid w:val="007534B8"/>
    <w:rsid w:val="007608DA"/>
    <w:rsid w:val="007801E9"/>
    <w:rsid w:val="00780D96"/>
    <w:rsid w:val="007A330A"/>
    <w:rsid w:val="007A6504"/>
    <w:rsid w:val="007B351C"/>
    <w:rsid w:val="007C1845"/>
    <w:rsid w:val="007C7942"/>
    <w:rsid w:val="007E2CBB"/>
    <w:rsid w:val="007E6123"/>
    <w:rsid w:val="007E7BE8"/>
    <w:rsid w:val="007F24AF"/>
    <w:rsid w:val="00806DD0"/>
    <w:rsid w:val="00811651"/>
    <w:rsid w:val="00817FD6"/>
    <w:rsid w:val="008205B3"/>
    <w:rsid w:val="00834F3B"/>
    <w:rsid w:val="0085039E"/>
    <w:rsid w:val="0085258B"/>
    <w:rsid w:val="008558F8"/>
    <w:rsid w:val="00856B55"/>
    <w:rsid w:val="00874186"/>
    <w:rsid w:val="0088210A"/>
    <w:rsid w:val="008842B4"/>
    <w:rsid w:val="00887BE0"/>
    <w:rsid w:val="0089770B"/>
    <w:rsid w:val="008A2373"/>
    <w:rsid w:val="008A6236"/>
    <w:rsid w:val="008A6BE4"/>
    <w:rsid w:val="008B6DDF"/>
    <w:rsid w:val="008D24FC"/>
    <w:rsid w:val="008F03DB"/>
    <w:rsid w:val="008F52C6"/>
    <w:rsid w:val="009157CA"/>
    <w:rsid w:val="00920F8E"/>
    <w:rsid w:val="00923EAB"/>
    <w:rsid w:val="00927D8A"/>
    <w:rsid w:val="009308B3"/>
    <w:rsid w:val="0093303D"/>
    <w:rsid w:val="00950EA8"/>
    <w:rsid w:val="00955A79"/>
    <w:rsid w:val="00964192"/>
    <w:rsid w:val="009A0531"/>
    <w:rsid w:val="009A2A55"/>
    <w:rsid w:val="009A4D2F"/>
    <w:rsid w:val="009A5AA7"/>
    <w:rsid w:val="009A5AC4"/>
    <w:rsid w:val="009C0504"/>
    <w:rsid w:val="009C49A6"/>
    <w:rsid w:val="009C5568"/>
    <w:rsid w:val="009D0BF4"/>
    <w:rsid w:val="009E019A"/>
    <w:rsid w:val="009E03AF"/>
    <w:rsid w:val="009E3AB7"/>
    <w:rsid w:val="009F23CE"/>
    <w:rsid w:val="00A111E7"/>
    <w:rsid w:val="00A17C11"/>
    <w:rsid w:val="00A22C25"/>
    <w:rsid w:val="00A3145F"/>
    <w:rsid w:val="00A32D7F"/>
    <w:rsid w:val="00A36C00"/>
    <w:rsid w:val="00A61875"/>
    <w:rsid w:val="00A62359"/>
    <w:rsid w:val="00A72B45"/>
    <w:rsid w:val="00A755F6"/>
    <w:rsid w:val="00AB18F6"/>
    <w:rsid w:val="00AF03FA"/>
    <w:rsid w:val="00B01774"/>
    <w:rsid w:val="00B01E58"/>
    <w:rsid w:val="00B22EF7"/>
    <w:rsid w:val="00B409AE"/>
    <w:rsid w:val="00B42E74"/>
    <w:rsid w:val="00B96A2F"/>
    <w:rsid w:val="00BB4A3C"/>
    <w:rsid w:val="00BB6C06"/>
    <w:rsid w:val="00BC2E6C"/>
    <w:rsid w:val="00BC733F"/>
    <w:rsid w:val="00BD2508"/>
    <w:rsid w:val="00BE0A18"/>
    <w:rsid w:val="00BF3B8F"/>
    <w:rsid w:val="00BF6BAF"/>
    <w:rsid w:val="00C33B07"/>
    <w:rsid w:val="00C371EC"/>
    <w:rsid w:val="00C3750F"/>
    <w:rsid w:val="00C44D09"/>
    <w:rsid w:val="00C462FD"/>
    <w:rsid w:val="00C54E38"/>
    <w:rsid w:val="00C65ED4"/>
    <w:rsid w:val="00C66690"/>
    <w:rsid w:val="00C72ACA"/>
    <w:rsid w:val="00C74609"/>
    <w:rsid w:val="00C760E2"/>
    <w:rsid w:val="00C7710C"/>
    <w:rsid w:val="00C81484"/>
    <w:rsid w:val="00C9102A"/>
    <w:rsid w:val="00C95F53"/>
    <w:rsid w:val="00CB0571"/>
    <w:rsid w:val="00CB2C6B"/>
    <w:rsid w:val="00CC1B96"/>
    <w:rsid w:val="00CC57B0"/>
    <w:rsid w:val="00CC6605"/>
    <w:rsid w:val="00CC6837"/>
    <w:rsid w:val="00CC76F5"/>
    <w:rsid w:val="00CD612F"/>
    <w:rsid w:val="00CD7E6A"/>
    <w:rsid w:val="00CE2F03"/>
    <w:rsid w:val="00CE31B9"/>
    <w:rsid w:val="00CF7983"/>
    <w:rsid w:val="00D1522A"/>
    <w:rsid w:val="00D16B23"/>
    <w:rsid w:val="00D2770E"/>
    <w:rsid w:val="00D31F3C"/>
    <w:rsid w:val="00D503A9"/>
    <w:rsid w:val="00D5262A"/>
    <w:rsid w:val="00D532AC"/>
    <w:rsid w:val="00D57F9C"/>
    <w:rsid w:val="00D70AA4"/>
    <w:rsid w:val="00D7523F"/>
    <w:rsid w:val="00D75728"/>
    <w:rsid w:val="00DA12C5"/>
    <w:rsid w:val="00DA62CA"/>
    <w:rsid w:val="00DB04F9"/>
    <w:rsid w:val="00DB4CD8"/>
    <w:rsid w:val="00DB514A"/>
    <w:rsid w:val="00DB6C5C"/>
    <w:rsid w:val="00DB78DB"/>
    <w:rsid w:val="00DB7FA7"/>
    <w:rsid w:val="00DC26ED"/>
    <w:rsid w:val="00DD5F21"/>
    <w:rsid w:val="00DE3582"/>
    <w:rsid w:val="00E01A22"/>
    <w:rsid w:val="00E04D2A"/>
    <w:rsid w:val="00E1182C"/>
    <w:rsid w:val="00E11EC2"/>
    <w:rsid w:val="00E36246"/>
    <w:rsid w:val="00E47A59"/>
    <w:rsid w:val="00E67388"/>
    <w:rsid w:val="00E854FA"/>
    <w:rsid w:val="00E90C0F"/>
    <w:rsid w:val="00E962FC"/>
    <w:rsid w:val="00EA3CBE"/>
    <w:rsid w:val="00EB7603"/>
    <w:rsid w:val="00EC193D"/>
    <w:rsid w:val="00ED7060"/>
    <w:rsid w:val="00EE154A"/>
    <w:rsid w:val="00EE50F6"/>
    <w:rsid w:val="00F208D9"/>
    <w:rsid w:val="00F21343"/>
    <w:rsid w:val="00F220F1"/>
    <w:rsid w:val="00F5467B"/>
    <w:rsid w:val="00F7418C"/>
    <w:rsid w:val="00F86690"/>
    <w:rsid w:val="00F94608"/>
    <w:rsid w:val="00FA263E"/>
    <w:rsid w:val="00FA4623"/>
    <w:rsid w:val="00FA528A"/>
    <w:rsid w:val="00FC400A"/>
    <w:rsid w:val="00FC401E"/>
    <w:rsid w:val="00FE1B39"/>
    <w:rsid w:val="00FE4F98"/>
    <w:rsid w:val="00FF3265"/>
    <w:rsid w:val="00FF4C2F"/>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05F07"/>
  <w15:docId w15:val="{E544652D-0C18-4FF4-847F-AC4CC490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265"/>
    <w:pPr>
      <w:spacing w:before="240" w:after="240" w:line="264" w:lineRule="auto"/>
    </w:pPr>
    <w:rPr>
      <w:rFonts w:ascii="Arial" w:hAnsi="Arial"/>
      <w:sz w:val="24"/>
    </w:rPr>
  </w:style>
  <w:style w:type="paragraph" w:styleId="Heading1">
    <w:name w:val="heading 1"/>
    <w:basedOn w:val="Title"/>
    <w:next w:val="Normal"/>
    <w:link w:val="Heading1Char"/>
    <w:uiPriority w:val="1"/>
    <w:qFormat/>
    <w:rsid w:val="000D249E"/>
    <w:pPr>
      <w:tabs>
        <w:tab w:val="clear" w:pos="980"/>
      </w:tabs>
      <w:outlineLvl w:val="0"/>
    </w:pPr>
    <w:rPr>
      <w:rFonts w:eastAsia="Times New Roman" w:cs="Times New Roman"/>
      <w:noProof/>
      <w:color w:val="CDEBF3"/>
      <w:lang w:eastAsia="en-US"/>
    </w:rPr>
  </w:style>
  <w:style w:type="paragraph" w:styleId="Heading2">
    <w:name w:val="heading 2"/>
    <w:basedOn w:val="Normal"/>
    <w:next w:val="Normal"/>
    <w:link w:val="Heading2Char"/>
    <w:uiPriority w:val="1"/>
    <w:qFormat/>
    <w:rsid w:val="004C141F"/>
    <w:pPr>
      <w:keepNext/>
      <w:keepLines/>
      <w:spacing w:before="480"/>
      <w:outlineLvl w:val="1"/>
    </w:pPr>
    <w:rPr>
      <w:rFonts w:eastAsiaTheme="majorEastAsia" w:cstheme="majorBidi"/>
      <w:b/>
      <w:bCs/>
      <w:sz w:val="36"/>
      <w:szCs w:val="32"/>
      <w:lang w:eastAsia="en-US"/>
    </w:rPr>
  </w:style>
  <w:style w:type="paragraph" w:styleId="Heading3">
    <w:name w:val="heading 3"/>
    <w:basedOn w:val="Normal"/>
    <w:next w:val="Normal"/>
    <w:link w:val="Heading3Char"/>
    <w:uiPriority w:val="1"/>
    <w:qFormat/>
    <w:rsid w:val="004C141F"/>
    <w:pPr>
      <w:keepNext/>
      <w:spacing w:before="360" w:after="120" w:line="240" w:lineRule="auto"/>
      <w:outlineLvl w:val="2"/>
    </w:pPr>
    <w:rPr>
      <w:rFonts w:eastAsia="Times New Roman" w:cs="Times New Roman"/>
      <w:b/>
      <w:sz w:val="28"/>
      <w:szCs w:val="32"/>
      <w:lang w:eastAsia="en-US"/>
    </w:rPr>
  </w:style>
  <w:style w:type="paragraph" w:styleId="Heading4">
    <w:name w:val="heading 4"/>
    <w:basedOn w:val="Normal"/>
    <w:next w:val="Normal"/>
    <w:link w:val="Heading4Char"/>
    <w:uiPriority w:val="1"/>
    <w:qFormat/>
    <w:rsid w:val="000153EA"/>
    <w:pPr>
      <w:keepNext/>
      <w:keepLines/>
      <w:spacing w:after="120"/>
      <w:outlineLvl w:val="3"/>
    </w:pPr>
    <w:rPr>
      <w:rFonts w:asciiTheme="majorHAnsi" w:eastAsiaTheme="majorEastAsia" w:hAnsiTheme="majorHAnsi" w:cstheme="majorBidi"/>
      <w:b/>
      <w:bCs/>
      <w:iCs/>
      <w:color w:val="4460AC"/>
      <w:sz w:val="26"/>
      <w:szCs w:val="26"/>
      <w:lang w:eastAsia="en-US"/>
    </w:rPr>
  </w:style>
  <w:style w:type="paragraph" w:styleId="Heading5">
    <w:name w:val="heading 5"/>
    <w:basedOn w:val="Normal"/>
    <w:next w:val="Normal"/>
    <w:link w:val="Heading5Char"/>
    <w:uiPriority w:val="1"/>
    <w:qFormat/>
    <w:rsid w:val="004C141F"/>
    <w:pPr>
      <w:keepNext/>
      <w:keepLines/>
      <w:spacing w:before="200"/>
      <w:outlineLvl w:val="4"/>
    </w:pPr>
    <w:rPr>
      <w:rFonts w:asciiTheme="majorHAnsi" w:eastAsiaTheme="majorEastAsia" w:hAnsiTheme="majorHAnsi" w:cstheme="majorBidi"/>
      <w:b/>
      <w:color w:val="162819" w:themeColor="accent1" w:themeShade="7F"/>
    </w:rPr>
  </w:style>
  <w:style w:type="paragraph" w:styleId="Heading6">
    <w:name w:val="heading 6"/>
    <w:basedOn w:val="Normal"/>
    <w:next w:val="Normal"/>
    <w:link w:val="Heading6Char"/>
    <w:uiPriority w:val="1"/>
    <w:unhideWhenUsed/>
    <w:qFormat/>
    <w:rsid w:val="00CC57B0"/>
    <w:pPr>
      <w:keepNext/>
      <w:keepLines/>
      <w:spacing w:before="200"/>
      <w:outlineLvl w:val="5"/>
    </w:pPr>
    <w:rPr>
      <w:rFonts w:asciiTheme="majorHAnsi" w:eastAsiaTheme="majorEastAsia" w:hAnsiTheme="majorHAnsi" w:cstheme="majorBidi"/>
      <w:b/>
      <w:i/>
      <w:iCs/>
      <w:color w:val="162819" w:themeColor="accent1" w:themeShade="7F"/>
    </w:rPr>
  </w:style>
  <w:style w:type="paragraph" w:styleId="Heading7">
    <w:name w:val="heading 7"/>
    <w:basedOn w:val="Normal"/>
    <w:next w:val="Normal"/>
    <w:link w:val="Heading7Char"/>
    <w:uiPriority w:val="9"/>
    <w:semiHidden/>
    <w:qFormat/>
    <w:rsid w:val="006839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8394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8394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Frontpagedate">
    <w:name w:val="Front page date"/>
    <w:basedOn w:val="Normal"/>
    <w:next w:val="Normal"/>
    <w:link w:val="FrontpagedateChar"/>
    <w:uiPriority w:val="3"/>
    <w:qFormat/>
    <w:rsid w:val="003328FE"/>
    <w:pPr>
      <w:spacing w:before="480"/>
    </w:pPr>
    <w:rPr>
      <w:sz w:val="40"/>
    </w:rPr>
  </w:style>
  <w:style w:type="paragraph" w:customStyle="1" w:styleId="Frontpagetext">
    <w:name w:val="Front page text"/>
    <w:basedOn w:val="Normal"/>
    <w:link w:val="FrontpagetextChar"/>
    <w:uiPriority w:val="4"/>
    <w:qFormat/>
    <w:rsid w:val="00212B3C"/>
    <w:rPr>
      <w:color w:val="FFFFFF" w:themeColor="background1"/>
      <w:sz w:val="28"/>
    </w:rPr>
  </w:style>
  <w:style w:type="character" w:customStyle="1" w:styleId="FrontpagedateChar">
    <w:name w:val="Front page date Char"/>
    <w:basedOn w:val="DefaultParagraphFont"/>
    <w:link w:val="Frontpagedate"/>
    <w:uiPriority w:val="3"/>
    <w:rsid w:val="009A0531"/>
    <w:rPr>
      <w:rFonts w:ascii="Arial" w:hAnsi="Arial"/>
      <w:sz w:val="40"/>
    </w:rPr>
  </w:style>
  <w:style w:type="paragraph" w:styleId="Header">
    <w:name w:val="header"/>
    <w:basedOn w:val="Normal"/>
    <w:link w:val="HeaderChar"/>
    <w:uiPriority w:val="99"/>
    <w:semiHidden/>
    <w:rsid w:val="0068394D"/>
    <w:pPr>
      <w:tabs>
        <w:tab w:val="center" w:pos="4513"/>
        <w:tab w:val="right" w:pos="9026"/>
      </w:tabs>
    </w:pPr>
  </w:style>
  <w:style w:type="character" w:customStyle="1" w:styleId="FrontpagetextChar">
    <w:name w:val="Front page text Char"/>
    <w:basedOn w:val="DefaultParagraphFont"/>
    <w:link w:val="Frontpagetext"/>
    <w:uiPriority w:val="4"/>
    <w:rsid w:val="00212B3C"/>
    <w:rPr>
      <w:rFonts w:ascii="Arial" w:hAnsi="Arial"/>
      <w:color w:val="FFFFFF" w:themeColor="background1"/>
      <w:sz w:val="28"/>
    </w:rPr>
  </w:style>
  <w:style w:type="character" w:customStyle="1" w:styleId="HeaderChar">
    <w:name w:val="Header Char"/>
    <w:basedOn w:val="DefaultParagraphFont"/>
    <w:link w:val="Header"/>
    <w:uiPriority w:val="99"/>
    <w:semiHidden/>
    <w:rsid w:val="00CD7E6A"/>
    <w:rPr>
      <w:rFonts w:ascii="Arial" w:hAnsi="Arial"/>
      <w:sz w:val="24"/>
    </w:rPr>
  </w:style>
  <w:style w:type="paragraph" w:styleId="Footer">
    <w:name w:val="footer"/>
    <w:basedOn w:val="Normal"/>
    <w:link w:val="FooterChar"/>
    <w:uiPriority w:val="99"/>
    <w:semiHidden/>
    <w:rsid w:val="0068394D"/>
    <w:pPr>
      <w:tabs>
        <w:tab w:val="center" w:pos="4513"/>
        <w:tab w:val="right" w:pos="9026"/>
      </w:tabs>
    </w:pPr>
  </w:style>
  <w:style w:type="character" w:customStyle="1" w:styleId="FooterChar">
    <w:name w:val="Footer Char"/>
    <w:basedOn w:val="DefaultParagraphFont"/>
    <w:link w:val="Footer"/>
    <w:uiPriority w:val="99"/>
    <w:semiHidden/>
    <w:rsid w:val="00CD7E6A"/>
    <w:rPr>
      <w:rFonts w:ascii="Arial" w:hAnsi="Arial"/>
      <w:sz w:val="24"/>
    </w:rPr>
  </w:style>
  <w:style w:type="character" w:customStyle="1" w:styleId="Heading1Char">
    <w:name w:val="Heading 1 Char"/>
    <w:basedOn w:val="DefaultParagraphFont"/>
    <w:link w:val="Heading1"/>
    <w:uiPriority w:val="1"/>
    <w:rsid w:val="000D249E"/>
    <w:rPr>
      <w:rFonts w:ascii="Arial" w:eastAsia="Times New Roman" w:hAnsi="Arial" w:cs="Times New Roman"/>
      <w:noProof/>
      <w:color w:val="CDEBF3"/>
      <w:sz w:val="80"/>
      <w:szCs w:val="56"/>
      <w:lang w:eastAsia="en-US"/>
    </w:rPr>
  </w:style>
  <w:style w:type="character" w:customStyle="1" w:styleId="Heading2Char">
    <w:name w:val="Heading 2 Char"/>
    <w:basedOn w:val="DefaultParagraphFont"/>
    <w:link w:val="Heading2"/>
    <w:uiPriority w:val="1"/>
    <w:rsid w:val="009A0531"/>
    <w:rPr>
      <w:rFonts w:ascii="Arial" w:eastAsiaTheme="majorEastAsia" w:hAnsi="Arial" w:cstheme="majorBidi"/>
      <w:b/>
      <w:bCs/>
      <w:sz w:val="36"/>
      <w:szCs w:val="32"/>
      <w:lang w:eastAsia="en-US"/>
    </w:rPr>
  </w:style>
  <w:style w:type="character" w:customStyle="1" w:styleId="Heading3Char">
    <w:name w:val="Heading 3 Char"/>
    <w:basedOn w:val="DefaultParagraphFont"/>
    <w:link w:val="Heading3"/>
    <w:uiPriority w:val="1"/>
    <w:rsid w:val="00AB18F6"/>
    <w:rPr>
      <w:rFonts w:ascii="Arial" w:eastAsia="Times New Roman" w:hAnsi="Arial" w:cs="Times New Roman"/>
      <w:b/>
      <w:sz w:val="28"/>
      <w:szCs w:val="32"/>
      <w:lang w:eastAsia="en-US"/>
    </w:rPr>
  </w:style>
  <w:style w:type="character" w:customStyle="1" w:styleId="Heading4Char">
    <w:name w:val="Heading 4 Char"/>
    <w:basedOn w:val="DefaultParagraphFont"/>
    <w:link w:val="Heading4"/>
    <w:uiPriority w:val="1"/>
    <w:rsid w:val="000153EA"/>
    <w:rPr>
      <w:rFonts w:asciiTheme="majorHAnsi" w:eastAsiaTheme="majorEastAsia" w:hAnsiTheme="majorHAnsi" w:cstheme="majorBidi"/>
      <w:b/>
      <w:bCs/>
      <w:iCs/>
      <w:color w:val="4460AC"/>
      <w:sz w:val="26"/>
      <w:szCs w:val="26"/>
      <w:lang w:eastAsia="en-US"/>
    </w:rPr>
  </w:style>
  <w:style w:type="character" w:customStyle="1" w:styleId="Heading5Char">
    <w:name w:val="Heading 5 Char"/>
    <w:basedOn w:val="DefaultParagraphFont"/>
    <w:link w:val="Heading5"/>
    <w:uiPriority w:val="1"/>
    <w:rsid w:val="009A0531"/>
    <w:rPr>
      <w:rFonts w:asciiTheme="majorHAnsi" w:eastAsiaTheme="majorEastAsia" w:hAnsiTheme="majorHAnsi" w:cstheme="majorBidi"/>
      <w:b/>
      <w:color w:val="162819" w:themeColor="accent1" w:themeShade="7F"/>
      <w:sz w:val="24"/>
    </w:rPr>
  </w:style>
  <w:style w:type="character" w:customStyle="1" w:styleId="Heading6Char">
    <w:name w:val="Heading 6 Char"/>
    <w:basedOn w:val="DefaultParagraphFont"/>
    <w:link w:val="Heading6"/>
    <w:uiPriority w:val="1"/>
    <w:rsid w:val="00CC57B0"/>
    <w:rPr>
      <w:rFonts w:asciiTheme="majorHAnsi" w:eastAsiaTheme="majorEastAsia" w:hAnsiTheme="majorHAnsi" w:cstheme="majorBidi"/>
      <w:b/>
      <w:i/>
      <w:iCs/>
      <w:color w:val="162819" w:themeColor="accent1" w:themeShade="7F"/>
      <w:sz w:val="24"/>
    </w:rPr>
  </w:style>
  <w:style w:type="character" w:customStyle="1" w:styleId="Heading7Char">
    <w:name w:val="Heading 7 Char"/>
    <w:basedOn w:val="DefaultParagraphFont"/>
    <w:link w:val="Heading7"/>
    <w:uiPriority w:val="9"/>
    <w:semiHidden/>
    <w:rsid w:val="006C65D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C65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5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semiHidden/>
    <w:rsid w:val="00E04D2A"/>
    <w:pPr>
      <w:numPr>
        <w:numId w:val="8"/>
      </w:numPr>
      <w:ind w:left="426" w:hanging="426"/>
      <w:contextualSpacing/>
    </w:pPr>
  </w:style>
  <w:style w:type="paragraph" w:styleId="TOC1">
    <w:name w:val="toc 1"/>
    <w:basedOn w:val="Normal"/>
    <w:next w:val="Normal"/>
    <w:autoRedefine/>
    <w:uiPriority w:val="39"/>
    <w:rsid w:val="008205B3"/>
    <w:pPr>
      <w:tabs>
        <w:tab w:val="left" w:pos="440"/>
        <w:tab w:val="right" w:leader="dot" w:pos="9016"/>
      </w:tabs>
      <w:spacing w:after="100"/>
    </w:pPr>
  </w:style>
  <w:style w:type="paragraph" w:styleId="TOC2">
    <w:name w:val="toc 2"/>
    <w:basedOn w:val="Normal"/>
    <w:next w:val="Normal"/>
    <w:autoRedefine/>
    <w:uiPriority w:val="39"/>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semiHidden/>
    <w:rsid w:val="00CB2C6B"/>
    <w:pPr>
      <w:spacing w:after="0" w:line="240" w:lineRule="auto"/>
    </w:pPr>
    <w:rPr>
      <w:rFonts w:ascii="Arial" w:hAnsi="Arial"/>
      <w:sz w:val="24"/>
    </w:rPr>
  </w:style>
  <w:style w:type="paragraph" w:customStyle="1" w:styleId="PageHeadingContents">
    <w:name w:val="Page Heading Contents"/>
    <w:basedOn w:val="Normal"/>
    <w:semiHidden/>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semiHidden/>
    <w:rsid w:val="007C7942"/>
    <w:pPr>
      <w:spacing w:after="120" w:line="264" w:lineRule="auto"/>
    </w:pPr>
    <w:rPr>
      <w:rFonts w:ascii="Arial" w:eastAsia="Times New Roman" w:hAnsi="Arial" w:cs="Times New Roman"/>
      <w:sz w:val="24"/>
      <w:szCs w:val="24"/>
      <w:lang w:val="en-US" w:eastAsia="en-US"/>
    </w:rPr>
  </w:style>
  <w:style w:type="character" w:customStyle="1" w:styleId="BodyTextChar">
    <w:name w:val="Body Text Char"/>
    <w:aliases w:val="Title Footer Char"/>
    <w:basedOn w:val="DefaultParagraphFont"/>
    <w:link w:val="BodyText"/>
    <w:semiHidden/>
    <w:rsid w:val="00A72B45"/>
    <w:rPr>
      <w:rFonts w:ascii="Arial" w:eastAsia="Times New Roman" w:hAnsi="Arial" w:cs="Times New Roman"/>
      <w:sz w:val="24"/>
      <w:szCs w:val="24"/>
      <w:lang w:val="en-US" w:eastAsia="en-US"/>
    </w:rPr>
  </w:style>
  <w:style w:type="paragraph" w:customStyle="1" w:styleId="Bullet1">
    <w:name w:val="Bullet 1"/>
    <w:basedOn w:val="ListParagraph"/>
    <w:uiPriority w:val="2"/>
    <w:qFormat/>
    <w:rsid w:val="009A4D2F"/>
    <w:pPr>
      <w:spacing w:before="100" w:after="100"/>
      <w:ind w:left="425" w:hanging="425"/>
      <w:contextualSpacing w:val="0"/>
    </w:pPr>
  </w:style>
  <w:style w:type="paragraph" w:styleId="Title">
    <w:name w:val="Title"/>
    <w:basedOn w:val="Normal"/>
    <w:next w:val="Normal"/>
    <w:link w:val="TitleChar"/>
    <w:uiPriority w:val="10"/>
    <w:semiHidden/>
    <w:rsid w:val="00A22C25"/>
    <w:pPr>
      <w:tabs>
        <w:tab w:val="left" w:pos="980"/>
      </w:tabs>
      <w:spacing w:before="2400"/>
    </w:pPr>
    <w:rPr>
      <w:color w:val="FFFFFF" w:themeColor="background1"/>
      <w:sz w:val="80"/>
      <w:szCs w:val="56"/>
    </w:rPr>
  </w:style>
  <w:style w:type="character" w:customStyle="1" w:styleId="TitleChar">
    <w:name w:val="Title Char"/>
    <w:basedOn w:val="DefaultParagraphFont"/>
    <w:link w:val="Title"/>
    <w:uiPriority w:val="10"/>
    <w:semiHidden/>
    <w:rsid w:val="00CD7E6A"/>
    <w:rPr>
      <w:rFonts w:ascii="Arial" w:hAnsi="Arial"/>
      <w:color w:val="FFFFFF" w:themeColor="background1"/>
      <w:sz w:val="80"/>
      <w:szCs w:val="56"/>
    </w:rPr>
  </w:style>
  <w:style w:type="table" w:styleId="TableGrid">
    <w:name w:val="Table Grid"/>
    <w:basedOn w:val="TableNormal"/>
    <w:uiPriority w:val="59"/>
    <w:rsid w:val="00955A79"/>
    <w:pPr>
      <w:spacing w:after="0" w:line="25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60" w:beforeAutospacing="0" w:afterLines="60" w:after="60" w:afterAutospacing="0"/>
        <w:jc w:val="left"/>
      </w:pPr>
      <w:rPr>
        <w:rFonts w:ascii="Arial" w:hAnsi="Arial"/>
        <w:b/>
        <w:sz w:val="22"/>
      </w:rPr>
      <w:tblPr/>
      <w:tcPr>
        <w:shd w:val="clear" w:color="auto" w:fill="D9D9D9" w:themeFill="background1" w:themeFillShade="D9"/>
        <w:vAlign w:val="center"/>
      </w:tcPr>
    </w:tblStylePr>
  </w:style>
  <w:style w:type="paragraph" w:customStyle="1" w:styleId="Bullet2">
    <w:name w:val="Bullet 2"/>
    <w:basedOn w:val="Bullet1"/>
    <w:uiPriority w:val="2"/>
    <w:qFormat/>
    <w:rsid w:val="00E04D2A"/>
    <w:pPr>
      <w:numPr>
        <w:numId w:val="19"/>
      </w:numPr>
    </w:pPr>
  </w:style>
  <w:style w:type="paragraph" w:customStyle="1" w:styleId="Bullet3">
    <w:name w:val="Bullet 3"/>
    <w:basedOn w:val="Bullet2"/>
    <w:uiPriority w:val="2"/>
    <w:qFormat/>
    <w:rsid w:val="00E04D2A"/>
    <w:pPr>
      <w:numPr>
        <w:ilvl w:val="2"/>
      </w:numPr>
      <w:ind w:left="1276"/>
    </w:pPr>
  </w:style>
  <w:style w:type="character" w:customStyle="1" w:styleId="apple-converted-space">
    <w:name w:val="apple-converted-space"/>
    <w:basedOn w:val="DefaultParagraphFont"/>
    <w:rsid w:val="00856B55"/>
  </w:style>
  <w:style w:type="character" w:styleId="UnresolvedMention">
    <w:name w:val="Unresolved Mention"/>
    <w:basedOn w:val="DefaultParagraphFont"/>
    <w:uiPriority w:val="99"/>
    <w:semiHidden/>
    <w:unhideWhenUsed/>
    <w:rsid w:val="00083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roondara.vic.gov.au" TargetMode="External"/><Relationship Id="rId18" Type="http://schemas.openxmlformats.org/officeDocument/2006/relationships/hyperlink" Target="http://www.surreyhillsmusicfestival.com" TargetMode="External"/><Relationship Id="rId26" Type="http://schemas.openxmlformats.org/officeDocument/2006/relationships/hyperlink" Target="http://www.boroondara.vic.gov.au/bridge-opens" TargetMode="External"/><Relationship Id="rId39" Type="http://schemas.openxmlformats.org/officeDocument/2006/relationships/hyperlink" Target="http://www.boroondara.vic.gov.au/sports-grants" TargetMode="External"/><Relationship Id="rId21" Type="http://schemas.openxmlformats.org/officeDocument/2006/relationships/hyperlink" Target="http://www.boroondara.vic.gov.au/events-feb" TargetMode="External"/><Relationship Id="rId34" Type="http://schemas.openxmlformats.org/officeDocument/2006/relationships/hyperlink" Target="http://www.boroondara.vic.gov.au/register-pet" TargetMode="External"/><Relationship Id="rId42" Type="http://schemas.openxmlformats.org/officeDocument/2006/relationships/hyperlink" Target="http://www.boroondara.vic.gov.au/photo-comp-24" TargetMode="External"/><Relationship Id="rId47" Type="http://schemas.openxmlformats.org/officeDocument/2006/relationships/hyperlink" Target="http://www.boroondara.vic.gov.au/arts" TargetMode="External"/><Relationship Id="rId50" Type="http://schemas.openxmlformats.org/officeDocument/2006/relationships/hyperlink" Target="mailto:jim.parke@boroondara.vic.gov.au" TargetMode="External"/><Relationship Id="rId55" Type="http://schemas.openxmlformats.org/officeDocument/2006/relationships/hyperlink" Target="mailto:cynthia.watson@boroondara.vic.gov.au"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ngage.boroondara.vic.gov.au" TargetMode="External"/><Relationship Id="rId20" Type="http://schemas.openxmlformats.org/officeDocument/2006/relationships/hyperlink" Target="http://www.glenferriefestival.com.au" TargetMode="External"/><Relationship Id="rId29" Type="http://schemas.openxmlformats.org/officeDocument/2006/relationships/hyperlink" Target="http://www.boroondara.vic.gov.au/tree-laws" TargetMode="External"/><Relationship Id="rId41" Type="http://schemas.openxmlformats.org/officeDocument/2006/relationships/hyperlink" Target="http://www.boroondara.vic.gov.au/transforming-boroondara" TargetMode="External"/><Relationship Id="rId54" Type="http://schemas.openxmlformats.org/officeDocument/2006/relationships/hyperlink" Target="mailto:jane.addis@boroondara.vic.gov.a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oroondara.vic.gov.au/volunteer-awards-24" TargetMode="External"/><Relationship Id="rId32" Type="http://schemas.openxmlformats.org/officeDocument/2006/relationships/hyperlink" Target="http://www.sustainability.vic.gov.au/detox-your-home" TargetMode="External"/><Relationship Id="rId37" Type="http://schemas.openxmlformats.org/officeDocument/2006/relationships/hyperlink" Target="http://www.boroondara.vic.gov.au/walking-sports" TargetMode="External"/><Relationship Id="rId40" Type="http://schemas.openxmlformats.org/officeDocument/2006/relationships/hyperlink" Target="http://www.boroondara.vic.gov.au/sports-clubs-24" TargetMode="External"/><Relationship Id="rId45" Type="http://schemas.openxmlformats.org/officeDocument/2006/relationships/hyperlink" Target="http://www.boroondara.vic.gov.au/library-booklists" TargetMode="External"/><Relationship Id="rId53" Type="http://schemas.openxmlformats.org/officeDocument/2006/relationships/hyperlink" Target="mailto:di.gillies@boroondara.vic.gov.au" TargetMode="External"/><Relationship Id="rId58" Type="http://schemas.openxmlformats.org/officeDocument/2006/relationships/hyperlink" Target="mailto:nick.stavrou@boroondara.vic.gov.au" TargetMode="External"/><Relationship Id="rId5" Type="http://schemas.openxmlformats.org/officeDocument/2006/relationships/customXml" Target="../customXml/item5.xml"/><Relationship Id="rId15" Type="http://schemas.openxmlformats.org/officeDocument/2006/relationships/hyperlink" Target="http://www.boroondara.vic.gov.au/whats-on-signup" TargetMode="External"/><Relationship Id="rId23" Type="http://schemas.openxmlformats.org/officeDocument/2006/relationships/hyperlink" Target="http://www.boroondara.vic.gov.au/cooks" TargetMode="External"/><Relationship Id="rId28" Type="http://schemas.openxmlformats.org/officeDocument/2006/relationships/hyperlink" Target="http://www.boroondara.vic.gov.au/iwd-24" TargetMode="External"/><Relationship Id="rId36" Type="http://schemas.openxmlformats.org/officeDocument/2006/relationships/hyperlink" Target="http://www.boroondara.vic.gov.au/exercise-park" TargetMode="External"/><Relationship Id="rId49" Type="http://schemas.openxmlformats.org/officeDocument/2006/relationships/hyperlink" Target="mailto:felicity.sinfield@boroondara.vic.gov.au" TargetMode="External"/><Relationship Id="rId57" Type="http://schemas.openxmlformats.org/officeDocument/2006/relationships/hyperlink" Target="mailto:garry.thompson@boroondara.vic.gov.au" TargetMode="External"/><Relationship Id="rId61"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ashburtonvillage3147.com.au" TargetMode="External"/><Relationship Id="rId31" Type="http://schemas.openxmlformats.org/officeDocument/2006/relationships/hyperlink" Target="http://www.boroondara.vic.gov.au/pool-spa-barriers" TargetMode="External"/><Relationship Id="rId44" Type="http://schemas.openxmlformats.org/officeDocument/2006/relationships/hyperlink" Target="http://www.boroondara.vic.gov.au/100-hottest" TargetMode="External"/><Relationship Id="rId52" Type="http://schemas.openxmlformats.org/officeDocument/2006/relationships/hyperlink" Target="mailto:wes.gault@boroondara.vic.gov.au"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roondara.vic.gov.au/adopt-glenferrie-plan" TargetMode="External"/><Relationship Id="rId22" Type="http://schemas.openxmlformats.org/officeDocument/2006/relationships/hyperlink" Target="http://www.boroondara.vic.gov.au/volunteer-expo-24" TargetMode="External"/><Relationship Id="rId27" Type="http://schemas.openxmlformats.org/officeDocument/2006/relationships/hyperlink" Target="http://www.boroondara.vic.gov.au/eisteddfod-24" TargetMode="External"/><Relationship Id="rId30" Type="http://schemas.openxmlformats.org/officeDocument/2006/relationships/hyperlink" Target="http://www.boroondara.vic.gov.au/customer-satisfaction" TargetMode="External"/><Relationship Id="rId35" Type="http://schemas.openxmlformats.org/officeDocument/2006/relationships/hyperlink" Target="http://www.boroondara.vic.gov.au/gardening" TargetMode="External"/><Relationship Id="rId43" Type="http://schemas.openxmlformats.org/officeDocument/2006/relationships/hyperlink" Target="http://www.police.vic.gov.au/your-safety" TargetMode="External"/><Relationship Id="rId48" Type="http://schemas.openxmlformats.org/officeDocument/2006/relationships/hyperlink" Target="mailto:lisa.hollingsworth@boroondara.vic.gov.au" TargetMode="External"/><Relationship Id="rId56" Type="http://schemas.openxmlformats.org/officeDocument/2006/relationships/hyperlink" Target="mailto:susan.biggar@boroondara.vic.gov.au"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mailto:victor.franco@boroondara.vic.gov.au"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boroondara.vic.gov.au/summer-in-park-24" TargetMode="External"/><Relationship Id="rId25" Type="http://schemas.openxmlformats.org/officeDocument/2006/relationships/hyperlink" Target="http://www.boroondara.vic.gov.au/community-grants-24" TargetMode="External"/><Relationship Id="rId33" Type="http://schemas.openxmlformats.org/officeDocument/2006/relationships/hyperlink" Target="http://www.boroondara.vic.gov.au/waste-wise" TargetMode="External"/><Relationship Id="rId38" Type="http://schemas.openxmlformats.org/officeDocument/2006/relationships/hyperlink" Target="http://www.boroondara.vic.gov.au/cultural-diversity-week-24" TargetMode="External"/><Relationship Id="rId46" Type="http://schemas.openxmlformats.org/officeDocument/2006/relationships/hyperlink" Target="http://www.boroondara.vic.gov.au/community-centres" TargetMode="External"/><Relationship Id="rId59" Type="http://schemas.openxmlformats.org/officeDocument/2006/relationships/hyperlink" Target="http://www.boroondara.vic.gov.au/council-mee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iam\OneDrive%20-%20City%20of%20Boroondara\Desktop\Boroondara%20Bulletin%20-%20Text-only%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F504D"/>
      </a:dk2>
      <a:lt2>
        <a:srgbClr val="A8AD00"/>
      </a:lt2>
      <a:accent1>
        <a:srgbClr val="2C5234"/>
      </a:accent1>
      <a:accent2>
        <a:srgbClr val="E57200"/>
      </a:accent2>
      <a:accent3>
        <a:srgbClr val="BC3B4A"/>
      </a:accent3>
      <a:accent4>
        <a:srgbClr val="006E63"/>
      </a:accent4>
      <a:accent5>
        <a:srgbClr val="A1A468"/>
      </a:accent5>
      <a:accent6>
        <a:srgbClr val="863399"/>
      </a:accent6>
      <a:hlink>
        <a:srgbClr val="0000FF"/>
      </a:hlink>
      <a:folHlink>
        <a:srgbClr val="800080"/>
      </a:folHlink>
    </a:clrScheme>
    <a:fontScheme name="Boroondara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52FF61D088BE4A66BFE4693AE17145B7" version="1.0.0">
  <systemFields>
    <field name="Objective-Id">
      <value order="0">A7503566</value>
    </field>
    <field name="Objective-Title">
      <value order="0">Template - Policy document - 200121</value>
    </field>
    <field name="Objective-Description">
      <value order="0"/>
    </field>
    <field name="Objective-CreationStamp">
      <value order="0">2020-01-21T04:45:05Z</value>
    </field>
    <field name="Objective-IsApproved">
      <value order="0">false</value>
    </field>
    <field name="Objective-IsPublished">
      <value order="0">true</value>
    </field>
    <field name="Objective-DatePublished">
      <value order="0">2022-06-21T11:45:22Z</value>
    </field>
    <field name="Objective-ModificationStamp">
      <value order="0">2022-06-21T11:45:22Z</value>
    </field>
    <field name="Objective-Owner">
      <value order="0">Leanne Brain</value>
    </field>
    <field name="Objective-Path">
      <value order="0">Objective Global Folder:Corporate Management:Administration - Corporate Planning:Forms and Templates</value>
    </field>
    <field name="Objective-Parent">
      <value order="0">Forms and Templates</value>
    </field>
    <field name="Objective-State">
      <value order="0">Published</value>
    </field>
    <field name="Objective-VersionId">
      <value order="0">vA10415270</value>
    </field>
    <field name="Objective-Version">
      <value order="0">4.0</value>
    </field>
    <field name="Objective-VersionNumber">
      <value order="0">4</value>
    </field>
    <field name="Objective-VersionComment">
      <value order="0"/>
    </field>
    <field name="Objective-FileNumber">
      <value order="0">qA579797</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End-to-End Response">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D397A0ED56A65A428CFDAD2F6B9B717D" ma:contentTypeVersion="5" ma:contentTypeDescription="Create a new document." ma:contentTypeScope="" ma:versionID="f0631c4129473f362aa6c9592eb1e997">
  <xsd:schema xmlns:xsd="http://www.w3.org/2001/XMLSchema" xmlns:xs="http://www.w3.org/2001/XMLSchema" xmlns:p="http://schemas.microsoft.com/office/2006/metadata/properties" xmlns:ns2="9dd78894-4ad6-4c4a-a5b8-85034ae64a77" xmlns:ns3="a1ca12b1-8b58-4e30-8e9d-4599707585c3" targetNamespace="http://schemas.microsoft.com/office/2006/metadata/properties" ma:root="true" ma:fieldsID="6d2bd0a0dc07341a6fb7aa7541967f47" ns2:_="" ns3:_="">
    <xsd:import namespace="9dd78894-4ad6-4c4a-a5b8-85034ae64a77"/>
    <xsd:import namespace="a1ca12b1-8b58-4e30-8e9d-4599707585c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78894-4ad6-4c4a-a5b8-85034ae64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a12b1-8b58-4e30-8e9d-4599707585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131D1-2B5C-4F64-95D6-8C296705B2E8}">
  <ds:schemaRefs>
    <ds:schemaRef ds:uri="http://schemas.openxmlformats.org/officeDocument/2006/bibliography"/>
  </ds:schemaRefs>
</ds:datastoreItem>
</file>

<file path=customXml/itemProps2.xml><?xml version="1.0" encoding="utf-8"?>
<ds:datastoreItem xmlns:ds="http://schemas.openxmlformats.org/officeDocument/2006/customXml" ds:itemID="{8B19295B-BBC4-466F-BEE3-47619E16DC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93F034-E0C0-4965-A8E6-6FF157E1E1C0}">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5.xml><?xml version="1.0" encoding="utf-8"?>
<ds:datastoreItem xmlns:ds="http://schemas.openxmlformats.org/officeDocument/2006/customXml" ds:itemID="{1C4191E5-29E4-4928-83F5-0ADCA80BA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78894-4ad6-4c4a-a5b8-85034ae64a77"/>
    <ds:schemaRef ds:uri="a1ca12b1-8b58-4e30-8e9d-459970758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Boroondara Bulletin - Text-only template</Template>
  <TotalTime>4</TotalTime>
  <Pages>35</Pages>
  <Words>6532</Words>
  <Characters>37239</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43684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Williamson</dc:creator>
  <cp:lastModifiedBy>Emily Williamson</cp:lastModifiedBy>
  <cp:revision>2</cp:revision>
  <cp:lastPrinted>2019-03-26T04:08:00Z</cp:lastPrinted>
  <dcterms:created xsi:type="dcterms:W3CDTF">2024-02-20T01:07:00Z</dcterms:created>
  <dcterms:modified xsi:type="dcterms:W3CDTF">2024-02-20T01:07:00Z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A7503566</vt:lpwstr>
  </property>
  <property fmtid="{D5CDD505-2E9C-101B-9397-08002B2CF9AE}" pid="4" name="Objective-Title">
    <vt:lpwstr>Template - Policy document - 200121</vt:lpwstr>
  </property>
  <property fmtid="{D5CDD505-2E9C-101B-9397-08002B2CF9AE}" pid="5" name="Objective-Description">
    <vt:lpwstr/>
  </property>
  <property fmtid="{D5CDD505-2E9C-101B-9397-08002B2CF9AE}" pid="6" name="Objective-CreationStamp">
    <vt:filetime>2020-01-21T04:45:05Z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2022-06-21T11:45:22Z</vt:filetime>
  </property>
  <property fmtid="{D5CDD505-2E9C-101B-9397-08002B2CF9AE}" pid="10" name="Objective-ModificationStamp">
    <vt:filetime>2022-06-21T11:45:22Z</vt:filetime>
  </property>
  <property fmtid="{D5CDD505-2E9C-101B-9397-08002B2CF9AE}" pid="11" name="Objective-Owner">
    <vt:lpwstr>Leanne Brain</vt:lpwstr>
  </property>
  <property fmtid="{D5CDD505-2E9C-101B-9397-08002B2CF9AE}" pid="12" name="Objective-Path">
    <vt:lpwstr>Objective Global Folder:Corporate Management:Administration - Corporate Planning:Forms and Templates</vt:lpwstr>
  </property>
  <property fmtid="{D5CDD505-2E9C-101B-9397-08002B2CF9AE}" pid="13" name="Objective-Parent">
    <vt:lpwstr>Forms and Templates</vt:lpwstr>
  </property>
  <property fmtid="{D5CDD505-2E9C-101B-9397-08002B2CF9AE}" pid="14" name="Objective-State">
    <vt:lpwstr>Published</vt:lpwstr>
  </property>
  <property fmtid="{D5CDD505-2E9C-101B-9397-08002B2CF9AE}" pid="15" name="Objective-VersionId">
    <vt:lpwstr>vA10415270</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qA579797</vt:lpwstr>
  </property>
  <property fmtid="{D5CDD505-2E9C-101B-9397-08002B2CF9AE}" pid="20" name="Objective-Classification">
    <vt:lpwstr>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Objective-End-to-End Response">
    <vt:lpwstr/>
  </property>
  <property fmtid="{D5CDD505-2E9C-101B-9397-08002B2CF9AE}" pid="41" name="ContentTypeId">
    <vt:lpwstr>0x010100D397A0ED56A65A428CFDAD2F6B9B717D</vt:lpwstr>
  </property>
  <property fmtid="{D5CDD505-2E9C-101B-9397-08002B2CF9AE}" pid="42" name="MediaServiceImageTags">
    <vt:lpwstr/>
  </property>
</Properties>
</file>